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40" w:rsidRDefault="00216CAB" w:rsidP="007E7219">
      <w:pPr>
        <w:sectPr w:rsidR="00C15B40" w:rsidSect="00BB39CC">
          <w:footerReference w:type="default" r:id="rId9"/>
          <w:footerReference w:type="first" r:id="rId10"/>
          <w:pgSz w:w="12240" w:h="15840"/>
          <w:pgMar w:top="1440" w:right="864" w:bottom="1440" w:left="1440" w:header="720" w:footer="720" w:gutter="0"/>
          <w:cols w:space="720"/>
          <w:docGrid w:linePitch="360"/>
        </w:sectPr>
      </w:pPr>
      <w:r>
        <w:rPr>
          <w:noProof/>
        </w:rPr>
        <mc:AlternateContent>
          <mc:Choice Requires="wpg">
            <w:drawing>
              <wp:anchor distT="0" distB="0" distL="114300" distR="114300" simplePos="0" relativeHeight="251659264" behindDoc="0" locked="0" layoutInCell="1" allowOverlap="1" wp14:anchorId="5255AE93" wp14:editId="3C171512">
                <wp:simplePos x="0" y="0"/>
                <wp:positionH relativeFrom="column">
                  <wp:posOffset>-381000</wp:posOffset>
                </wp:positionH>
                <wp:positionV relativeFrom="paragraph">
                  <wp:posOffset>-428625</wp:posOffset>
                </wp:positionV>
                <wp:extent cx="6629400" cy="91440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144000"/>
                          <a:chOff x="900" y="720"/>
                          <a:chExt cx="10440" cy="14400"/>
                        </a:xfrm>
                      </wpg:grpSpPr>
                      <wps:wsp>
                        <wps:cNvPr id="2" name="Text Box 3"/>
                        <wps:cNvSpPr txBox="1">
                          <a:spLocks noChangeArrowheads="1"/>
                        </wps:cNvSpPr>
                        <wps:spPr bwMode="auto">
                          <a:xfrm>
                            <a:off x="900" y="720"/>
                            <a:ext cx="900" cy="14400"/>
                          </a:xfrm>
                          <a:prstGeom prst="rect">
                            <a:avLst/>
                          </a:prstGeom>
                          <a:solidFill>
                            <a:srgbClr val="013A81"/>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75868" w:rsidRPr="00EF4E9A" w:rsidRDefault="00A75868" w:rsidP="00246553">
                              <w:pPr>
                                <w:jc w:val="center"/>
                                <w:rPr>
                                  <w:rFonts w:ascii="Calibri" w:hAnsi="Calibri"/>
                                  <w:color w:val="FFFFFF"/>
                                  <w:spacing w:val="60"/>
                                  <w:sz w:val="56"/>
                                </w:rPr>
                              </w:pPr>
                              <w:r w:rsidRPr="00EF4E9A">
                                <w:rPr>
                                  <w:rFonts w:ascii="Calibri" w:hAnsi="Calibri"/>
                                  <w:color w:val="FFFFFF"/>
                                  <w:spacing w:val="60"/>
                                  <w:sz w:val="56"/>
                                </w:rPr>
                                <w:t>Leadership. Services. Support.</w:t>
                              </w:r>
                            </w:p>
                          </w:txbxContent>
                        </wps:txbx>
                        <wps:bodyPr rot="0" vert="vert270" wrap="square" lIns="36576" tIns="36576" rIns="36576" bIns="36576" anchor="t" anchorCtr="0" upright="1">
                          <a:noAutofit/>
                        </wps:bodyPr>
                      </wps:wsp>
                      <wps:wsp>
                        <wps:cNvPr id="3" name="Text Box 4"/>
                        <wps:cNvSpPr txBox="1">
                          <a:spLocks noChangeArrowheads="1"/>
                        </wps:cNvSpPr>
                        <wps:spPr bwMode="auto">
                          <a:xfrm>
                            <a:off x="5040" y="12960"/>
                            <a:ext cx="378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868" w:rsidRPr="00382DFA" w:rsidRDefault="00A75868" w:rsidP="00246553">
                              <w:pPr>
                                <w:jc w:val="center"/>
                                <w:rPr>
                                  <w:rFonts w:ascii="Calibri" w:hAnsi="Calibri"/>
                                  <w:color w:val="013A81"/>
                                </w:rPr>
                              </w:pPr>
                              <w:smartTag w:uri="urn:schemas-microsoft-com:office:smarttags" w:element="Street">
                                <w:smartTag w:uri="urn:schemas-microsoft-com:office:smarttags" w:element="address">
                                  <w:r w:rsidRPr="00382DFA">
                                    <w:rPr>
                                      <w:rFonts w:ascii="Calibri" w:hAnsi="Calibri"/>
                                      <w:color w:val="013A81"/>
                                    </w:rPr>
                                    <w:t>2 Dartmouth Road</w:t>
                                  </w:r>
                                </w:smartTag>
                              </w:smartTag>
                            </w:p>
                            <w:p w:rsidR="00A75868" w:rsidRPr="00382DFA" w:rsidRDefault="00A75868" w:rsidP="00246553">
                              <w:pPr>
                                <w:jc w:val="center"/>
                                <w:rPr>
                                  <w:rFonts w:ascii="Calibri" w:hAnsi="Calibri"/>
                                  <w:color w:val="013A81"/>
                                </w:rPr>
                              </w:pPr>
                              <w:smartTag w:uri="urn:schemas-microsoft-com:office:smarttags" w:element="place">
                                <w:smartTag w:uri="urn:schemas-microsoft-com:office:smarttags" w:element="City">
                                  <w:r w:rsidRPr="00382DFA">
                                    <w:rPr>
                                      <w:rFonts w:ascii="Calibri" w:hAnsi="Calibri"/>
                                      <w:color w:val="013A81"/>
                                    </w:rPr>
                                    <w:t>Bedford</w:t>
                                  </w:r>
                                </w:smartTag>
                                <w:r w:rsidRPr="00382DFA">
                                  <w:rPr>
                                    <w:rFonts w:ascii="Calibri" w:hAnsi="Calibri"/>
                                    <w:color w:val="013A81"/>
                                  </w:rPr>
                                  <w:t xml:space="preserve">, </w:t>
                                </w:r>
                                <w:smartTag w:uri="urn:schemas-microsoft-com:office:smarttags" w:element="State">
                                  <w:r w:rsidRPr="00382DFA">
                                    <w:rPr>
                                      <w:rFonts w:ascii="Calibri" w:hAnsi="Calibri"/>
                                      <w:color w:val="013A81"/>
                                    </w:rPr>
                                    <w:t>Nova Scotia</w:t>
                                  </w:r>
                                </w:smartTag>
                              </w:smartTag>
                            </w:p>
                            <w:p w:rsidR="00A75868" w:rsidRPr="00382DFA" w:rsidRDefault="00A75868" w:rsidP="00246553">
                              <w:pPr>
                                <w:jc w:val="center"/>
                                <w:rPr>
                                  <w:rFonts w:ascii="Calibri" w:hAnsi="Calibri"/>
                                  <w:color w:val="013A81"/>
                                </w:rPr>
                              </w:pPr>
                              <w:r w:rsidRPr="00382DFA">
                                <w:rPr>
                                  <w:rFonts w:ascii="Calibri" w:hAnsi="Calibri"/>
                                  <w:color w:val="013A81"/>
                                </w:rPr>
                                <w:t>B4A 2K7</w:t>
                              </w:r>
                            </w:p>
                            <w:p w:rsidR="00A75868" w:rsidRPr="00921E84" w:rsidRDefault="00A75868" w:rsidP="00246553">
                              <w:pPr>
                                <w:jc w:val="center"/>
                                <w:rPr>
                                  <w:rFonts w:ascii="Calibri" w:hAnsi="Calibri"/>
                                  <w:color w:val="00853F"/>
                                </w:rPr>
                              </w:pPr>
                            </w:p>
                            <w:p w:rsidR="00A75868" w:rsidRPr="00921E84" w:rsidRDefault="00A75868" w:rsidP="00246553">
                              <w:pPr>
                                <w:jc w:val="center"/>
                                <w:rPr>
                                  <w:rFonts w:ascii="Calibri" w:hAnsi="Calibri"/>
                                  <w:color w:val="00853F"/>
                                </w:rPr>
                              </w:pPr>
                              <w:r w:rsidRPr="00921E84">
                                <w:rPr>
                                  <w:rFonts w:ascii="Calibri" w:hAnsi="Calibri"/>
                                  <w:color w:val="00853F"/>
                                </w:rPr>
                                <w:t>www.</w:t>
                              </w:r>
                              <w:r>
                                <w:rPr>
                                  <w:rFonts w:ascii="Calibri" w:hAnsi="Calibri"/>
                                  <w:color w:val="00853F"/>
                                </w:rPr>
                                <w:t>healthassociation</w:t>
                              </w:r>
                              <w:r w:rsidRPr="00921E84">
                                <w:rPr>
                                  <w:rFonts w:ascii="Calibri" w:hAnsi="Calibri"/>
                                  <w:color w:val="00853F"/>
                                </w:rPr>
                                <w:t>.ns.ca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700" y="5295"/>
                            <a:ext cx="8640" cy="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868" w:rsidRDefault="00A75868" w:rsidP="00246553">
                              <w:pPr>
                                <w:widowControl w:val="0"/>
                                <w:jc w:val="center"/>
                                <w:rPr>
                                  <w:rFonts w:ascii="Cambria" w:hAnsi="Cambria"/>
                                  <w:color w:val="013A81"/>
                                  <w:sz w:val="72"/>
                                  <w:szCs w:val="72"/>
                                  <w:lang w:val="en-CA"/>
                                </w:rPr>
                              </w:pPr>
                            </w:p>
                            <w:p w:rsidR="00A75868" w:rsidRPr="00382DFA" w:rsidRDefault="00A75868" w:rsidP="00246553">
                              <w:pPr>
                                <w:widowControl w:val="0"/>
                                <w:jc w:val="center"/>
                                <w:rPr>
                                  <w:rFonts w:ascii="Cambria" w:hAnsi="Cambria"/>
                                  <w:color w:val="013A81"/>
                                  <w:sz w:val="72"/>
                                  <w:szCs w:val="72"/>
                                  <w:lang w:val="en-CA"/>
                                </w:rPr>
                              </w:pPr>
                              <w:r>
                                <w:rPr>
                                  <w:rFonts w:ascii="Cambria" w:hAnsi="Cambria"/>
                                  <w:color w:val="013A81"/>
                                  <w:sz w:val="72"/>
                                  <w:szCs w:val="72"/>
                                  <w:lang w:val="en-CA"/>
                                </w:rPr>
                                <w:t>POSITION QUESTIONNAIRE WRITING GUIDE</w:t>
                              </w:r>
                            </w:p>
                            <w:p w:rsidR="00A75868" w:rsidRPr="00921E84" w:rsidRDefault="00A75868" w:rsidP="00246553">
                              <w:pPr>
                                <w:widowControl w:val="0"/>
                                <w:jc w:val="center"/>
                                <w:rPr>
                                  <w:rFonts w:ascii="Tw Cen MT" w:hAnsi="Tw Cen MT"/>
                                  <w:color w:val="00853F"/>
                                  <w:lang w:val="en-CA"/>
                                </w:rPr>
                              </w:pPr>
                            </w:p>
                            <w:p w:rsidR="00A75868" w:rsidRPr="00A050D3" w:rsidRDefault="00A75868" w:rsidP="00246553">
                              <w:pPr>
                                <w:widowControl w:val="0"/>
                                <w:jc w:val="center"/>
                                <w:rPr>
                                  <w:rFonts w:ascii="Calibri" w:hAnsi="Calibri"/>
                                  <w:color w:val="00853F"/>
                                  <w:sz w:val="28"/>
                                  <w:szCs w:val="28"/>
                                  <w:lang w:val="en-CA"/>
                                </w:rPr>
                              </w:pPr>
                              <w:r w:rsidRPr="00921E84">
                                <w:rPr>
                                  <w:rFonts w:ascii="Calibri" w:hAnsi="Calibri"/>
                                  <w:color w:val="00853F"/>
                                  <w:lang w:val="en-CA"/>
                                </w:rPr>
                                <w:br/>
                              </w:r>
                              <w:r w:rsidRPr="00921E84">
                                <w:rPr>
                                  <w:rFonts w:ascii="Calibri" w:hAnsi="Calibri"/>
                                  <w:color w:val="00853F"/>
                                  <w:lang w:val="en-CA"/>
                                </w:rPr>
                                <w:br/>
                              </w:r>
                              <w:r w:rsidRPr="00A050D3">
                                <w:rPr>
                                  <w:rFonts w:ascii="Calibri" w:hAnsi="Calibri"/>
                                  <w:color w:val="00853F"/>
                                  <w:sz w:val="28"/>
                                  <w:szCs w:val="28"/>
                                  <w:lang w:val="en-CA"/>
                                </w:rPr>
                                <w:t xml:space="preserve">Labour Relations and </w:t>
                              </w:r>
                              <w:r w:rsidR="008436CE">
                                <w:rPr>
                                  <w:rFonts w:ascii="Calibri" w:hAnsi="Calibri"/>
                                  <w:color w:val="00853F"/>
                                  <w:sz w:val="28"/>
                                  <w:szCs w:val="28"/>
                                  <w:lang w:val="en-CA"/>
                                </w:rPr>
                                <w:t>Compensation Analysis</w:t>
                              </w:r>
                            </w:p>
                            <w:p w:rsidR="00A75868" w:rsidRPr="00A050D3" w:rsidRDefault="00A75868" w:rsidP="00246553">
                              <w:pPr>
                                <w:widowControl w:val="0"/>
                                <w:jc w:val="center"/>
                                <w:rPr>
                                  <w:rFonts w:ascii="Calibri" w:hAnsi="Calibri"/>
                                  <w:color w:val="00853F"/>
                                  <w:sz w:val="28"/>
                                  <w:szCs w:val="28"/>
                                  <w:lang w:val="en-CA"/>
                                </w:rPr>
                              </w:pPr>
                              <w:r w:rsidRPr="00A050D3">
                                <w:rPr>
                                  <w:rFonts w:ascii="Calibri" w:hAnsi="Calibri"/>
                                  <w:color w:val="00853F"/>
                                  <w:sz w:val="28"/>
                                  <w:szCs w:val="28"/>
                                  <w:lang w:val="en-CA"/>
                                </w:rPr>
                                <w:t>Health Association Nova</w:t>
                              </w:r>
                              <w:r w:rsidRPr="00A050D3">
                                <w:rPr>
                                  <w:rFonts w:ascii="Calibri" w:hAnsi="Calibri"/>
                                  <w:color w:val="FFFFFF"/>
                                  <w:sz w:val="28"/>
                                  <w:szCs w:val="28"/>
                                  <w:lang w:val="en-CA"/>
                                </w:rPr>
                                <w:t xml:space="preserve"> </w:t>
                              </w:r>
                              <w:r w:rsidRPr="00A050D3">
                                <w:rPr>
                                  <w:rFonts w:ascii="Calibri" w:hAnsi="Calibri"/>
                                  <w:color w:val="00853F"/>
                                  <w:sz w:val="28"/>
                                  <w:szCs w:val="28"/>
                                  <w:lang w:val="en-CA"/>
                                </w:rPr>
                                <w:t xml:space="preserve">Scotia </w:t>
                              </w:r>
                            </w:p>
                            <w:p w:rsidR="00A75868" w:rsidRDefault="00A75868" w:rsidP="00246553"/>
                          </w:txbxContent>
                        </wps:txbx>
                        <wps:bodyPr rot="0" vert="horz" wrap="square" lIns="91440" tIns="45720" rIns="91440" bIns="45720" anchor="t" anchorCtr="0" upright="1">
                          <a:noAutofit/>
                        </wps:bodyPr>
                      </wps:wsp>
                      <pic:pic xmlns:pic="http://schemas.openxmlformats.org/drawingml/2006/picture">
                        <pic:nvPicPr>
                          <pic:cNvPr id="5" name="Picture 6" descr="NSAHO-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0" y="1080"/>
                            <a:ext cx="6149"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pt;margin-top:-33.75pt;width:522pt;height:10in;z-index:251659264" coordorigin="900,720" coordsize="1044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">
                <v:shapetype id="_x0000_t202" coordsize="21600,21600" o:spt="202" path="m,l,21600r21600,l21600,xe">
                  <v:stroke joinstyle="miter"/>
                  <v:path gradientshapeok="t" o:connecttype="rect"/>
                </v:shapetype>
                <v:shape id="Text Box 3" o:spid="_x0000_s1027" type="#_x0000_t202" style="position:absolute;left:900;top:720;width:90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SEsQA&#10;AADaAAAADwAAAGRycy9kb3ducmV2LnhtbESPT2vCQBTE74V+h+UVeim6MaVFoqsUqyC51Ypen9ln&#10;Esy+Dbvb/Pn23ULB4zAzv2GW68E0oiPna8sKZtMEBHFhdc2lguP3bjIH4QOyxsYyKRjJw3r1+LDE&#10;TNuev6g7hFJECPsMFVQhtJmUvqjIoJ/aljh6V+sMhihdKbXDPsJNI9MkeZcGa44LFba0qai4HX6M&#10;Ah9O5/KyzWfzF+veXvPPcUy2G6Wen4aPBYhAQ7iH/9t7rSCF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UhLEAAAA2gAAAA8AAAAAAAAAAAAAAAAAmAIAAGRycy9k&#10;b3ducmV2LnhtbFBLBQYAAAAABAAEAPUAAACJAwAAAAA=&#10;" fillcolor="#013a81" stroked="f" insetpen="t">
                  <v:shadow color="#ccc"/>
                  <v:textbox style="layout-flow:vertical;mso-layout-flow-alt:bottom-to-top" inset="2.88pt,2.88pt,2.88pt,2.88pt">
                    <w:txbxContent>
                      <w:p w:rsidR="00A75868" w:rsidRPr="00EF4E9A" w:rsidRDefault="00A75868" w:rsidP="00246553">
                        <w:pPr>
                          <w:jc w:val="center"/>
                          <w:rPr>
                            <w:rFonts w:ascii="Calibri" w:hAnsi="Calibri"/>
                            <w:color w:val="FFFFFF"/>
                            <w:spacing w:val="60"/>
                            <w:sz w:val="56"/>
                          </w:rPr>
                        </w:pPr>
                        <w:r w:rsidRPr="00EF4E9A">
                          <w:rPr>
                            <w:rFonts w:ascii="Calibri" w:hAnsi="Calibri"/>
                            <w:color w:val="FFFFFF"/>
                            <w:spacing w:val="60"/>
                            <w:sz w:val="56"/>
                          </w:rPr>
                          <w:t>Leadership. Services. Support.</w:t>
                        </w:r>
                      </w:p>
                    </w:txbxContent>
                  </v:textbox>
                </v:shape>
                <v:shape id="Text Box 4" o:spid="_x0000_s1028" type="#_x0000_t202" style="position:absolute;left:5040;top:12960;width:37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75868" w:rsidRPr="00382DFA" w:rsidRDefault="00A75868" w:rsidP="00246553">
                        <w:pPr>
                          <w:jc w:val="center"/>
                          <w:rPr>
                            <w:rFonts w:ascii="Calibri" w:hAnsi="Calibri"/>
                            <w:color w:val="013A81"/>
                          </w:rPr>
                        </w:pPr>
                        <w:smartTag w:uri="urn:schemas-microsoft-com:office:smarttags" w:element="Street">
                          <w:smartTag w:uri="urn:schemas-microsoft-com:office:smarttags" w:element="address">
                            <w:r w:rsidRPr="00382DFA">
                              <w:rPr>
                                <w:rFonts w:ascii="Calibri" w:hAnsi="Calibri"/>
                                <w:color w:val="013A81"/>
                              </w:rPr>
                              <w:t>2 Dartmouth Road</w:t>
                            </w:r>
                          </w:smartTag>
                        </w:smartTag>
                      </w:p>
                      <w:p w:rsidR="00A75868" w:rsidRPr="00382DFA" w:rsidRDefault="00A75868" w:rsidP="00246553">
                        <w:pPr>
                          <w:jc w:val="center"/>
                          <w:rPr>
                            <w:rFonts w:ascii="Calibri" w:hAnsi="Calibri"/>
                            <w:color w:val="013A81"/>
                          </w:rPr>
                        </w:pPr>
                        <w:smartTag w:uri="urn:schemas-microsoft-com:office:smarttags" w:element="place">
                          <w:smartTag w:uri="urn:schemas-microsoft-com:office:smarttags" w:element="City">
                            <w:r w:rsidRPr="00382DFA">
                              <w:rPr>
                                <w:rFonts w:ascii="Calibri" w:hAnsi="Calibri"/>
                                <w:color w:val="013A81"/>
                              </w:rPr>
                              <w:t>Bedford</w:t>
                            </w:r>
                          </w:smartTag>
                          <w:r w:rsidRPr="00382DFA">
                            <w:rPr>
                              <w:rFonts w:ascii="Calibri" w:hAnsi="Calibri"/>
                              <w:color w:val="013A81"/>
                            </w:rPr>
                            <w:t xml:space="preserve">, </w:t>
                          </w:r>
                          <w:smartTag w:uri="urn:schemas-microsoft-com:office:smarttags" w:element="State">
                            <w:r w:rsidRPr="00382DFA">
                              <w:rPr>
                                <w:rFonts w:ascii="Calibri" w:hAnsi="Calibri"/>
                                <w:color w:val="013A81"/>
                              </w:rPr>
                              <w:t>Nova Scotia</w:t>
                            </w:r>
                          </w:smartTag>
                        </w:smartTag>
                      </w:p>
                      <w:p w:rsidR="00A75868" w:rsidRPr="00382DFA" w:rsidRDefault="00A75868" w:rsidP="00246553">
                        <w:pPr>
                          <w:jc w:val="center"/>
                          <w:rPr>
                            <w:rFonts w:ascii="Calibri" w:hAnsi="Calibri"/>
                            <w:color w:val="013A81"/>
                          </w:rPr>
                        </w:pPr>
                        <w:r w:rsidRPr="00382DFA">
                          <w:rPr>
                            <w:rFonts w:ascii="Calibri" w:hAnsi="Calibri"/>
                            <w:color w:val="013A81"/>
                          </w:rPr>
                          <w:t>B4A 2K7</w:t>
                        </w:r>
                      </w:p>
                      <w:p w:rsidR="00A75868" w:rsidRPr="00921E84" w:rsidRDefault="00A75868" w:rsidP="00246553">
                        <w:pPr>
                          <w:jc w:val="center"/>
                          <w:rPr>
                            <w:rFonts w:ascii="Calibri" w:hAnsi="Calibri"/>
                            <w:color w:val="00853F"/>
                          </w:rPr>
                        </w:pPr>
                      </w:p>
                      <w:p w:rsidR="00A75868" w:rsidRPr="00921E84" w:rsidRDefault="00A75868" w:rsidP="00246553">
                        <w:pPr>
                          <w:jc w:val="center"/>
                          <w:rPr>
                            <w:rFonts w:ascii="Calibri" w:hAnsi="Calibri"/>
                            <w:color w:val="00853F"/>
                          </w:rPr>
                        </w:pPr>
                        <w:r w:rsidRPr="00921E84">
                          <w:rPr>
                            <w:rFonts w:ascii="Calibri" w:hAnsi="Calibri"/>
                            <w:color w:val="00853F"/>
                          </w:rPr>
                          <w:t>www.</w:t>
                        </w:r>
                        <w:r>
                          <w:rPr>
                            <w:rFonts w:ascii="Calibri" w:hAnsi="Calibri"/>
                            <w:color w:val="00853F"/>
                          </w:rPr>
                          <w:t>healthassociation</w:t>
                        </w:r>
                        <w:r w:rsidRPr="00921E84">
                          <w:rPr>
                            <w:rFonts w:ascii="Calibri" w:hAnsi="Calibri"/>
                            <w:color w:val="00853F"/>
                          </w:rPr>
                          <w:t>.ns.ca</w:t>
                        </w:r>
                      </w:p>
                    </w:txbxContent>
                  </v:textbox>
                </v:shape>
                <v:shape id="Text Box 5" o:spid="_x0000_s1029" type="#_x0000_t202" style="position:absolute;left:2700;top:5295;width:8640;height:5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75868" w:rsidRDefault="00A75868" w:rsidP="00246553">
                        <w:pPr>
                          <w:widowControl w:val="0"/>
                          <w:jc w:val="center"/>
                          <w:rPr>
                            <w:rFonts w:ascii="Cambria" w:hAnsi="Cambria"/>
                            <w:color w:val="013A81"/>
                            <w:sz w:val="72"/>
                            <w:szCs w:val="72"/>
                            <w:lang w:val="en-CA"/>
                          </w:rPr>
                        </w:pPr>
                      </w:p>
                      <w:p w:rsidR="00A75868" w:rsidRPr="00382DFA" w:rsidRDefault="00A75868" w:rsidP="00246553">
                        <w:pPr>
                          <w:widowControl w:val="0"/>
                          <w:jc w:val="center"/>
                          <w:rPr>
                            <w:rFonts w:ascii="Cambria" w:hAnsi="Cambria"/>
                            <w:color w:val="013A81"/>
                            <w:sz w:val="72"/>
                            <w:szCs w:val="72"/>
                            <w:lang w:val="en-CA"/>
                          </w:rPr>
                        </w:pPr>
                        <w:r>
                          <w:rPr>
                            <w:rFonts w:ascii="Cambria" w:hAnsi="Cambria"/>
                            <w:color w:val="013A81"/>
                            <w:sz w:val="72"/>
                            <w:szCs w:val="72"/>
                            <w:lang w:val="en-CA"/>
                          </w:rPr>
                          <w:t>POSITION QUESTIONNAIRE WRITING GUIDE</w:t>
                        </w:r>
                      </w:p>
                      <w:p w:rsidR="00A75868" w:rsidRPr="00921E84" w:rsidRDefault="00A75868" w:rsidP="00246553">
                        <w:pPr>
                          <w:widowControl w:val="0"/>
                          <w:jc w:val="center"/>
                          <w:rPr>
                            <w:rFonts w:ascii="Tw Cen MT" w:hAnsi="Tw Cen MT"/>
                            <w:color w:val="00853F"/>
                            <w:lang w:val="en-CA"/>
                          </w:rPr>
                        </w:pPr>
                      </w:p>
                      <w:p w:rsidR="00A75868" w:rsidRPr="00A050D3" w:rsidRDefault="00A75868" w:rsidP="00246553">
                        <w:pPr>
                          <w:widowControl w:val="0"/>
                          <w:jc w:val="center"/>
                          <w:rPr>
                            <w:rFonts w:ascii="Calibri" w:hAnsi="Calibri"/>
                            <w:color w:val="00853F"/>
                            <w:sz w:val="28"/>
                            <w:szCs w:val="28"/>
                            <w:lang w:val="en-CA"/>
                          </w:rPr>
                        </w:pPr>
                        <w:r w:rsidRPr="00921E84">
                          <w:rPr>
                            <w:rFonts w:ascii="Calibri" w:hAnsi="Calibri"/>
                            <w:color w:val="00853F"/>
                            <w:lang w:val="en-CA"/>
                          </w:rPr>
                          <w:br/>
                        </w:r>
                        <w:r w:rsidRPr="00921E84">
                          <w:rPr>
                            <w:rFonts w:ascii="Calibri" w:hAnsi="Calibri"/>
                            <w:color w:val="00853F"/>
                            <w:lang w:val="en-CA"/>
                          </w:rPr>
                          <w:br/>
                        </w:r>
                        <w:r w:rsidRPr="00A050D3">
                          <w:rPr>
                            <w:rFonts w:ascii="Calibri" w:hAnsi="Calibri"/>
                            <w:color w:val="00853F"/>
                            <w:sz w:val="28"/>
                            <w:szCs w:val="28"/>
                            <w:lang w:val="en-CA"/>
                          </w:rPr>
                          <w:t xml:space="preserve">Labour Relations and </w:t>
                        </w:r>
                        <w:r w:rsidR="008436CE">
                          <w:rPr>
                            <w:rFonts w:ascii="Calibri" w:hAnsi="Calibri"/>
                            <w:color w:val="00853F"/>
                            <w:sz w:val="28"/>
                            <w:szCs w:val="28"/>
                            <w:lang w:val="en-CA"/>
                          </w:rPr>
                          <w:t>Compensation Analysis</w:t>
                        </w:r>
                      </w:p>
                      <w:p w:rsidR="00A75868" w:rsidRPr="00A050D3" w:rsidRDefault="00A75868" w:rsidP="00246553">
                        <w:pPr>
                          <w:widowControl w:val="0"/>
                          <w:jc w:val="center"/>
                          <w:rPr>
                            <w:rFonts w:ascii="Calibri" w:hAnsi="Calibri"/>
                            <w:color w:val="00853F"/>
                            <w:sz w:val="28"/>
                            <w:szCs w:val="28"/>
                            <w:lang w:val="en-CA"/>
                          </w:rPr>
                        </w:pPr>
                        <w:r w:rsidRPr="00A050D3">
                          <w:rPr>
                            <w:rFonts w:ascii="Calibri" w:hAnsi="Calibri"/>
                            <w:color w:val="00853F"/>
                            <w:sz w:val="28"/>
                            <w:szCs w:val="28"/>
                            <w:lang w:val="en-CA"/>
                          </w:rPr>
                          <w:t>Health Association Nova</w:t>
                        </w:r>
                        <w:r w:rsidRPr="00A050D3">
                          <w:rPr>
                            <w:rFonts w:ascii="Calibri" w:hAnsi="Calibri"/>
                            <w:color w:val="FFFFFF"/>
                            <w:sz w:val="28"/>
                            <w:szCs w:val="28"/>
                            <w:lang w:val="en-CA"/>
                          </w:rPr>
                          <w:t xml:space="preserve"> </w:t>
                        </w:r>
                        <w:r w:rsidRPr="00A050D3">
                          <w:rPr>
                            <w:rFonts w:ascii="Calibri" w:hAnsi="Calibri"/>
                            <w:color w:val="00853F"/>
                            <w:sz w:val="28"/>
                            <w:szCs w:val="28"/>
                            <w:lang w:val="en-CA"/>
                          </w:rPr>
                          <w:t xml:space="preserve">Scotia </w:t>
                        </w:r>
                      </w:p>
                      <w:p w:rsidR="00A75868" w:rsidRDefault="00A75868" w:rsidP="0024655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NSAHO-Logo_RGB" style="position:absolute;left:3600;top:1080;width:6149;height: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3RHrEAAAA2gAAAA8AAABkcnMvZG93bnJldi54bWxEj0FrwkAUhO9C/8PyCt50U4taU1cpVqXS&#10;U9KCPb5mX5Ng9m3YXTX++64geBxm5htmvuxMI07kfG1ZwdMwAUFcWF1zqeD7azN4AeEDssbGMim4&#10;kIfl4qE3x1TbM2d0ykMpIoR9igqqENpUSl9UZNAPbUscvT/rDIYoXSm1w3OEm0aOkmQiDdYcFyps&#10;aVVRcciPRsFuu3veZ/k0X+PP4X22/nVT++mU6j92b68gAnXhHr61P7SCM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3RHrEAAAA2gAAAA8AAAAAAAAAAAAAAAAA&#10;nwIAAGRycy9kb3ducmV2LnhtbFBLBQYAAAAABAAEAPcAAACQAwAAAAA=&#10;">
                  <v:imagedata r:id="rId12" o:title="NSAHO-Logo_RGB"/>
                </v:shape>
                <w10:wrap type="square"/>
              </v:group>
            </w:pict>
          </mc:Fallback>
        </mc:AlternateContent>
      </w:r>
      <w:r w:rsidR="007E7219">
        <w:br w:type="page"/>
      </w:r>
    </w:p>
    <w:sdt>
      <w:sdtPr>
        <w:rPr>
          <w:rFonts w:asciiTheme="minorHAnsi" w:eastAsia="Times New Roman" w:hAnsiTheme="minorHAnsi" w:cstheme="minorHAnsi"/>
          <w:b w:val="0"/>
          <w:bCs w:val="0"/>
          <w:color w:val="auto"/>
          <w:sz w:val="24"/>
          <w:szCs w:val="24"/>
          <w:lang w:eastAsia="en-US"/>
        </w:rPr>
        <w:id w:val="-914085282"/>
        <w:docPartObj>
          <w:docPartGallery w:val="Table of Contents"/>
          <w:docPartUnique/>
        </w:docPartObj>
      </w:sdtPr>
      <w:sdtEndPr>
        <w:rPr>
          <w:noProof/>
        </w:rPr>
      </w:sdtEndPr>
      <w:sdtContent>
        <w:p w:rsidR="00EC7103" w:rsidRPr="006C7E87" w:rsidRDefault="00EC7103">
          <w:pPr>
            <w:pStyle w:val="TOCHeading"/>
            <w:rPr>
              <w:rFonts w:asciiTheme="minorHAnsi" w:hAnsiTheme="minorHAnsi" w:cstheme="minorHAnsi"/>
              <w:sz w:val="24"/>
              <w:szCs w:val="24"/>
            </w:rPr>
          </w:pPr>
          <w:r w:rsidRPr="006C7E87">
            <w:rPr>
              <w:rFonts w:asciiTheme="minorHAnsi" w:hAnsiTheme="minorHAnsi" w:cstheme="minorHAnsi"/>
              <w:sz w:val="24"/>
              <w:szCs w:val="24"/>
            </w:rPr>
            <w:t>Table of Contents</w:t>
          </w:r>
        </w:p>
        <w:p w:rsidR="00543A41" w:rsidRPr="006C7E87" w:rsidRDefault="00EC7103" w:rsidP="00543A41">
          <w:pPr>
            <w:pStyle w:val="TOC1"/>
            <w:rPr>
              <w:rFonts w:asciiTheme="minorHAnsi" w:eastAsiaTheme="minorEastAsia" w:hAnsiTheme="minorHAnsi"/>
              <w:sz w:val="22"/>
              <w:szCs w:val="22"/>
            </w:rPr>
          </w:pPr>
          <w:r w:rsidRPr="006C7E87">
            <w:rPr>
              <w:rFonts w:asciiTheme="minorHAnsi" w:hAnsiTheme="minorHAnsi"/>
            </w:rPr>
            <w:fldChar w:fldCharType="begin"/>
          </w:r>
          <w:r w:rsidRPr="006C7E87">
            <w:rPr>
              <w:rFonts w:asciiTheme="minorHAnsi" w:hAnsiTheme="minorHAnsi"/>
            </w:rPr>
            <w:instrText xml:space="preserve"> TOC \o "1-3" \h \z \u </w:instrText>
          </w:r>
          <w:r w:rsidRPr="006C7E87">
            <w:rPr>
              <w:rFonts w:asciiTheme="minorHAnsi" w:hAnsiTheme="minorHAnsi"/>
            </w:rPr>
            <w:fldChar w:fldCharType="separate"/>
          </w:r>
          <w:hyperlink w:anchor="_Toc309725782" w:history="1">
            <w:r w:rsidR="00543A41" w:rsidRPr="006C7E87">
              <w:rPr>
                <w:rStyle w:val="Hyperlink"/>
                <w:rFonts w:asciiTheme="minorHAnsi" w:hAnsiTheme="minorHAnsi"/>
              </w:rPr>
              <w:t>A.</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Preface</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_Toc309725782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1</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83" w:history="1">
            <w:r w:rsidR="00543A41" w:rsidRPr="006C7E87">
              <w:rPr>
                <w:rStyle w:val="Hyperlink"/>
                <w:rFonts w:asciiTheme="minorHAnsi" w:hAnsiTheme="minorHAnsi"/>
              </w:rPr>
              <w:t>B.</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The Position Description - Benefits</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_Toc309725783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1</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84" w:history="1">
            <w:r w:rsidR="00543A41" w:rsidRPr="006C7E87">
              <w:rPr>
                <w:rStyle w:val="Hyperlink"/>
                <w:rFonts w:asciiTheme="minorHAnsi" w:hAnsiTheme="minorHAnsi"/>
              </w:rPr>
              <w:t>C.</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What Is Job Evaluation?</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_Toc309725784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2</w:t>
            </w:r>
            <w:r w:rsidR="00543A41" w:rsidRPr="006C7E87">
              <w:rPr>
                <w:rFonts w:asciiTheme="minorHAnsi" w:hAnsiTheme="minorHAnsi"/>
                <w:webHidden/>
              </w:rPr>
              <w:fldChar w:fldCharType="end"/>
            </w:r>
          </w:hyperlink>
        </w:p>
        <w:p w:rsidR="00543A41" w:rsidRPr="006C7E87" w:rsidRDefault="009F1108" w:rsidP="00543A41">
          <w:pPr>
            <w:pStyle w:val="TOC2"/>
            <w:tabs>
              <w:tab w:val="clear" w:pos="720"/>
              <w:tab w:val="left" w:pos="1170"/>
            </w:tabs>
            <w:ind w:left="1170"/>
            <w:rPr>
              <w:rFonts w:asciiTheme="minorHAnsi" w:eastAsiaTheme="minorEastAsia" w:hAnsiTheme="minorHAnsi" w:cstheme="minorHAnsi"/>
              <w:noProof/>
              <w:sz w:val="22"/>
              <w:szCs w:val="22"/>
            </w:rPr>
          </w:pPr>
          <w:hyperlink w:anchor="_Toc309725785" w:history="1">
            <w:r w:rsidR="00543A41" w:rsidRPr="006C7E87">
              <w:rPr>
                <w:rStyle w:val="Hyperlink"/>
                <w:rFonts w:asciiTheme="minorHAnsi" w:eastAsiaTheme="majorEastAsia" w:hAnsiTheme="minorHAnsi" w:cstheme="minorHAnsi"/>
                <w:i/>
                <w:noProof/>
              </w:rPr>
              <w:t>Know How</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_Toc309725785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3</w:t>
            </w:r>
            <w:r w:rsidR="00543A41" w:rsidRPr="006C7E87">
              <w:rPr>
                <w:rFonts w:asciiTheme="minorHAnsi" w:hAnsiTheme="minorHAnsi" w:cstheme="minorHAnsi"/>
                <w:noProof/>
                <w:webHidden/>
              </w:rPr>
              <w:fldChar w:fldCharType="end"/>
            </w:r>
          </w:hyperlink>
        </w:p>
        <w:p w:rsidR="00543A41" w:rsidRPr="006C7E87" w:rsidRDefault="009F1108" w:rsidP="00543A41">
          <w:pPr>
            <w:pStyle w:val="TOC2"/>
            <w:tabs>
              <w:tab w:val="clear" w:pos="720"/>
              <w:tab w:val="left" w:pos="1170"/>
            </w:tabs>
            <w:ind w:left="1170"/>
            <w:rPr>
              <w:rFonts w:asciiTheme="minorHAnsi" w:eastAsiaTheme="minorEastAsia" w:hAnsiTheme="minorHAnsi" w:cstheme="minorHAnsi"/>
              <w:noProof/>
              <w:sz w:val="22"/>
              <w:szCs w:val="22"/>
            </w:rPr>
          </w:pPr>
          <w:hyperlink w:anchor="_Toc309725786" w:history="1">
            <w:r w:rsidR="00543A41" w:rsidRPr="006C7E87">
              <w:rPr>
                <w:rStyle w:val="Hyperlink"/>
                <w:rFonts w:asciiTheme="minorHAnsi" w:eastAsiaTheme="majorEastAsia" w:hAnsiTheme="minorHAnsi" w:cstheme="minorHAnsi"/>
                <w:i/>
                <w:noProof/>
              </w:rPr>
              <w:t>Problem Solving</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_Toc309725786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3</w:t>
            </w:r>
            <w:r w:rsidR="00543A41" w:rsidRPr="006C7E87">
              <w:rPr>
                <w:rFonts w:asciiTheme="minorHAnsi" w:hAnsiTheme="minorHAnsi" w:cstheme="minorHAnsi"/>
                <w:noProof/>
                <w:webHidden/>
              </w:rPr>
              <w:fldChar w:fldCharType="end"/>
            </w:r>
          </w:hyperlink>
        </w:p>
        <w:p w:rsidR="00543A41" w:rsidRPr="006C7E87" w:rsidRDefault="009F1108" w:rsidP="00543A41">
          <w:pPr>
            <w:pStyle w:val="TOC2"/>
            <w:tabs>
              <w:tab w:val="clear" w:pos="720"/>
              <w:tab w:val="left" w:pos="1170"/>
            </w:tabs>
            <w:ind w:left="1170"/>
            <w:rPr>
              <w:rFonts w:asciiTheme="minorHAnsi" w:eastAsiaTheme="minorEastAsia" w:hAnsiTheme="minorHAnsi" w:cstheme="minorHAnsi"/>
              <w:noProof/>
              <w:sz w:val="22"/>
              <w:szCs w:val="22"/>
            </w:rPr>
          </w:pPr>
          <w:hyperlink w:anchor="_Toc309725787" w:history="1">
            <w:r w:rsidR="00543A41" w:rsidRPr="006C7E87">
              <w:rPr>
                <w:rStyle w:val="Hyperlink"/>
                <w:rFonts w:asciiTheme="minorHAnsi" w:eastAsiaTheme="majorEastAsia" w:hAnsiTheme="minorHAnsi" w:cstheme="minorHAnsi"/>
                <w:i/>
                <w:noProof/>
              </w:rPr>
              <w:t>Accountability</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_Toc309725787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3</w:t>
            </w:r>
            <w:r w:rsidR="00543A41" w:rsidRPr="006C7E87">
              <w:rPr>
                <w:rFonts w:asciiTheme="minorHAnsi" w:hAnsiTheme="minorHAnsi" w:cstheme="minorHAnsi"/>
                <w:noProof/>
                <w:webHidden/>
              </w:rPr>
              <w:fldChar w:fldCharType="end"/>
            </w:r>
          </w:hyperlink>
        </w:p>
        <w:p w:rsidR="00543A41" w:rsidRPr="006C7E87" w:rsidRDefault="009F1108" w:rsidP="00543A41">
          <w:pPr>
            <w:pStyle w:val="TOC2"/>
            <w:tabs>
              <w:tab w:val="clear" w:pos="720"/>
              <w:tab w:val="left" w:pos="1170"/>
            </w:tabs>
            <w:ind w:left="1170"/>
            <w:rPr>
              <w:rFonts w:asciiTheme="minorHAnsi" w:eastAsiaTheme="minorEastAsia" w:hAnsiTheme="minorHAnsi" w:cstheme="minorHAnsi"/>
              <w:noProof/>
              <w:sz w:val="22"/>
              <w:szCs w:val="22"/>
            </w:rPr>
          </w:pPr>
          <w:hyperlink w:anchor="_Toc309725788" w:history="1">
            <w:r w:rsidR="00543A41" w:rsidRPr="006C7E87">
              <w:rPr>
                <w:rStyle w:val="Hyperlink"/>
                <w:rFonts w:asciiTheme="minorHAnsi" w:eastAsiaTheme="majorEastAsia" w:hAnsiTheme="minorHAnsi" w:cstheme="minorHAnsi"/>
                <w:i/>
                <w:noProof/>
              </w:rPr>
              <w:t>Working Conditions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_Toc309725788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3</w:t>
            </w:r>
            <w:r w:rsidR="00543A41" w:rsidRPr="006C7E87">
              <w:rPr>
                <w:rFonts w:asciiTheme="minorHAnsi" w:hAnsiTheme="minorHAnsi" w:cstheme="minorHAnsi"/>
                <w:noProof/>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89" w:history="1">
            <w:r w:rsidR="00543A41" w:rsidRPr="006C7E87">
              <w:rPr>
                <w:rStyle w:val="Hyperlink"/>
                <w:rFonts w:asciiTheme="minorHAnsi" w:hAnsiTheme="minorHAnsi"/>
              </w:rPr>
              <w:t>D.</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Steps To Follow</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_Toc309725789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3</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0" w:history="1">
            <w:r w:rsidR="00543A41" w:rsidRPr="006C7E87">
              <w:rPr>
                <w:rStyle w:val="Hyperlink"/>
                <w:rFonts w:asciiTheme="minorHAnsi" w:hAnsiTheme="minorHAnsi"/>
              </w:rPr>
              <w:t>E.</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Getting Started – Completing The Questionnaire</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_Toc309725790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4</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1" w:history="1">
            <w:r w:rsidR="00543A41" w:rsidRPr="006C7E87">
              <w:rPr>
                <w:rStyle w:val="Hyperlink"/>
                <w:rFonts w:asciiTheme="minorHAnsi" w:hAnsiTheme="minorHAnsi"/>
              </w:rPr>
              <w:t>Job Identification</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_Toc309725791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4</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2" w:history="1">
            <w:r w:rsidR="00543A41" w:rsidRPr="006C7E87">
              <w:rPr>
                <w:rStyle w:val="Hyperlink"/>
                <w:rFonts w:asciiTheme="minorHAnsi" w:hAnsiTheme="minorHAnsi"/>
              </w:rPr>
              <w:t xml:space="preserve">SECTION I: </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Reporting relationships</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_Toc309725792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5</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3" w:history="1">
            <w:r w:rsidR="00543A41" w:rsidRPr="006C7E87">
              <w:rPr>
                <w:rStyle w:val="Hyperlink"/>
                <w:rFonts w:asciiTheme="minorHAnsi" w:hAnsiTheme="minorHAnsi"/>
              </w:rPr>
              <w:t>SECTION II:</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Education and Experience</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_Toc309725793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5</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4" w:history="1">
            <w:r w:rsidR="00543A41" w:rsidRPr="006C7E87">
              <w:rPr>
                <w:rStyle w:val="Hyperlink"/>
                <w:rFonts w:asciiTheme="minorHAnsi" w:hAnsiTheme="minorHAnsi"/>
              </w:rPr>
              <w:t>SECTION III:</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Nature and Scope of Position</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_Toc309725794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6</w:t>
            </w:r>
            <w:r w:rsidR="00543A41" w:rsidRPr="006C7E87">
              <w:rPr>
                <w:rFonts w:asciiTheme="minorHAnsi" w:hAnsiTheme="minorHAnsi"/>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795" w:history="1">
            <w:r w:rsidR="00543A41" w:rsidRPr="006C7E87">
              <w:rPr>
                <w:rStyle w:val="Hyperlink"/>
                <w:rFonts w:asciiTheme="minorHAnsi" w:eastAsiaTheme="majorEastAsia" w:hAnsiTheme="minorHAnsi" w:cstheme="minorHAnsi"/>
                <w:noProof/>
              </w:rPr>
              <w:t>QUESTION 5: Responsibilities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_Toc309725795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7</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796" w:history="1">
            <w:r w:rsidR="00543A41" w:rsidRPr="006C7E87">
              <w:rPr>
                <w:rStyle w:val="Hyperlink"/>
                <w:rFonts w:asciiTheme="minorHAnsi" w:eastAsiaTheme="majorEastAsia" w:hAnsiTheme="minorHAnsi" w:cstheme="minorHAnsi"/>
                <w:noProof/>
              </w:rPr>
              <w:t>QUESTION 6: Contacts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_Toc309725796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7</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797" w:history="1">
            <w:r w:rsidR="00543A41" w:rsidRPr="006C7E87">
              <w:rPr>
                <w:rStyle w:val="Hyperlink"/>
                <w:rFonts w:asciiTheme="minorHAnsi" w:eastAsiaTheme="majorEastAsia" w:hAnsiTheme="minorHAnsi" w:cstheme="minorHAnsi"/>
                <w:noProof/>
              </w:rPr>
              <w:t>QUESTION 7: Difficult and Challenging Aspects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_Toc309725797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8</w:t>
            </w:r>
            <w:r w:rsidR="00543A41" w:rsidRPr="006C7E87">
              <w:rPr>
                <w:rFonts w:asciiTheme="minorHAnsi" w:hAnsiTheme="minorHAnsi" w:cstheme="minorHAnsi"/>
                <w:noProof/>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798" w:history="1">
            <w:r w:rsidR="00543A41" w:rsidRPr="006C7E87">
              <w:rPr>
                <w:rStyle w:val="Hyperlink"/>
                <w:rFonts w:asciiTheme="minorHAnsi" w:hAnsiTheme="minorHAnsi"/>
              </w:rPr>
              <w:t>SECTION IV:</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Decision Making</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_Toc309725798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8</w:t>
            </w:r>
            <w:r w:rsidR="00543A41" w:rsidRPr="006C7E87">
              <w:rPr>
                <w:rFonts w:asciiTheme="minorHAnsi" w:hAnsiTheme="minorHAnsi"/>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799" w:history="1">
            <w:r w:rsidR="00543A41" w:rsidRPr="006C7E87">
              <w:rPr>
                <w:rStyle w:val="Hyperlink"/>
                <w:rFonts w:asciiTheme="minorHAnsi" w:eastAsiaTheme="majorEastAsia" w:hAnsiTheme="minorHAnsi" w:cstheme="minorHAnsi"/>
                <w:noProof/>
              </w:rPr>
              <w:t>QUESTION 9: End Results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_Toc309725799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9</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0" w:history="1">
            <w:r w:rsidR="00543A41" w:rsidRPr="006C7E87">
              <w:rPr>
                <w:rStyle w:val="Hyperlink"/>
                <w:rFonts w:asciiTheme="minorHAnsi" w:eastAsiaTheme="majorEastAsia" w:hAnsiTheme="minorHAnsi" w:cstheme="minorHAnsi"/>
                <w:noProof/>
              </w:rPr>
              <w:t>QUESTI</w:t>
            </w:r>
            <w:r w:rsidR="000D2723" w:rsidRPr="006C7E87">
              <w:rPr>
                <w:rStyle w:val="Hyperlink"/>
                <w:rFonts w:asciiTheme="minorHAnsi" w:eastAsiaTheme="majorEastAsia" w:hAnsiTheme="minorHAnsi" w:cstheme="minorHAnsi"/>
                <w:noProof/>
              </w:rPr>
              <w:t xml:space="preserve">ON </w:t>
            </w:r>
            <w:r w:rsidR="00543A41" w:rsidRPr="006C7E87">
              <w:rPr>
                <w:rStyle w:val="Hyperlink"/>
                <w:rFonts w:asciiTheme="minorHAnsi" w:eastAsiaTheme="majorEastAsia" w:hAnsiTheme="minorHAnsi" w:cstheme="minorHAnsi"/>
                <w:noProof/>
              </w:rPr>
              <w:t>10: Dimensions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_Toc309725800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9</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1" w:history="1">
            <w:r w:rsidR="00543A41" w:rsidRPr="006C7E87">
              <w:rPr>
                <w:rStyle w:val="Hyperlink"/>
                <w:rFonts w:asciiTheme="minorHAnsi" w:eastAsiaTheme="majorEastAsia" w:hAnsiTheme="minorHAnsi" w:cstheme="minorHAnsi"/>
                <w:noProof/>
              </w:rPr>
              <w:t>QUESTION 11: Similar Positions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_Toc309725801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10</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2" w:history="1">
            <w:r w:rsidR="00543A41" w:rsidRPr="006C7E87">
              <w:rPr>
                <w:rStyle w:val="Hyperlink"/>
                <w:rFonts w:asciiTheme="minorHAnsi" w:eastAsiaTheme="majorEastAsia" w:hAnsiTheme="minorHAnsi" w:cstheme="minorHAnsi"/>
                <w:noProof/>
              </w:rPr>
              <w:t>QUESTION 12: Additional Comments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_Toc309725802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10</w:t>
            </w:r>
            <w:r w:rsidR="00543A41" w:rsidRPr="006C7E87">
              <w:rPr>
                <w:rFonts w:asciiTheme="minorHAnsi" w:hAnsiTheme="minorHAnsi" w:cstheme="minorHAnsi"/>
                <w:noProof/>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803" w:history="1">
            <w:r w:rsidR="00543A41" w:rsidRPr="006C7E87">
              <w:rPr>
                <w:rStyle w:val="Hyperlink"/>
                <w:rFonts w:asciiTheme="minorHAnsi" w:hAnsiTheme="minorHAnsi"/>
              </w:rPr>
              <w:t>SECTION V:</w:t>
            </w:r>
            <w:r w:rsidR="00543A41" w:rsidRPr="006C7E87">
              <w:rPr>
                <w:rFonts w:asciiTheme="minorHAnsi" w:eastAsiaTheme="minorEastAsia" w:hAnsiTheme="minorHAnsi"/>
                <w:sz w:val="22"/>
                <w:szCs w:val="22"/>
              </w:rPr>
              <w:tab/>
            </w:r>
            <w:r w:rsidR="00543A41" w:rsidRPr="006C7E87">
              <w:rPr>
                <w:rStyle w:val="Hyperlink"/>
                <w:rFonts w:asciiTheme="minorHAnsi" w:hAnsiTheme="minorHAnsi"/>
              </w:rPr>
              <w:t>Working Conditions</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_Toc309725803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11</w:t>
            </w:r>
            <w:r w:rsidR="00543A41" w:rsidRPr="006C7E87">
              <w:rPr>
                <w:rFonts w:asciiTheme="minorHAnsi" w:hAnsiTheme="minorHAnsi"/>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4" w:history="1">
            <w:r w:rsidR="00543A41" w:rsidRPr="006C7E87">
              <w:rPr>
                <w:rStyle w:val="Hyperlink"/>
                <w:rFonts w:asciiTheme="minorHAnsi" w:eastAsiaTheme="majorEastAsia" w:hAnsiTheme="minorHAnsi" w:cstheme="minorHAnsi"/>
                <w:noProof/>
              </w:rPr>
              <w:t>QUESTION 13(1): Physical Effort</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_Toc309725804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11</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5" w:history="1">
            <w:r w:rsidR="00543A41" w:rsidRPr="006C7E87">
              <w:rPr>
                <w:rStyle w:val="Hyperlink"/>
                <w:rFonts w:asciiTheme="minorHAnsi" w:eastAsiaTheme="majorEastAsia" w:hAnsiTheme="minorHAnsi" w:cstheme="minorHAnsi"/>
                <w:noProof/>
              </w:rPr>
              <w:t>QUESTION 13(2): Physical Environment</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_Toc309725805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12</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6" w:history="1">
            <w:r w:rsidR="00543A41" w:rsidRPr="006C7E87">
              <w:rPr>
                <w:rStyle w:val="Hyperlink"/>
                <w:rFonts w:asciiTheme="minorHAnsi" w:eastAsiaTheme="majorEastAsia" w:hAnsiTheme="minorHAnsi" w:cstheme="minorHAnsi"/>
                <w:noProof/>
              </w:rPr>
              <w:t>QUESTION 13(3): Sensory Demands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_Toc309725806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12</w:t>
            </w:r>
            <w:r w:rsidR="00543A41" w:rsidRPr="006C7E87">
              <w:rPr>
                <w:rFonts w:asciiTheme="minorHAnsi" w:hAnsiTheme="minorHAnsi" w:cstheme="minorHAnsi"/>
                <w:noProof/>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07" w:history="1">
            <w:r w:rsidR="00543A41" w:rsidRPr="006C7E87">
              <w:rPr>
                <w:rStyle w:val="Hyperlink"/>
                <w:rFonts w:asciiTheme="minorHAnsi" w:eastAsiaTheme="majorEastAsia" w:hAnsiTheme="minorHAnsi" w:cstheme="minorHAnsi"/>
                <w:noProof/>
              </w:rPr>
              <w:t>QUESTION 13(4): Mental Stress</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_Toc309725807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12</w:t>
            </w:r>
            <w:r w:rsidR="00543A41" w:rsidRPr="006C7E87">
              <w:rPr>
                <w:rFonts w:asciiTheme="minorHAnsi" w:hAnsiTheme="minorHAnsi" w:cstheme="minorHAnsi"/>
                <w:noProof/>
                <w:webHidden/>
              </w:rPr>
              <w:fldChar w:fldCharType="end"/>
            </w:r>
          </w:hyperlink>
        </w:p>
        <w:p w:rsidR="00543A41" w:rsidRPr="006C7E87" w:rsidRDefault="009F1108" w:rsidP="00543A41">
          <w:pPr>
            <w:pStyle w:val="TOC1"/>
            <w:tabs>
              <w:tab w:val="clear" w:pos="1530"/>
            </w:tabs>
            <w:rPr>
              <w:rFonts w:asciiTheme="minorHAnsi" w:eastAsiaTheme="minorEastAsia" w:hAnsiTheme="minorHAnsi"/>
              <w:sz w:val="22"/>
              <w:szCs w:val="22"/>
            </w:rPr>
          </w:pPr>
          <w:hyperlink w:anchor="_Toc309725808" w:history="1">
            <w:r w:rsidR="00543A41" w:rsidRPr="006C7E87">
              <w:rPr>
                <w:rStyle w:val="Hyperlink"/>
                <w:rFonts w:asciiTheme="minorHAnsi" w:hAnsiTheme="minorHAnsi"/>
              </w:rPr>
              <w:t>Signatures:</w:t>
            </w:r>
            <w:r w:rsidR="00543A41" w:rsidRPr="006C7E87">
              <w:rPr>
                <w:rStyle w:val="Hyperlink"/>
                <w:rFonts w:asciiTheme="minorHAnsi" w:hAnsiTheme="minorHAnsi"/>
              </w:rPr>
              <w:tab/>
            </w:r>
            <w:r w:rsidR="00543A41" w:rsidRPr="006C7E87">
              <w:rPr>
                <w:rStyle w:val="Hyperlink"/>
                <w:rFonts w:asciiTheme="minorHAnsi" w:hAnsiTheme="minorHAnsi"/>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_Toc309725808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13</w:t>
            </w:r>
            <w:r w:rsidR="00543A41" w:rsidRPr="006C7E87">
              <w:rPr>
                <w:rFonts w:asciiTheme="minorHAnsi" w:hAnsiTheme="minorHAnsi"/>
                <w:webHidden/>
              </w:rPr>
              <w:fldChar w:fldCharType="end"/>
            </w:r>
          </w:hyperlink>
        </w:p>
        <w:p w:rsidR="00543A41" w:rsidRPr="006C7E87" w:rsidRDefault="009F1108" w:rsidP="00543A41">
          <w:pPr>
            <w:pStyle w:val="TOC1"/>
            <w:rPr>
              <w:rFonts w:asciiTheme="minorHAnsi" w:eastAsiaTheme="minorEastAsia" w:hAnsiTheme="minorHAnsi"/>
              <w:sz w:val="22"/>
              <w:szCs w:val="22"/>
            </w:rPr>
          </w:pPr>
          <w:hyperlink w:anchor="_Toc309725809" w:history="1">
            <w:r w:rsidR="00543A41" w:rsidRPr="006C7E87">
              <w:rPr>
                <w:rStyle w:val="Hyperlink"/>
                <w:rFonts w:asciiTheme="minorHAnsi" w:hAnsiTheme="minorHAnsi"/>
              </w:rPr>
              <w:t>Salary Administration Contacts:</w:t>
            </w:r>
            <w:r w:rsidR="00543A41" w:rsidRPr="006C7E87">
              <w:rPr>
                <w:rFonts w:asciiTheme="minorHAnsi" w:hAnsiTheme="minorHAnsi"/>
                <w:webHidden/>
              </w:rPr>
              <w:tab/>
            </w:r>
            <w:r w:rsidR="00543A41" w:rsidRPr="006C7E87">
              <w:rPr>
                <w:rFonts w:asciiTheme="minorHAnsi" w:hAnsiTheme="minorHAnsi"/>
                <w:webHidden/>
              </w:rPr>
              <w:fldChar w:fldCharType="begin"/>
            </w:r>
            <w:r w:rsidR="00543A41" w:rsidRPr="006C7E87">
              <w:rPr>
                <w:rFonts w:asciiTheme="minorHAnsi" w:hAnsiTheme="minorHAnsi"/>
                <w:webHidden/>
              </w:rPr>
              <w:instrText xml:space="preserve"> PAGEREF _Toc309725809 \h </w:instrText>
            </w:r>
            <w:r w:rsidR="00543A41" w:rsidRPr="006C7E87">
              <w:rPr>
                <w:rFonts w:asciiTheme="minorHAnsi" w:hAnsiTheme="minorHAnsi"/>
                <w:webHidden/>
              </w:rPr>
            </w:r>
            <w:r w:rsidR="00543A41" w:rsidRPr="006C7E87">
              <w:rPr>
                <w:rFonts w:asciiTheme="minorHAnsi" w:hAnsiTheme="minorHAnsi"/>
                <w:webHidden/>
              </w:rPr>
              <w:fldChar w:fldCharType="separate"/>
            </w:r>
            <w:r w:rsidR="00727227">
              <w:rPr>
                <w:rFonts w:asciiTheme="minorHAnsi" w:hAnsiTheme="minorHAnsi"/>
                <w:webHidden/>
              </w:rPr>
              <w:t>13</w:t>
            </w:r>
            <w:r w:rsidR="00543A41" w:rsidRPr="006C7E87">
              <w:rPr>
                <w:rFonts w:asciiTheme="minorHAnsi" w:hAnsiTheme="minorHAnsi"/>
                <w:webHidden/>
              </w:rPr>
              <w:fldChar w:fldCharType="end"/>
            </w:r>
          </w:hyperlink>
        </w:p>
        <w:p w:rsidR="00543A41" w:rsidRPr="006C7E87" w:rsidRDefault="009F1108" w:rsidP="00543A41">
          <w:pPr>
            <w:pStyle w:val="TOC1"/>
            <w:tabs>
              <w:tab w:val="clear" w:pos="1530"/>
            </w:tabs>
            <w:rPr>
              <w:rStyle w:val="Hyperlink"/>
              <w:rFonts w:asciiTheme="minorHAnsi" w:hAnsiTheme="minorHAnsi"/>
            </w:rPr>
          </w:pPr>
          <w:hyperlink w:anchor="_Toc309725810" w:history="1">
            <w:r w:rsidR="00543A41" w:rsidRPr="006C7E87">
              <w:rPr>
                <w:rStyle w:val="Hyperlink"/>
                <w:rFonts w:asciiTheme="minorHAnsi" w:hAnsiTheme="minorHAnsi"/>
              </w:rPr>
              <w:t>Attachment:</w:t>
            </w:r>
            <w:r w:rsidR="00543A41" w:rsidRPr="006C7E87">
              <w:rPr>
                <w:rStyle w:val="Hyperlink"/>
                <w:rFonts w:asciiTheme="minorHAnsi" w:hAnsiTheme="minorHAnsi"/>
                <w:webHidden/>
              </w:rPr>
              <w:tab/>
            </w:r>
            <w:r w:rsidR="00543A41" w:rsidRPr="006C7E87">
              <w:rPr>
                <w:rStyle w:val="Hyperlink"/>
                <w:rFonts w:asciiTheme="minorHAnsi" w:hAnsiTheme="minorHAnsi"/>
                <w:webHidden/>
              </w:rPr>
              <w:fldChar w:fldCharType="begin"/>
            </w:r>
            <w:r w:rsidR="00543A41" w:rsidRPr="006C7E87">
              <w:rPr>
                <w:rStyle w:val="Hyperlink"/>
                <w:rFonts w:asciiTheme="minorHAnsi" w:hAnsiTheme="minorHAnsi"/>
                <w:webHidden/>
              </w:rPr>
              <w:instrText xml:space="preserve"> PAGEREF _Toc309725810 \h </w:instrText>
            </w:r>
            <w:r w:rsidR="00543A41" w:rsidRPr="006C7E87">
              <w:rPr>
                <w:rStyle w:val="Hyperlink"/>
                <w:rFonts w:asciiTheme="minorHAnsi" w:hAnsiTheme="minorHAnsi"/>
                <w:webHidden/>
              </w:rPr>
            </w:r>
            <w:r w:rsidR="00543A41" w:rsidRPr="006C7E87">
              <w:rPr>
                <w:rStyle w:val="Hyperlink"/>
                <w:rFonts w:asciiTheme="minorHAnsi" w:hAnsiTheme="minorHAnsi"/>
                <w:webHidden/>
              </w:rPr>
              <w:fldChar w:fldCharType="separate"/>
            </w:r>
            <w:r w:rsidR="00727227">
              <w:rPr>
                <w:rStyle w:val="Hyperlink"/>
                <w:rFonts w:asciiTheme="minorHAnsi" w:hAnsiTheme="minorHAnsi"/>
                <w:webHidden/>
              </w:rPr>
              <w:t>13</w:t>
            </w:r>
            <w:r w:rsidR="00543A41" w:rsidRPr="006C7E87">
              <w:rPr>
                <w:rStyle w:val="Hyperlink"/>
                <w:rFonts w:asciiTheme="minorHAnsi" w:hAnsiTheme="minorHAnsi"/>
                <w:webHidden/>
              </w:rPr>
              <w:fldChar w:fldCharType="end"/>
            </w:r>
          </w:hyperlink>
        </w:p>
        <w:p w:rsidR="00543A41" w:rsidRPr="006C7E87" w:rsidRDefault="009F1108">
          <w:pPr>
            <w:pStyle w:val="TOC2"/>
            <w:rPr>
              <w:rFonts w:asciiTheme="minorHAnsi" w:eastAsiaTheme="minorEastAsia" w:hAnsiTheme="minorHAnsi" w:cstheme="minorHAnsi"/>
              <w:noProof/>
              <w:sz w:val="22"/>
              <w:szCs w:val="22"/>
            </w:rPr>
          </w:pPr>
          <w:hyperlink w:anchor="_Toc309725811" w:history="1">
            <w:r w:rsidR="00543A41" w:rsidRPr="006C7E87">
              <w:rPr>
                <w:rStyle w:val="Hyperlink"/>
                <w:rFonts w:asciiTheme="minorHAnsi" w:eastAsiaTheme="majorEastAsia" w:hAnsiTheme="minorHAnsi" w:cstheme="minorHAnsi"/>
                <w:noProof/>
              </w:rPr>
              <w:t>APPENDIX A:  Position Questionnaire</w:t>
            </w:r>
            <w:r w:rsidR="00543A41" w:rsidRPr="006C7E87">
              <w:rPr>
                <w:rFonts w:asciiTheme="minorHAnsi" w:hAnsiTheme="minorHAnsi" w:cstheme="minorHAnsi"/>
                <w:noProof/>
                <w:webHidden/>
              </w:rPr>
              <w:tab/>
            </w:r>
            <w:r w:rsidR="00543A41" w:rsidRPr="006C7E87">
              <w:rPr>
                <w:rFonts w:asciiTheme="minorHAnsi" w:hAnsiTheme="minorHAnsi" w:cstheme="minorHAnsi"/>
                <w:noProof/>
                <w:webHidden/>
              </w:rPr>
              <w:fldChar w:fldCharType="begin"/>
            </w:r>
            <w:r w:rsidR="00543A41" w:rsidRPr="006C7E87">
              <w:rPr>
                <w:rFonts w:asciiTheme="minorHAnsi" w:hAnsiTheme="minorHAnsi" w:cstheme="minorHAnsi"/>
                <w:noProof/>
                <w:webHidden/>
              </w:rPr>
              <w:instrText xml:space="preserve"> PAGEREF _Toc309725811 \h </w:instrText>
            </w:r>
            <w:r w:rsidR="00543A41" w:rsidRPr="006C7E87">
              <w:rPr>
                <w:rFonts w:asciiTheme="minorHAnsi" w:hAnsiTheme="minorHAnsi" w:cstheme="minorHAnsi"/>
                <w:noProof/>
                <w:webHidden/>
              </w:rPr>
            </w:r>
            <w:r w:rsidR="00543A41" w:rsidRPr="006C7E87">
              <w:rPr>
                <w:rFonts w:asciiTheme="minorHAnsi" w:hAnsiTheme="minorHAnsi" w:cstheme="minorHAnsi"/>
                <w:noProof/>
                <w:webHidden/>
              </w:rPr>
              <w:fldChar w:fldCharType="separate"/>
            </w:r>
            <w:r w:rsidR="00727227">
              <w:rPr>
                <w:rFonts w:asciiTheme="minorHAnsi" w:hAnsiTheme="minorHAnsi" w:cstheme="minorHAnsi"/>
                <w:noProof/>
                <w:webHidden/>
              </w:rPr>
              <w:t>13</w:t>
            </w:r>
            <w:r w:rsidR="00543A41" w:rsidRPr="006C7E87">
              <w:rPr>
                <w:rFonts w:asciiTheme="minorHAnsi" w:hAnsiTheme="minorHAnsi" w:cstheme="minorHAnsi"/>
                <w:noProof/>
                <w:webHidden/>
              </w:rPr>
              <w:fldChar w:fldCharType="end"/>
            </w:r>
          </w:hyperlink>
        </w:p>
        <w:p w:rsidR="00246553" w:rsidRPr="006C7E87" w:rsidRDefault="00EC7103" w:rsidP="007E3A56">
          <w:pPr>
            <w:tabs>
              <w:tab w:val="left" w:pos="720"/>
            </w:tabs>
            <w:rPr>
              <w:rFonts w:asciiTheme="minorHAnsi" w:hAnsiTheme="minorHAnsi" w:cstheme="minorHAnsi"/>
            </w:rPr>
            <w:sectPr w:rsidR="00246553" w:rsidRPr="006C7E87" w:rsidSect="00C15B40">
              <w:pgSz w:w="12240" w:h="15840"/>
              <w:pgMar w:top="1440" w:right="864" w:bottom="1440" w:left="1440" w:header="720" w:footer="720" w:gutter="0"/>
              <w:cols w:space="720"/>
              <w:titlePg/>
              <w:docGrid w:linePitch="360"/>
            </w:sectPr>
          </w:pPr>
          <w:r w:rsidRPr="006C7E87">
            <w:rPr>
              <w:rFonts w:asciiTheme="minorHAnsi" w:hAnsiTheme="minorHAnsi" w:cstheme="minorHAnsi"/>
              <w:b/>
              <w:bCs/>
              <w:noProof/>
            </w:rPr>
            <w:fldChar w:fldCharType="end"/>
          </w:r>
        </w:p>
      </w:sdtContent>
    </w:sdt>
    <w:p w:rsidR="002D7BED" w:rsidRPr="00363C83" w:rsidRDefault="002D7BED" w:rsidP="00980B58">
      <w:pPr>
        <w:pStyle w:val="Heading1"/>
        <w:numPr>
          <w:ilvl w:val="0"/>
          <w:numId w:val="14"/>
        </w:numPr>
        <w:ind w:left="540" w:hanging="540"/>
        <w:rPr>
          <w:rFonts w:asciiTheme="minorHAnsi" w:hAnsiTheme="minorHAnsi" w:cstheme="minorHAnsi"/>
          <w:color w:val="013A81"/>
        </w:rPr>
      </w:pPr>
      <w:bookmarkStart w:id="0" w:name="_Toc535293906"/>
      <w:bookmarkStart w:id="1" w:name="_Toc5764248"/>
      <w:bookmarkStart w:id="2" w:name="_Toc309725782"/>
      <w:r w:rsidRPr="00363C83">
        <w:rPr>
          <w:rFonts w:asciiTheme="minorHAnsi" w:hAnsiTheme="minorHAnsi" w:cstheme="minorHAnsi"/>
          <w:color w:val="013A81"/>
        </w:rPr>
        <w:lastRenderedPageBreak/>
        <w:t>P</w:t>
      </w:r>
      <w:r w:rsidR="00A75868" w:rsidRPr="00363C83">
        <w:rPr>
          <w:rFonts w:asciiTheme="minorHAnsi" w:hAnsiTheme="minorHAnsi" w:cstheme="minorHAnsi"/>
          <w:color w:val="013A81"/>
        </w:rPr>
        <w:t>reface</w:t>
      </w:r>
      <w:bookmarkEnd w:id="0"/>
      <w:bookmarkEnd w:id="1"/>
      <w:bookmarkEnd w:id="2"/>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712B97" w:rsidRPr="00453674" w:rsidRDefault="002D7BED" w:rsidP="00712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1520"/>
          <w:tab w:val="left" w:pos="12240"/>
          <w:tab w:val="left" w:pos="12960"/>
          <w:tab w:val="left" w:pos="13680"/>
          <w:tab w:val="left" w:pos="14400"/>
          <w:tab w:val="left" w:pos="15120"/>
          <w:tab w:val="left" w:pos="15840"/>
          <w:tab w:val="left" w:pos="16560"/>
        </w:tabs>
        <w:ind w:right="306"/>
        <w:jc w:val="both"/>
        <w:rPr>
          <w:rFonts w:asciiTheme="minorHAnsi" w:hAnsiTheme="minorHAnsi" w:cstheme="minorHAnsi"/>
        </w:rPr>
      </w:pPr>
      <w:r w:rsidRPr="00453674">
        <w:rPr>
          <w:rFonts w:asciiTheme="minorHAnsi" w:hAnsiTheme="minorHAnsi" w:cstheme="minorHAnsi"/>
        </w:rPr>
        <w:t>The collection of accurate, complete, up-to-date job information is essential to, and forms the basis of the job evaluation process.  Its importance cannot be overstated.  It is the information from which job content is analysed and job value is determined</w:t>
      </w:r>
      <w:r w:rsidR="00712B97" w:rsidRPr="00453674">
        <w:rPr>
          <w:rFonts w:asciiTheme="minorHAnsi" w:hAnsiTheme="minorHAnsi" w:cstheme="minorHAnsi"/>
        </w:rPr>
        <w:t xml:space="preserve">.  This </w:t>
      </w:r>
      <w:r w:rsidR="00712B97" w:rsidRPr="00453674">
        <w:rPr>
          <w:rFonts w:asciiTheme="minorHAnsi" w:hAnsiTheme="minorHAnsi" w:cstheme="minorHAnsi"/>
          <w:i/>
        </w:rPr>
        <w:t>Guide</w:t>
      </w:r>
      <w:r w:rsidR="00712B97" w:rsidRPr="00453674">
        <w:rPr>
          <w:rFonts w:asciiTheme="minorHAnsi" w:hAnsiTheme="minorHAnsi" w:cstheme="minorHAnsi"/>
        </w:rPr>
        <w:t xml:space="preserve"> has been developed to provide assistance in completing the </w:t>
      </w:r>
      <w:r w:rsidR="00712B97" w:rsidRPr="00453674">
        <w:rPr>
          <w:rFonts w:asciiTheme="minorHAnsi" w:hAnsiTheme="minorHAnsi" w:cstheme="minorHAnsi"/>
          <w:i/>
        </w:rPr>
        <w:t xml:space="preserve">Position Questionnaire, </w:t>
      </w:r>
      <w:r w:rsidR="00712B97" w:rsidRPr="00453674">
        <w:rPr>
          <w:rFonts w:asciiTheme="minorHAnsi" w:hAnsiTheme="minorHAnsi" w:cstheme="minorHAnsi"/>
        </w:rPr>
        <w:t xml:space="preserve">(Appendix A), providing instructions for completing each section.   </w:t>
      </w:r>
    </w:p>
    <w:p w:rsidR="002D7BED" w:rsidRPr="00453674" w:rsidRDefault="002D7BED" w:rsidP="0002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90"/>
          <w:tab w:val="left" w:pos="10800"/>
          <w:tab w:val="left" w:pos="11520"/>
          <w:tab w:val="left" w:pos="12240"/>
          <w:tab w:val="left" w:pos="12960"/>
          <w:tab w:val="left" w:pos="13680"/>
          <w:tab w:val="left" w:pos="14400"/>
          <w:tab w:val="left" w:pos="15120"/>
          <w:tab w:val="left" w:pos="15840"/>
          <w:tab w:val="left" w:pos="16560"/>
        </w:tabs>
        <w:ind w:right="216"/>
        <w:jc w:val="both"/>
        <w:rPr>
          <w:rFonts w:asciiTheme="minorHAnsi" w:hAnsiTheme="minorHAnsi" w:cstheme="minorHAnsi"/>
        </w:rPr>
      </w:pPr>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2D7BED" w:rsidRPr="00453674" w:rsidRDefault="002D7BED" w:rsidP="0002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810"/>
          <w:tab w:val="left" w:pos="10800"/>
          <w:tab w:val="left" w:pos="11520"/>
          <w:tab w:val="left" w:pos="12240"/>
          <w:tab w:val="left" w:pos="12960"/>
          <w:tab w:val="left" w:pos="13680"/>
          <w:tab w:val="left" w:pos="14400"/>
          <w:tab w:val="left" w:pos="15120"/>
          <w:tab w:val="left" w:pos="15840"/>
          <w:tab w:val="left" w:pos="16560"/>
        </w:tabs>
        <w:ind w:right="216"/>
        <w:jc w:val="both"/>
        <w:rPr>
          <w:rFonts w:asciiTheme="minorHAnsi" w:hAnsiTheme="minorHAnsi" w:cstheme="minorHAnsi"/>
        </w:rPr>
      </w:pPr>
      <w:r w:rsidRPr="00453674">
        <w:rPr>
          <w:rFonts w:asciiTheme="minorHAnsi" w:hAnsiTheme="minorHAnsi" w:cstheme="minorHAnsi"/>
        </w:rPr>
        <w:t xml:space="preserve">The </w:t>
      </w:r>
      <w:r w:rsidRPr="00453674">
        <w:rPr>
          <w:rFonts w:asciiTheme="minorHAnsi" w:hAnsiTheme="minorHAnsi" w:cstheme="minorHAnsi"/>
          <w:i/>
        </w:rPr>
        <w:t>Position Questionnaire</w:t>
      </w:r>
      <w:r w:rsidR="00C91021" w:rsidRPr="00453674">
        <w:rPr>
          <w:rFonts w:asciiTheme="minorHAnsi" w:hAnsiTheme="minorHAnsi" w:cstheme="minorHAnsi"/>
        </w:rPr>
        <w:t xml:space="preserve">, (Appendix A), is </w:t>
      </w:r>
      <w:r w:rsidRPr="00453674">
        <w:rPr>
          <w:rFonts w:asciiTheme="minorHAnsi" w:hAnsiTheme="minorHAnsi" w:cstheme="minorHAnsi"/>
        </w:rPr>
        <w:t xml:space="preserve">designed to describe </w:t>
      </w:r>
      <w:r w:rsidR="00E3316C">
        <w:rPr>
          <w:rFonts w:asciiTheme="minorHAnsi" w:hAnsiTheme="minorHAnsi" w:cstheme="minorHAnsi"/>
        </w:rPr>
        <w:t>the position</w:t>
      </w:r>
      <w:r w:rsidRPr="00453674">
        <w:rPr>
          <w:rFonts w:asciiTheme="minorHAnsi" w:hAnsiTheme="minorHAnsi" w:cstheme="minorHAnsi"/>
        </w:rPr>
        <w:t xml:space="preserve">, capture the skill, effort and responsibility normally required in the work, and to record the conditions under which it is usually carried out.  The </w:t>
      </w:r>
      <w:r w:rsidRPr="00453674">
        <w:rPr>
          <w:rFonts w:asciiTheme="minorHAnsi" w:hAnsiTheme="minorHAnsi" w:cstheme="minorHAnsi"/>
          <w:i/>
        </w:rPr>
        <w:t>Position Questionnaire</w:t>
      </w:r>
      <w:r w:rsidRPr="00453674">
        <w:rPr>
          <w:rFonts w:asciiTheme="minorHAnsi" w:hAnsiTheme="minorHAnsi" w:cstheme="minorHAnsi"/>
        </w:rPr>
        <w:t xml:space="preserve"> focuses on </w:t>
      </w:r>
      <w:r w:rsidRPr="00453674">
        <w:rPr>
          <w:rFonts w:asciiTheme="minorHAnsi" w:hAnsiTheme="minorHAnsi" w:cstheme="minorHAnsi"/>
          <w:b/>
        </w:rPr>
        <w:t>current</w:t>
      </w:r>
      <w:r w:rsidRPr="00453674">
        <w:rPr>
          <w:rFonts w:asciiTheme="minorHAnsi" w:hAnsiTheme="minorHAnsi" w:cstheme="minorHAnsi"/>
        </w:rPr>
        <w:t xml:space="preserve"> job content and requirements.  </w:t>
      </w:r>
      <w:r w:rsidR="002E0F4B" w:rsidRPr="00453674">
        <w:rPr>
          <w:rFonts w:asciiTheme="minorHAnsi" w:hAnsiTheme="minorHAnsi" w:cstheme="minorHAnsi"/>
        </w:rPr>
        <w:t>It</w:t>
      </w:r>
      <w:r w:rsidR="005B42ED" w:rsidRPr="00453674">
        <w:rPr>
          <w:rFonts w:asciiTheme="minorHAnsi" w:hAnsiTheme="minorHAnsi" w:cstheme="minorHAnsi"/>
        </w:rPr>
        <w:t xml:space="preserve"> does</w:t>
      </w:r>
      <w:r w:rsidRPr="00453674">
        <w:rPr>
          <w:rFonts w:asciiTheme="minorHAnsi" w:hAnsiTheme="minorHAnsi" w:cstheme="minorHAnsi"/>
        </w:rPr>
        <w:t xml:space="preserve"> not include any activities that are outside of the normal job duties such as volunteering for committee work. </w:t>
      </w:r>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2D7BED" w:rsidRPr="00453674" w:rsidRDefault="002D7BED" w:rsidP="0002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126"/>
        <w:jc w:val="both"/>
        <w:rPr>
          <w:rFonts w:asciiTheme="minorHAnsi" w:hAnsiTheme="minorHAnsi" w:cstheme="minorHAnsi"/>
        </w:rPr>
      </w:pPr>
      <w:r w:rsidRPr="00453674">
        <w:rPr>
          <w:rFonts w:asciiTheme="minorHAnsi" w:hAnsiTheme="minorHAnsi" w:cstheme="minorHAnsi"/>
        </w:rPr>
        <w:t xml:space="preserve">The </w:t>
      </w:r>
      <w:r w:rsidRPr="00453674">
        <w:rPr>
          <w:rFonts w:asciiTheme="minorHAnsi" w:hAnsiTheme="minorHAnsi" w:cstheme="minorHAnsi"/>
          <w:i/>
        </w:rPr>
        <w:t>Position Questionnaire</w:t>
      </w:r>
      <w:r w:rsidRPr="00453674">
        <w:rPr>
          <w:rFonts w:asciiTheme="minorHAnsi" w:hAnsiTheme="minorHAnsi" w:cstheme="minorHAnsi"/>
        </w:rPr>
        <w:t xml:space="preserve"> is designed to obtain information on the different aspects of the job you occupy.  The person doing the job and the immediate supervisor are in the best position to describe what </w:t>
      </w:r>
      <w:r w:rsidR="00E3316C">
        <w:rPr>
          <w:rFonts w:asciiTheme="minorHAnsi" w:hAnsiTheme="minorHAnsi" w:cstheme="minorHAnsi"/>
        </w:rPr>
        <w:t>the</w:t>
      </w:r>
      <w:r w:rsidRPr="00453674">
        <w:rPr>
          <w:rFonts w:asciiTheme="minorHAnsi" w:hAnsiTheme="minorHAnsi" w:cstheme="minorHAnsi"/>
        </w:rPr>
        <w:t xml:space="preserve"> job is all about.  Please keep in mind that, although you are the employee(s) doing the job, what is being described are the current responsibilities of the job, </w:t>
      </w:r>
      <w:r w:rsidRPr="00453674">
        <w:rPr>
          <w:rFonts w:asciiTheme="minorHAnsi" w:hAnsiTheme="minorHAnsi" w:cstheme="minorHAnsi"/>
          <w:b/>
        </w:rPr>
        <w:t>not how well you are performing these tasks and responsibilities</w:t>
      </w:r>
      <w:r w:rsidR="00996918">
        <w:rPr>
          <w:rFonts w:asciiTheme="minorHAnsi" w:hAnsiTheme="minorHAnsi" w:cstheme="minorHAnsi"/>
        </w:rPr>
        <w:t>.</w:t>
      </w:r>
      <w:r w:rsidRPr="00453674">
        <w:rPr>
          <w:rFonts w:asciiTheme="minorHAnsi" w:hAnsiTheme="minorHAnsi" w:cstheme="minorHAnsi"/>
        </w:rPr>
        <w:t xml:space="preserve"> It is important that you concentrate only on providing the facts about the job and its responsibilities.  </w:t>
      </w:r>
      <w:r w:rsidRPr="00453674">
        <w:rPr>
          <w:rFonts w:asciiTheme="minorHAnsi" w:hAnsiTheme="minorHAnsi" w:cstheme="minorHAnsi"/>
          <w:b/>
        </w:rPr>
        <w:t>This is not an appraisal of your performance on the job.</w:t>
      </w:r>
      <w:r w:rsidRPr="00453674">
        <w:rPr>
          <w:rFonts w:asciiTheme="minorHAnsi" w:hAnsiTheme="minorHAnsi" w:cstheme="minorHAnsi"/>
        </w:rPr>
        <w:t xml:space="preserve"> </w:t>
      </w:r>
    </w:p>
    <w:p w:rsidR="00C13580" w:rsidRPr="00453674" w:rsidRDefault="00C13580"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726B53" w:rsidRPr="00453674" w:rsidRDefault="00C13580" w:rsidP="00C1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 xml:space="preserve">The </w:t>
      </w:r>
      <w:r w:rsidRPr="00453674">
        <w:rPr>
          <w:rFonts w:asciiTheme="minorHAnsi" w:hAnsiTheme="minorHAnsi" w:cstheme="minorHAnsi"/>
          <w:i/>
        </w:rPr>
        <w:t xml:space="preserve">Questionnaire </w:t>
      </w:r>
      <w:r w:rsidRPr="00453674">
        <w:rPr>
          <w:rFonts w:asciiTheme="minorHAnsi" w:hAnsiTheme="minorHAnsi" w:cstheme="minorHAnsi"/>
        </w:rPr>
        <w:t>i</w:t>
      </w:r>
      <w:r w:rsidR="00DE3165" w:rsidRPr="00453674">
        <w:rPr>
          <w:rFonts w:asciiTheme="minorHAnsi" w:hAnsiTheme="minorHAnsi" w:cstheme="minorHAnsi"/>
        </w:rPr>
        <w:t>nclude</w:t>
      </w:r>
      <w:r w:rsidRPr="00453674">
        <w:rPr>
          <w:rFonts w:asciiTheme="minorHAnsi" w:hAnsiTheme="minorHAnsi" w:cstheme="minorHAnsi"/>
        </w:rPr>
        <w:t>s two main types of information:</w:t>
      </w:r>
    </w:p>
    <w:p w:rsidR="00C13580" w:rsidRPr="00453674" w:rsidRDefault="00C13580" w:rsidP="00C1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726B53" w:rsidRPr="00453674" w:rsidRDefault="00DE3165" w:rsidP="00980B5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Context Setting (</w:t>
      </w:r>
      <w:r w:rsidR="004D06B2" w:rsidRPr="00453674">
        <w:rPr>
          <w:rFonts w:asciiTheme="minorHAnsi" w:hAnsiTheme="minorHAnsi" w:cstheme="minorHAnsi"/>
        </w:rPr>
        <w:t>i.e.</w:t>
      </w:r>
      <w:r w:rsidRPr="00453674">
        <w:rPr>
          <w:rFonts w:asciiTheme="minorHAnsi" w:hAnsiTheme="minorHAnsi" w:cstheme="minorHAnsi"/>
        </w:rPr>
        <w:t>, reporting relationship, placement in the organizational structure, job identification)</w:t>
      </w:r>
    </w:p>
    <w:p w:rsidR="00726B53" w:rsidRPr="00453674" w:rsidRDefault="0043576B" w:rsidP="00980B5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Information to s</w:t>
      </w:r>
      <w:r w:rsidR="00DE3165" w:rsidRPr="00453674">
        <w:rPr>
          <w:rFonts w:asciiTheme="minorHAnsi" w:hAnsiTheme="minorHAnsi" w:cstheme="minorHAnsi"/>
        </w:rPr>
        <w:t xml:space="preserve">upport </w:t>
      </w:r>
      <w:r w:rsidRPr="00453674">
        <w:rPr>
          <w:rFonts w:asciiTheme="minorHAnsi" w:hAnsiTheme="minorHAnsi" w:cstheme="minorHAnsi"/>
        </w:rPr>
        <w:t>e</w:t>
      </w:r>
      <w:r w:rsidR="00DE3165" w:rsidRPr="00453674">
        <w:rPr>
          <w:rFonts w:asciiTheme="minorHAnsi" w:hAnsiTheme="minorHAnsi" w:cstheme="minorHAnsi"/>
        </w:rPr>
        <w:t xml:space="preserve">valuating </w:t>
      </w:r>
      <w:r w:rsidRPr="00453674">
        <w:rPr>
          <w:rFonts w:asciiTheme="minorHAnsi" w:hAnsiTheme="minorHAnsi" w:cstheme="minorHAnsi"/>
        </w:rPr>
        <w:t>r</w:t>
      </w:r>
      <w:r w:rsidR="00DE3165" w:rsidRPr="00453674">
        <w:rPr>
          <w:rFonts w:asciiTheme="minorHAnsi" w:hAnsiTheme="minorHAnsi" w:cstheme="minorHAnsi"/>
        </w:rPr>
        <w:t xml:space="preserve">elative </w:t>
      </w:r>
      <w:r w:rsidRPr="00453674">
        <w:rPr>
          <w:rFonts w:asciiTheme="minorHAnsi" w:hAnsiTheme="minorHAnsi" w:cstheme="minorHAnsi"/>
        </w:rPr>
        <w:t>v</w:t>
      </w:r>
      <w:r w:rsidR="00DE3165" w:rsidRPr="00453674">
        <w:rPr>
          <w:rFonts w:asciiTheme="minorHAnsi" w:hAnsiTheme="minorHAnsi" w:cstheme="minorHAnsi"/>
        </w:rPr>
        <w:t xml:space="preserve">alue of </w:t>
      </w:r>
      <w:r w:rsidRPr="00453674">
        <w:rPr>
          <w:rFonts w:asciiTheme="minorHAnsi" w:hAnsiTheme="minorHAnsi" w:cstheme="minorHAnsi"/>
        </w:rPr>
        <w:t>e</w:t>
      </w:r>
      <w:r w:rsidR="00DE3165" w:rsidRPr="00453674">
        <w:rPr>
          <w:rFonts w:asciiTheme="minorHAnsi" w:hAnsiTheme="minorHAnsi" w:cstheme="minorHAnsi"/>
        </w:rPr>
        <w:t>ach compensable factor (know how, problem solving, accountability, working conditions)</w:t>
      </w:r>
    </w:p>
    <w:p w:rsidR="00364D37" w:rsidRPr="00363C83" w:rsidRDefault="00364D37" w:rsidP="00364D37">
      <w:pPr>
        <w:pStyle w:val="Heading1"/>
        <w:numPr>
          <w:ilvl w:val="0"/>
          <w:numId w:val="14"/>
        </w:numPr>
        <w:ind w:left="540" w:hanging="540"/>
        <w:rPr>
          <w:rFonts w:asciiTheme="minorHAnsi" w:hAnsiTheme="minorHAnsi" w:cstheme="minorHAnsi"/>
          <w:color w:val="013A81"/>
        </w:rPr>
      </w:pPr>
      <w:bookmarkStart w:id="3" w:name="_Toc308100783"/>
      <w:bookmarkStart w:id="4" w:name="_Toc309725783"/>
      <w:r w:rsidRPr="00363C83">
        <w:rPr>
          <w:rFonts w:asciiTheme="minorHAnsi" w:hAnsiTheme="minorHAnsi" w:cstheme="minorHAnsi"/>
          <w:color w:val="013A81"/>
        </w:rPr>
        <w:t>T</w:t>
      </w:r>
      <w:r w:rsidR="00A75868" w:rsidRPr="00363C83">
        <w:rPr>
          <w:rFonts w:asciiTheme="minorHAnsi" w:hAnsiTheme="minorHAnsi" w:cstheme="minorHAnsi"/>
          <w:color w:val="013A81"/>
        </w:rPr>
        <w:t>he</w:t>
      </w:r>
      <w:r w:rsidRPr="00363C83">
        <w:rPr>
          <w:rFonts w:asciiTheme="minorHAnsi" w:hAnsiTheme="minorHAnsi" w:cstheme="minorHAnsi"/>
          <w:color w:val="013A81"/>
        </w:rPr>
        <w:t xml:space="preserve"> </w:t>
      </w:r>
      <w:r w:rsidR="001D13B1" w:rsidRPr="00363C83">
        <w:rPr>
          <w:rFonts w:asciiTheme="minorHAnsi" w:hAnsiTheme="minorHAnsi" w:cstheme="minorHAnsi"/>
          <w:color w:val="013A81"/>
        </w:rPr>
        <w:t>P</w:t>
      </w:r>
      <w:r w:rsidR="00A75868" w:rsidRPr="00363C83">
        <w:rPr>
          <w:rFonts w:asciiTheme="minorHAnsi" w:hAnsiTheme="minorHAnsi" w:cstheme="minorHAnsi"/>
          <w:color w:val="013A81"/>
        </w:rPr>
        <w:t>osition</w:t>
      </w:r>
      <w:r w:rsidR="001D13B1" w:rsidRPr="00363C83">
        <w:rPr>
          <w:rFonts w:asciiTheme="minorHAnsi" w:hAnsiTheme="minorHAnsi" w:cstheme="minorHAnsi"/>
          <w:color w:val="013A81"/>
        </w:rPr>
        <w:t xml:space="preserve"> D</w:t>
      </w:r>
      <w:r w:rsidR="00A75868" w:rsidRPr="00363C83">
        <w:rPr>
          <w:rFonts w:asciiTheme="minorHAnsi" w:hAnsiTheme="minorHAnsi" w:cstheme="minorHAnsi"/>
          <w:color w:val="013A81"/>
        </w:rPr>
        <w:t>escription</w:t>
      </w:r>
      <w:r w:rsidRPr="00363C83">
        <w:rPr>
          <w:rFonts w:asciiTheme="minorHAnsi" w:hAnsiTheme="minorHAnsi" w:cstheme="minorHAnsi"/>
          <w:color w:val="013A81"/>
        </w:rPr>
        <w:t xml:space="preserve"> - B</w:t>
      </w:r>
      <w:r w:rsidR="00A75868" w:rsidRPr="00363C83">
        <w:rPr>
          <w:rFonts w:asciiTheme="minorHAnsi" w:hAnsiTheme="minorHAnsi" w:cstheme="minorHAnsi"/>
          <w:color w:val="013A81"/>
        </w:rPr>
        <w:t>enefits</w:t>
      </w:r>
      <w:bookmarkEnd w:id="3"/>
      <w:bookmarkEnd w:id="4"/>
      <w:r w:rsidRPr="00363C83">
        <w:rPr>
          <w:rFonts w:asciiTheme="minorHAnsi" w:hAnsiTheme="minorHAnsi" w:cstheme="minorHAnsi"/>
          <w:color w:val="013A81"/>
        </w:rPr>
        <w:t xml:space="preserve"> </w:t>
      </w:r>
    </w:p>
    <w:p w:rsidR="00364D37" w:rsidRPr="00453674" w:rsidRDefault="00364D37" w:rsidP="00364D37">
      <w:pPr>
        <w:rPr>
          <w:rFonts w:asciiTheme="minorHAnsi" w:hAnsiTheme="minorHAnsi" w:cstheme="minorHAnsi"/>
        </w:rPr>
      </w:pPr>
    </w:p>
    <w:p w:rsidR="001D13B1" w:rsidRPr="00453674" w:rsidRDefault="001D13B1" w:rsidP="001D1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36"/>
        <w:jc w:val="both"/>
        <w:rPr>
          <w:rFonts w:asciiTheme="minorHAnsi" w:hAnsiTheme="minorHAnsi" w:cstheme="minorHAnsi"/>
        </w:rPr>
      </w:pPr>
      <w:r w:rsidRPr="00453674">
        <w:rPr>
          <w:rFonts w:asciiTheme="minorHAnsi" w:hAnsiTheme="minorHAnsi" w:cstheme="minorHAnsi"/>
        </w:rPr>
        <w:t xml:space="preserve">A </w:t>
      </w:r>
      <w:r w:rsidRPr="00453674">
        <w:rPr>
          <w:rFonts w:asciiTheme="minorHAnsi" w:hAnsiTheme="minorHAnsi" w:cstheme="minorHAnsi"/>
          <w:i/>
        </w:rPr>
        <w:t>Position Description</w:t>
      </w:r>
      <w:r w:rsidRPr="00453674">
        <w:rPr>
          <w:rFonts w:asciiTheme="minorHAnsi" w:hAnsiTheme="minorHAnsi" w:cstheme="minorHAnsi"/>
        </w:rPr>
        <w:t xml:space="preserve"> provides information on the added value of a position to the organization.  A good job description is an excellent tool of communication between a manager and his/her direct reports to manage expectations.  When a position is described based on the objectives and expectations of the organization</w:t>
      </w:r>
      <w:r w:rsidR="006633EB" w:rsidRPr="00453674">
        <w:rPr>
          <w:rFonts w:asciiTheme="minorHAnsi" w:hAnsiTheme="minorHAnsi" w:cstheme="minorHAnsi"/>
        </w:rPr>
        <w:t>,</w:t>
      </w:r>
      <w:r w:rsidRPr="00453674">
        <w:rPr>
          <w:rFonts w:asciiTheme="minorHAnsi" w:hAnsiTheme="minorHAnsi" w:cstheme="minorHAnsi"/>
        </w:rPr>
        <w:t xml:space="preserve"> a logical relationship is created between the position and how it contributes to the goals of the organization.</w:t>
      </w:r>
    </w:p>
    <w:p w:rsidR="001D13B1" w:rsidRPr="00453674" w:rsidRDefault="001D13B1" w:rsidP="001D13B1">
      <w:pPr>
        <w:rPr>
          <w:rFonts w:asciiTheme="minorHAnsi" w:hAnsiTheme="minorHAnsi" w:cstheme="minorHAnsi"/>
        </w:rPr>
      </w:pPr>
    </w:p>
    <w:p w:rsidR="001D13B1" w:rsidRPr="00453674" w:rsidRDefault="001D13B1" w:rsidP="001D13B1">
      <w:pPr>
        <w:rPr>
          <w:rFonts w:asciiTheme="minorHAnsi" w:hAnsiTheme="minorHAnsi" w:cstheme="minorHAnsi"/>
        </w:rPr>
      </w:pPr>
      <w:r w:rsidRPr="00453674">
        <w:rPr>
          <w:rFonts w:asciiTheme="minorHAnsi" w:hAnsiTheme="minorHAnsi" w:cstheme="minorHAnsi"/>
        </w:rPr>
        <w:t xml:space="preserve">The </w:t>
      </w:r>
      <w:r w:rsidRPr="00453674">
        <w:rPr>
          <w:rFonts w:asciiTheme="minorHAnsi" w:hAnsiTheme="minorHAnsi" w:cstheme="minorHAnsi"/>
          <w:i/>
        </w:rPr>
        <w:t>Position Description</w:t>
      </w:r>
      <w:r w:rsidRPr="00453674">
        <w:rPr>
          <w:rFonts w:asciiTheme="minorHAnsi" w:hAnsiTheme="minorHAnsi" w:cstheme="minorHAnsi"/>
        </w:rPr>
        <w:t xml:space="preserve"> is an important element of the job evaluation process. It provides evaluators with an understanding of the essence or “raison d'être“(reason for being) of a position.  </w:t>
      </w:r>
    </w:p>
    <w:p w:rsidR="001D13B1" w:rsidRPr="00453674" w:rsidRDefault="001D13B1" w:rsidP="001D13B1">
      <w:pPr>
        <w:rPr>
          <w:rFonts w:asciiTheme="minorHAnsi" w:hAnsiTheme="minorHAnsi" w:cstheme="minorHAnsi"/>
        </w:rPr>
      </w:pPr>
    </w:p>
    <w:p w:rsidR="006633EB" w:rsidRPr="00453674" w:rsidRDefault="001D13B1" w:rsidP="006633EB">
      <w:pPr>
        <w:rPr>
          <w:rFonts w:asciiTheme="minorHAnsi" w:hAnsiTheme="minorHAnsi" w:cstheme="minorHAnsi"/>
        </w:rPr>
      </w:pPr>
      <w:r w:rsidRPr="00453674">
        <w:rPr>
          <w:rFonts w:asciiTheme="minorHAnsi" w:hAnsiTheme="minorHAnsi" w:cstheme="minorHAnsi"/>
        </w:rPr>
        <w:lastRenderedPageBreak/>
        <w:t xml:space="preserve">The description should define the objectives and purpose of the position rather than presenting a list of duties or minute details of how activities are completed and/or tasks accomplished. These objectives are highlighted against the environment in which the position exists and from which the challenges evolve for the incumbent.  </w:t>
      </w:r>
      <w:r w:rsidR="006633EB" w:rsidRPr="00453674">
        <w:rPr>
          <w:rFonts w:asciiTheme="minorHAnsi" w:hAnsiTheme="minorHAnsi" w:cstheme="minorHAnsi"/>
        </w:rPr>
        <w:t>The completion of a position description is not an exercise in creative writing. It is an exercise where employees are being asked to describe their job in a factual and accurate manner. The “what is being said” is more important than “how you do it”.</w:t>
      </w:r>
    </w:p>
    <w:p w:rsidR="006633EB" w:rsidRPr="00453674" w:rsidRDefault="006633EB" w:rsidP="006633EB">
      <w:pPr>
        <w:rPr>
          <w:rFonts w:asciiTheme="minorHAnsi" w:hAnsiTheme="minorHAnsi" w:cstheme="minorHAnsi"/>
        </w:rPr>
      </w:pPr>
    </w:p>
    <w:p w:rsidR="001D13B1" w:rsidRPr="00453674" w:rsidRDefault="001D13B1" w:rsidP="001D13B1">
      <w:pPr>
        <w:rPr>
          <w:rFonts w:asciiTheme="minorHAnsi" w:hAnsiTheme="minorHAnsi" w:cstheme="minorHAnsi"/>
        </w:rPr>
      </w:pPr>
      <w:r w:rsidRPr="00453674">
        <w:rPr>
          <w:rFonts w:asciiTheme="minorHAnsi" w:hAnsiTheme="minorHAnsi" w:cstheme="minorHAnsi"/>
        </w:rPr>
        <w:t>There are other benefits to you personally that a good description can provide.</w:t>
      </w:r>
    </w:p>
    <w:p w:rsidR="001D13B1" w:rsidRPr="00453674" w:rsidRDefault="001D13B1" w:rsidP="001D13B1">
      <w:pPr>
        <w:rPr>
          <w:rFonts w:asciiTheme="minorHAnsi" w:hAnsiTheme="minorHAnsi" w:cstheme="minorHAnsi"/>
        </w:rPr>
      </w:pPr>
    </w:p>
    <w:p w:rsidR="001D13B1" w:rsidRPr="00453674" w:rsidRDefault="001D13B1" w:rsidP="001D13B1">
      <w:pPr>
        <w:rPr>
          <w:rFonts w:asciiTheme="minorHAnsi" w:hAnsiTheme="minorHAnsi" w:cstheme="minorHAnsi"/>
        </w:rPr>
      </w:pPr>
      <w:r w:rsidRPr="00453674">
        <w:rPr>
          <w:rFonts w:asciiTheme="minorHAnsi" w:hAnsiTheme="minorHAnsi" w:cstheme="minorHAnsi"/>
        </w:rPr>
        <w:t xml:space="preserve">The description establishes and clarifies what you are paid to accomplish. It is a basis of agreement between you and your superior about work goals and objectives. It is a means of communication for improved work planning and feedback. It gives to a reader, who may or may not be familiar with your position, a clear and understandable picture of the job's nature and scope.  While typically, the </w:t>
      </w:r>
      <w:r w:rsidRPr="00453674">
        <w:rPr>
          <w:rFonts w:asciiTheme="minorHAnsi" w:hAnsiTheme="minorHAnsi" w:cstheme="minorHAnsi"/>
          <w:i/>
        </w:rPr>
        <w:t>Position Description</w:t>
      </w:r>
      <w:r w:rsidRPr="00453674">
        <w:rPr>
          <w:rFonts w:asciiTheme="minorHAnsi" w:hAnsiTheme="minorHAnsi" w:cstheme="minorHAnsi"/>
        </w:rPr>
        <w:t xml:space="preserve"> has been created for the basis of salary determination, it supports all human resource management activities such as:</w:t>
      </w:r>
    </w:p>
    <w:p w:rsidR="001D13B1" w:rsidRPr="00453674" w:rsidRDefault="001D13B1" w:rsidP="001D13B1">
      <w:pPr>
        <w:rPr>
          <w:rFonts w:asciiTheme="minorHAnsi" w:hAnsiTheme="minorHAnsi" w:cstheme="minorHAnsi"/>
        </w:rPr>
      </w:pP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Organizational Design</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Workforce Analyses</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Team Building</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Succession Planning</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Recruitment</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Performance Management</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Career Development</w:t>
      </w:r>
    </w:p>
    <w:p w:rsidR="001D13B1" w:rsidRPr="00453674" w:rsidRDefault="001D13B1" w:rsidP="001D13B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r w:rsidRPr="00453674">
        <w:rPr>
          <w:rFonts w:asciiTheme="minorHAnsi" w:hAnsiTheme="minorHAnsi" w:cstheme="minorHAnsi"/>
        </w:rPr>
        <w:t>Orientation</w:t>
      </w:r>
    </w:p>
    <w:p w:rsidR="001D13B1" w:rsidRPr="00453674" w:rsidRDefault="001D13B1" w:rsidP="001D13B1">
      <w:pPr>
        <w:rPr>
          <w:rFonts w:asciiTheme="minorHAnsi" w:hAnsiTheme="minorHAnsi" w:cstheme="minorHAnsi"/>
        </w:rPr>
      </w:pPr>
    </w:p>
    <w:p w:rsidR="001D13B1" w:rsidRPr="00453674" w:rsidRDefault="001D13B1" w:rsidP="001D13B1">
      <w:pPr>
        <w:rPr>
          <w:rFonts w:asciiTheme="minorHAnsi" w:hAnsiTheme="minorHAnsi" w:cstheme="minorHAnsi"/>
        </w:rPr>
      </w:pPr>
      <w:r w:rsidRPr="00453674">
        <w:rPr>
          <w:rFonts w:asciiTheme="minorHAnsi" w:hAnsiTheme="minorHAnsi" w:cstheme="minorHAnsi"/>
        </w:rPr>
        <w:t xml:space="preserve">When you have completed writing your position description, you may discover, as many have, that you've acquired a fresh appreciation of your role within the organization. </w:t>
      </w:r>
    </w:p>
    <w:p w:rsidR="003A694A" w:rsidRPr="00363C83" w:rsidRDefault="00793CD5" w:rsidP="00980B58">
      <w:pPr>
        <w:pStyle w:val="Heading1"/>
        <w:numPr>
          <w:ilvl w:val="0"/>
          <w:numId w:val="14"/>
        </w:numPr>
        <w:ind w:left="540" w:hanging="540"/>
        <w:rPr>
          <w:rFonts w:asciiTheme="minorHAnsi" w:hAnsiTheme="minorHAnsi" w:cstheme="minorHAnsi"/>
          <w:color w:val="013A81"/>
        </w:rPr>
      </w:pPr>
      <w:bookmarkStart w:id="5" w:name="_Toc309725784"/>
      <w:r w:rsidRPr="00363C83">
        <w:rPr>
          <w:rFonts w:asciiTheme="minorHAnsi" w:hAnsiTheme="minorHAnsi" w:cstheme="minorHAnsi"/>
          <w:color w:val="013A81"/>
        </w:rPr>
        <w:t>W</w:t>
      </w:r>
      <w:r w:rsidR="00A75868" w:rsidRPr="00363C83">
        <w:rPr>
          <w:rFonts w:asciiTheme="minorHAnsi" w:hAnsiTheme="minorHAnsi" w:cstheme="minorHAnsi"/>
          <w:color w:val="013A81"/>
        </w:rPr>
        <w:t>hat</w:t>
      </w:r>
      <w:r w:rsidRPr="00363C83">
        <w:rPr>
          <w:rFonts w:asciiTheme="minorHAnsi" w:hAnsiTheme="minorHAnsi" w:cstheme="minorHAnsi"/>
          <w:color w:val="013A81"/>
        </w:rPr>
        <w:t xml:space="preserve"> I</w:t>
      </w:r>
      <w:r w:rsidR="00A75868" w:rsidRPr="00363C83">
        <w:rPr>
          <w:rFonts w:asciiTheme="minorHAnsi" w:hAnsiTheme="minorHAnsi" w:cstheme="minorHAnsi"/>
          <w:color w:val="013A81"/>
        </w:rPr>
        <w:t>s</w:t>
      </w:r>
      <w:r w:rsidRPr="00363C83">
        <w:rPr>
          <w:rFonts w:asciiTheme="minorHAnsi" w:hAnsiTheme="minorHAnsi" w:cstheme="minorHAnsi"/>
          <w:color w:val="013A81"/>
        </w:rPr>
        <w:t xml:space="preserve"> J</w:t>
      </w:r>
      <w:r w:rsidR="00A75868" w:rsidRPr="00363C83">
        <w:rPr>
          <w:rFonts w:asciiTheme="minorHAnsi" w:hAnsiTheme="minorHAnsi" w:cstheme="minorHAnsi"/>
          <w:color w:val="013A81"/>
        </w:rPr>
        <w:t>ob</w:t>
      </w:r>
      <w:r w:rsidRPr="00363C83">
        <w:rPr>
          <w:rFonts w:asciiTheme="minorHAnsi" w:hAnsiTheme="minorHAnsi" w:cstheme="minorHAnsi"/>
          <w:color w:val="013A81"/>
        </w:rPr>
        <w:t xml:space="preserve"> E</w:t>
      </w:r>
      <w:r w:rsidR="00A75868" w:rsidRPr="00363C83">
        <w:rPr>
          <w:rFonts w:asciiTheme="minorHAnsi" w:hAnsiTheme="minorHAnsi" w:cstheme="minorHAnsi"/>
          <w:color w:val="013A81"/>
        </w:rPr>
        <w:t>valuation</w:t>
      </w:r>
      <w:r w:rsidR="00F5779F" w:rsidRPr="00363C83">
        <w:rPr>
          <w:rFonts w:asciiTheme="minorHAnsi" w:hAnsiTheme="minorHAnsi" w:cstheme="minorHAnsi"/>
          <w:color w:val="013A81"/>
        </w:rPr>
        <w:t>?</w:t>
      </w:r>
      <w:bookmarkEnd w:id="5"/>
    </w:p>
    <w:p w:rsidR="00D344DD" w:rsidRPr="00453674" w:rsidRDefault="00D344D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b/>
        </w:rPr>
      </w:pPr>
    </w:p>
    <w:p w:rsidR="00726B53" w:rsidRPr="00453674" w:rsidRDefault="006E00B1" w:rsidP="00020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36"/>
        <w:jc w:val="both"/>
        <w:rPr>
          <w:rFonts w:asciiTheme="minorHAnsi" w:hAnsiTheme="minorHAnsi" w:cstheme="minorHAnsi"/>
        </w:rPr>
      </w:pPr>
      <w:r w:rsidRPr="00453674">
        <w:rPr>
          <w:rFonts w:asciiTheme="minorHAnsi" w:hAnsiTheme="minorHAnsi" w:cstheme="minorHAnsi"/>
        </w:rPr>
        <w:t>Job Evaluation provides a method by which an organization can determine the internal ranking of all positions.  It</w:t>
      </w:r>
      <w:r w:rsidR="009D5E13" w:rsidRPr="00453674">
        <w:rPr>
          <w:rFonts w:asciiTheme="minorHAnsi" w:hAnsiTheme="minorHAnsi" w:cstheme="minorHAnsi"/>
        </w:rPr>
        <w:t xml:space="preserve"> is a method of establishing a hierarchy of jobs within an organization based on job content and requirements.  </w:t>
      </w:r>
      <w:r w:rsidRPr="00453674">
        <w:rPr>
          <w:rFonts w:asciiTheme="minorHAnsi" w:hAnsiTheme="minorHAnsi" w:cstheme="minorHAnsi"/>
        </w:rPr>
        <w:t>All organizations, regardless of size use some</w:t>
      </w:r>
      <w:r w:rsidR="00DE3165" w:rsidRPr="00453674">
        <w:rPr>
          <w:rFonts w:asciiTheme="minorHAnsi" w:hAnsiTheme="minorHAnsi" w:cstheme="minorHAnsi"/>
        </w:rPr>
        <w:t xml:space="preserve"> form of job evaluation, formal or informal</w:t>
      </w:r>
      <w:r w:rsidRPr="00453674">
        <w:rPr>
          <w:rFonts w:asciiTheme="minorHAnsi" w:hAnsiTheme="minorHAnsi" w:cstheme="minorHAnsi"/>
        </w:rPr>
        <w:t xml:space="preserve"> to establish </w:t>
      </w:r>
      <w:r w:rsidR="009B4C23" w:rsidRPr="00453674">
        <w:rPr>
          <w:rFonts w:asciiTheme="minorHAnsi" w:hAnsiTheme="minorHAnsi" w:cstheme="minorHAnsi"/>
        </w:rPr>
        <w:t>relativities</w:t>
      </w:r>
      <w:r w:rsidRPr="00453674">
        <w:rPr>
          <w:rFonts w:asciiTheme="minorHAnsi" w:hAnsiTheme="minorHAnsi" w:cstheme="minorHAnsi"/>
        </w:rPr>
        <w:t xml:space="preserve"> and determine job value</w:t>
      </w:r>
      <w:r w:rsidR="009D5E13" w:rsidRPr="00453674">
        <w:rPr>
          <w:rFonts w:asciiTheme="minorHAnsi" w:hAnsiTheme="minorHAnsi" w:cstheme="minorHAnsi"/>
        </w:rPr>
        <w:t>.</w:t>
      </w:r>
    </w:p>
    <w:p w:rsidR="00020174" w:rsidRPr="00453674" w:rsidRDefault="00020174" w:rsidP="006E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144"/>
        <w:jc w:val="both"/>
        <w:rPr>
          <w:rFonts w:asciiTheme="minorHAnsi" w:hAnsiTheme="minorHAnsi" w:cstheme="minorHAnsi"/>
        </w:rPr>
      </w:pPr>
    </w:p>
    <w:p w:rsidR="00726B53" w:rsidRPr="00453674" w:rsidRDefault="009D5E13" w:rsidP="006E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144"/>
        <w:jc w:val="both"/>
        <w:rPr>
          <w:rFonts w:asciiTheme="minorHAnsi" w:hAnsiTheme="minorHAnsi" w:cstheme="minorHAnsi"/>
        </w:rPr>
      </w:pPr>
      <w:r w:rsidRPr="00453674">
        <w:rPr>
          <w:rFonts w:asciiTheme="minorHAnsi" w:hAnsiTheme="minorHAnsi" w:cstheme="minorHAnsi"/>
        </w:rPr>
        <w:t xml:space="preserve">The HAY Job Evaluation System </w:t>
      </w:r>
      <w:r w:rsidR="005B42ED" w:rsidRPr="00453674">
        <w:rPr>
          <w:rFonts w:asciiTheme="minorHAnsi" w:hAnsiTheme="minorHAnsi" w:cstheme="minorHAnsi"/>
        </w:rPr>
        <w:t>m</w:t>
      </w:r>
      <w:r w:rsidR="00DE3165" w:rsidRPr="00453674">
        <w:rPr>
          <w:rFonts w:asciiTheme="minorHAnsi" w:hAnsiTheme="minorHAnsi" w:cstheme="minorHAnsi"/>
        </w:rPr>
        <w:t>easures elements which are inherent in all jobs to varying degrees</w:t>
      </w:r>
      <w:r w:rsidRPr="00453674">
        <w:rPr>
          <w:rFonts w:asciiTheme="minorHAnsi" w:hAnsiTheme="minorHAnsi" w:cstheme="minorHAnsi"/>
        </w:rPr>
        <w:t xml:space="preserve"> and p</w:t>
      </w:r>
      <w:r w:rsidR="00DE3165" w:rsidRPr="00453674">
        <w:rPr>
          <w:rFonts w:asciiTheme="minorHAnsi" w:hAnsiTheme="minorHAnsi" w:cstheme="minorHAnsi"/>
        </w:rPr>
        <w:t>rovides a clear, understandable and systemic basis for defining and comparing the requirements for all kinds of jobs at all levels</w:t>
      </w:r>
      <w:r w:rsidRPr="00453674">
        <w:rPr>
          <w:rFonts w:asciiTheme="minorHAnsi" w:hAnsiTheme="minorHAnsi" w:cstheme="minorHAnsi"/>
        </w:rPr>
        <w:t>.  It compares positions based on four main</w:t>
      </w:r>
      <w:r w:rsidR="00DE3165" w:rsidRPr="00453674">
        <w:rPr>
          <w:rFonts w:asciiTheme="minorHAnsi" w:hAnsiTheme="minorHAnsi" w:cstheme="minorHAnsi"/>
        </w:rPr>
        <w:t xml:space="preserve"> </w:t>
      </w:r>
      <w:r w:rsidR="00F5779F" w:rsidRPr="00453674">
        <w:rPr>
          <w:rFonts w:asciiTheme="minorHAnsi" w:hAnsiTheme="minorHAnsi" w:cstheme="minorHAnsi"/>
        </w:rPr>
        <w:t>f</w:t>
      </w:r>
      <w:r w:rsidR="00DE3165" w:rsidRPr="00453674">
        <w:rPr>
          <w:rFonts w:asciiTheme="minorHAnsi" w:hAnsiTheme="minorHAnsi" w:cstheme="minorHAnsi"/>
        </w:rPr>
        <w:t xml:space="preserve">actors: </w:t>
      </w:r>
      <w:r w:rsidR="00F5779F" w:rsidRPr="00453674">
        <w:rPr>
          <w:rFonts w:asciiTheme="minorHAnsi" w:hAnsiTheme="minorHAnsi" w:cstheme="minorHAnsi"/>
        </w:rPr>
        <w:t xml:space="preserve"> </w:t>
      </w:r>
      <w:r w:rsidR="00DE3165" w:rsidRPr="00453674">
        <w:rPr>
          <w:rFonts w:asciiTheme="minorHAnsi" w:hAnsiTheme="minorHAnsi" w:cstheme="minorHAnsi"/>
        </w:rPr>
        <w:t>Know How, Problem Solving, Accountability and Working Conditions</w:t>
      </w:r>
      <w:r w:rsidRPr="00453674">
        <w:rPr>
          <w:rFonts w:asciiTheme="minorHAnsi" w:hAnsiTheme="minorHAnsi" w:cstheme="minorHAnsi"/>
        </w:rPr>
        <w:t xml:space="preserve">.  </w:t>
      </w:r>
    </w:p>
    <w:p w:rsidR="00E37E7B" w:rsidRPr="00453674" w:rsidRDefault="00E37E7B" w:rsidP="006E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rPr>
      </w:pPr>
    </w:p>
    <w:p w:rsidR="00522A50" w:rsidRPr="00453674" w:rsidRDefault="00E37E7B" w:rsidP="00EC7103">
      <w:pPr>
        <w:pStyle w:val="Heading2"/>
        <w:jc w:val="both"/>
        <w:rPr>
          <w:rFonts w:asciiTheme="minorHAnsi" w:hAnsiTheme="minorHAnsi" w:cstheme="minorHAnsi"/>
          <w:color w:val="auto"/>
          <w:sz w:val="24"/>
          <w:szCs w:val="24"/>
        </w:rPr>
      </w:pPr>
      <w:bookmarkStart w:id="6" w:name="_Toc309725785"/>
      <w:r w:rsidRPr="00453674">
        <w:rPr>
          <w:rFonts w:asciiTheme="minorHAnsi" w:hAnsiTheme="minorHAnsi" w:cstheme="minorHAnsi"/>
          <w:i/>
          <w:color w:val="013A81"/>
          <w:sz w:val="24"/>
          <w:szCs w:val="24"/>
        </w:rPr>
        <w:t>Know How</w:t>
      </w:r>
      <w:bookmarkEnd w:id="6"/>
    </w:p>
    <w:p w:rsidR="003A4DD9" w:rsidRPr="00453674" w:rsidRDefault="006E00B1" w:rsidP="00EC7103">
      <w:pPr>
        <w:pStyle w:val="ListParagraph"/>
        <w:ind w:left="0"/>
        <w:jc w:val="both"/>
        <w:rPr>
          <w:rFonts w:asciiTheme="minorHAnsi" w:hAnsiTheme="minorHAnsi" w:cstheme="minorHAnsi"/>
          <w:bCs/>
        </w:rPr>
      </w:pPr>
      <w:bookmarkStart w:id="7" w:name="_Toc306271192"/>
      <w:r w:rsidRPr="00453674">
        <w:rPr>
          <w:rFonts w:asciiTheme="minorHAnsi" w:hAnsiTheme="minorHAnsi" w:cstheme="minorHAnsi"/>
          <w:bCs/>
        </w:rPr>
        <w:t>M</w:t>
      </w:r>
      <w:r w:rsidR="00E37E7B" w:rsidRPr="00453674">
        <w:rPr>
          <w:rFonts w:asciiTheme="minorHAnsi" w:hAnsiTheme="minorHAnsi" w:cstheme="minorHAnsi"/>
          <w:bCs/>
        </w:rPr>
        <w:t xml:space="preserve">easures the total of every kind of knowledge and skill however </w:t>
      </w:r>
      <w:r w:rsidR="00890EF6" w:rsidRPr="00453674">
        <w:rPr>
          <w:rFonts w:asciiTheme="minorHAnsi" w:hAnsiTheme="minorHAnsi" w:cstheme="minorHAnsi"/>
          <w:bCs/>
        </w:rPr>
        <w:t>acquired,</w:t>
      </w:r>
      <w:r w:rsidR="00E37E7B" w:rsidRPr="00453674">
        <w:rPr>
          <w:rFonts w:asciiTheme="minorHAnsi" w:hAnsiTheme="minorHAnsi" w:cstheme="minorHAnsi"/>
          <w:bCs/>
        </w:rPr>
        <w:t xml:space="preserve"> needed for acceptable job performa</w:t>
      </w:r>
      <w:r w:rsidRPr="00453674">
        <w:rPr>
          <w:rFonts w:asciiTheme="minorHAnsi" w:hAnsiTheme="minorHAnsi" w:cstheme="minorHAnsi"/>
          <w:bCs/>
        </w:rPr>
        <w:t>n</w:t>
      </w:r>
      <w:r w:rsidR="00E37E7B" w:rsidRPr="00453674">
        <w:rPr>
          <w:rFonts w:asciiTheme="minorHAnsi" w:hAnsiTheme="minorHAnsi" w:cstheme="minorHAnsi"/>
          <w:bCs/>
        </w:rPr>
        <w:t>c</w:t>
      </w:r>
      <w:r w:rsidRPr="00453674">
        <w:rPr>
          <w:rFonts w:asciiTheme="minorHAnsi" w:hAnsiTheme="minorHAnsi" w:cstheme="minorHAnsi"/>
          <w:bCs/>
        </w:rPr>
        <w:t>e</w:t>
      </w:r>
      <w:r w:rsidR="00E37E7B" w:rsidRPr="00453674">
        <w:rPr>
          <w:rFonts w:asciiTheme="minorHAnsi" w:hAnsiTheme="minorHAnsi" w:cstheme="minorHAnsi"/>
          <w:bCs/>
        </w:rPr>
        <w:t xml:space="preserve">.  </w:t>
      </w:r>
      <w:r w:rsidR="002C21F5" w:rsidRPr="00453674">
        <w:rPr>
          <w:rFonts w:asciiTheme="minorHAnsi" w:hAnsiTheme="minorHAnsi" w:cstheme="minorHAnsi"/>
          <w:bCs/>
        </w:rPr>
        <w:t>It considers p</w:t>
      </w:r>
      <w:r w:rsidR="00E37E7B" w:rsidRPr="00453674">
        <w:rPr>
          <w:rFonts w:asciiTheme="minorHAnsi" w:hAnsiTheme="minorHAnsi" w:cstheme="minorHAnsi"/>
          <w:bCs/>
        </w:rPr>
        <w:t xml:space="preserve">ractical procedures and knowledge, specialized techniques and learned skills.  </w:t>
      </w:r>
      <w:r w:rsidR="002C21F5" w:rsidRPr="00453674">
        <w:rPr>
          <w:rFonts w:asciiTheme="minorHAnsi" w:hAnsiTheme="minorHAnsi" w:cstheme="minorHAnsi"/>
          <w:bCs/>
        </w:rPr>
        <w:t>It also considers p</w:t>
      </w:r>
      <w:r w:rsidR="00E37E7B" w:rsidRPr="00453674">
        <w:rPr>
          <w:rFonts w:asciiTheme="minorHAnsi" w:hAnsiTheme="minorHAnsi" w:cstheme="minorHAnsi"/>
          <w:bCs/>
        </w:rPr>
        <w:t xml:space="preserve">lanning, coordinating, directing or controlling activities and resources associated with an organizational unit or function.  </w:t>
      </w:r>
      <w:r w:rsidR="002C21F5" w:rsidRPr="00453674">
        <w:rPr>
          <w:rFonts w:asciiTheme="minorHAnsi" w:hAnsiTheme="minorHAnsi" w:cstheme="minorHAnsi"/>
          <w:bCs/>
        </w:rPr>
        <w:t>Human Relations skills or a</w:t>
      </w:r>
      <w:r w:rsidR="00E37E7B" w:rsidRPr="00453674">
        <w:rPr>
          <w:rFonts w:asciiTheme="minorHAnsi" w:hAnsiTheme="minorHAnsi" w:cstheme="minorHAnsi"/>
          <w:bCs/>
        </w:rPr>
        <w:t>ctive practicing person to person skills in the area of human relationships</w:t>
      </w:r>
      <w:r w:rsidR="002C21F5" w:rsidRPr="00453674">
        <w:rPr>
          <w:rFonts w:asciiTheme="minorHAnsi" w:hAnsiTheme="minorHAnsi" w:cstheme="minorHAnsi"/>
          <w:bCs/>
        </w:rPr>
        <w:t xml:space="preserve"> are also considered within this factor</w:t>
      </w:r>
      <w:r w:rsidR="00E37E7B" w:rsidRPr="00453674">
        <w:rPr>
          <w:rFonts w:asciiTheme="minorHAnsi" w:hAnsiTheme="minorHAnsi" w:cstheme="minorHAnsi"/>
          <w:bCs/>
        </w:rPr>
        <w:t>.</w:t>
      </w:r>
      <w:bookmarkEnd w:id="7"/>
    </w:p>
    <w:p w:rsidR="00522A50" w:rsidRPr="00453674" w:rsidRDefault="004D06B2" w:rsidP="00EC7103">
      <w:pPr>
        <w:pStyle w:val="Heading2"/>
        <w:jc w:val="both"/>
        <w:rPr>
          <w:rFonts w:asciiTheme="minorHAnsi" w:hAnsiTheme="minorHAnsi" w:cstheme="minorHAnsi"/>
          <w:b w:val="0"/>
          <w:bCs w:val="0"/>
          <w:i/>
          <w:color w:val="013A81"/>
          <w:sz w:val="24"/>
          <w:szCs w:val="24"/>
        </w:rPr>
      </w:pPr>
      <w:bookmarkStart w:id="8" w:name="_Toc309725786"/>
      <w:r w:rsidRPr="00453674">
        <w:rPr>
          <w:rFonts w:asciiTheme="minorHAnsi" w:hAnsiTheme="minorHAnsi" w:cstheme="minorHAnsi"/>
          <w:i/>
          <w:color w:val="013A81"/>
          <w:sz w:val="24"/>
          <w:szCs w:val="24"/>
        </w:rPr>
        <w:t xml:space="preserve">Problem </w:t>
      </w:r>
      <w:r w:rsidR="002C21F5" w:rsidRPr="00453674">
        <w:rPr>
          <w:rFonts w:asciiTheme="minorHAnsi" w:hAnsiTheme="minorHAnsi" w:cstheme="minorHAnsi"/>
          <w:i/>
          <w:color w:val="013A81"/>
          <w:sz w:val="24"/>
          <w:szCs w:val="24"/>
        </w:rPr>
        <w:t>Solving</w:t>
      </w:r>
      <w:bookmarkEnd w:id="8"/>
    </w:p>
    <w:p w:rsidR="003A4DD9" w:rsidRPr="00453674" w:rsidRDefault="006E00B1" w:rsidP="00EC7103">
      <w:pPr>
        <w:jc w:val="both"/>
        <w:rPr>
          <w:rFonts w:asciiTheme="minorHAnsi" w:hAnsiTheme="minorHAnsi" w:cstheme="minorHAnsi"/>
          <w:bCs/>
        </w:rPr>
      </w:pPr>
      <w:bookmarkStart w:id="9" w:name="_Toc306271194"/>
      <w:r w:rsidRPr="00453674">
        <w:rPr>
          <w:rFonts w:asciiTheme="minorHAnsi" w:hAnsiTheme="minorHAnsi" w:cstheme="minorHAnsi"/>
          <w:bCs/>
        </w:rPr>
        <w:t>M</w:t>
      </w:r>
      <w:r w:rsidR="002C21F5" w:rsidRPr="00453674">
        <w:rPr>
          <w:rFonts w:asciiTheme="minorHAnsi" w:hAnsiTheme="minorHAnsi" w:cstheme="minorHAnsi"/>
          <w:bCs/>
        </w:rPr>
        <w:t xml:space="preserve">easures the thinking required on the job in the form of analyzing, reasoning, evaluating, creating, using judgment, forming hypothesis, drawing inferences, and arriving at conclusions by considering </w:t>
      </w:r>
      <w:r w:rsidR="00F0442C" w:rsidRPr="00453674">
        <w:rPr>
          <w:rFonts w:asciiTheme="minorHAnsi" w:hAnsiTheme="minorHAnsi" w:cstheme="minorHAnsi"/>
          <w:bCs/>
        </w:rPr>
        <w:t xml:space="preserve">the </w:t>
      </w:r>
      <w:r w:rsidR="002C21F5" w:rsidRPr="00453674">
        <w:rPr>
          <w:rFonts w:asciiTheme="minorHAnsi" w:hAnsiTheme="minorHAnsi" w:cstheme="minorHAnsi"/>
          <w:bCs/>
        </w:rPr>
        <w:t>environment in which the thinking takes place and the challenge presented by the thinking to be done.</w:t>
      </w:r>
      <w:bookmarkEnd w:id="9"/>
    </w:p>
    <w:p w:rsidR="00522A50" w:rsidRPr="00453674" w:rsidRDefault="002C21F5" w:rsidP="00EC7103">
      <w:pPr>
        <w:pStyle w:val="Heading2"/>
        <w:jc w:val="both"/>
        <w:rPr>
          <w:rFonts w:asciiTheme="minorHAnsi" w:hAnsiTheme="minorHAnsi" w:cstheme="minorHAnsi"/>
          <w:b w:val="0"/>
          <w:bCs w:val="0"/>
          <w:i/>
          <w:color w:val="013A81"/>
          <w:sz w:val="24"/>
          <w:szCs w:val="24"/>
        </w:rPr>
      </w:pPr>
      <w:bookmarkStart w:id="10" w:name="_Toc309725787"/>
      <w:r w:rsidRPr="00453674">
        <w:rPr>
          <w:rFonts w:asciiTheme="minorHAnsi" w:hAnsiTheme="minorHAnsi" w:cstheme="minorHAnsi"/>
          <w:i/>
          <w:color w:val="013A81"/>
          <w:sz w:val="24"/>
          <w:szCs w:val="24"/>
        </w:rPr>
        <w:t>Accountability</w:t>
      </w:r>
      <w:bookmarkEnd w:id="10"/>
    </w:p>
    <w:p w:rsidR="003A4DD9" w:rsidRPr="00453674" w:rsidRDefault="006E00B1" w:rsidP="00EC7103">
      <w:pPr>
        <w:jc w:val="both"/>
        <w:rPr>
          <w:rFonts w:asciiTheme="minorHAnsi" w:hAnsiTheme="minorHAnsi" w:cstheme="minorHAnsi"/>
          <w:bCs/>
        </w:rPr>
      </w:pPr>
      <w:r w:rsidRPr="00453674">
        <w:rPr>
          <w:rFonts w:asciiTheme="minorHAnsi" w:hAnsiTheme="minorHAnsi" w:cstheme="minorHAnsi"/>
          <w:bCs/>
        </w:rPr>
        <w:t>M</w:t>
      </w:r>
      <w:r w:rsidR="002C21F5" w:rsidRPr="00453674">
        <w:rPr>
          <w:rFonts w:asciiTheme="minorHAnsi" w:hAnsiTheme="minorHAnsi" w:cstheme="minorHAnsi"/>
          <w:bCs/>
        </w:rPr>
        <w:t xml:space="preserve">easures the relative degree to which the job when performed competently can affect the end results of the organization or a unit within the organization.  It considers the nature and degree of decision making or influence of the job, unit or function most clearly affected by the job, and the nature of that affect.   It is important to include the overall size of area managed or supervised and/or programs impacted by the job.  For example, </w:t>
      </w:r>
      <w:r w:rsidR="00B109FF" w:rsidRPr="00453674">
        <w:rPr>
          <w:rFonts w:asciiTheme="minorHAnsi" w:hAnsiTheme="minorHAnsi" w:cstheme="minorHAnsi"/>
          <w:bCs/>
        </w:rPr>
        <w:t xml:space="preserve">the </w:t>
      </w:r>
      <w:r w:rsidR="002C21F5" w:rsidRPr="00453674">
        <w:rPr>
          <w:rFonts w:asciiTheme="minorHAnsi" w:hAnsiTheme="minorHAnsi" w:cstheme="minorHAnsi"/>
          <w:bCs/>
        </w:rPr>
        <w:t>number</w:t>
      </w:r>
      <w:r w:rsidR="00DE3165" w:rsidRPr="00453674">
        <w:rPr>
          <w:rFonts w:asciiTheme="minorHAnsi" w:hAnsiTheme="minorHAnsi" w:cstheme="minorHAnsi"/>
          <w:bCs/>
        </w:rPr>
        <w:t xml:space="preserve"> of </w:t>
      </w:r>
      <w:r w:rsidR="002C21F5" w:rsidRPr="00453674">
        <w:rPr>
          <w:rFonts w:asciiTheme="minorHAnsi" w:hAnsiTheme="minorHAnsi" w:cstheme="minorHAnsi"/>
          <w:bCs/>
        </w:rPr>
        <w:t>e</w:t>
      </w:r>
      <w:r w:rsidR="00DE3165" w:rsidRPr="00453674">
        <w:rPr>
          <w:rFonts w:asciiTheme="minorHAnsi" w:hAnsiTheme="minorHAnsi" w:cstheme="minorHAnsi"/>
          <w:bCs/>
        </w:rPr>
        <w:t xml:space="preserve">mployees </w:t>
      </w:r>
      <w:r w:rsidR="002C21F5" w:rsidRPr="00453674">
        <w:rPr>
          <w:rFonts w:asciiTheme="minorHAnsi" w:hAnsiTheme="minorHAnsi" w:cstheme="minorHAnsi"/>
          <w:bCs/>
        </w:rPr>
        <w:t>s</w:t>
      </w:r>
      <w:r w:rsidR="00DE3165" w:rsidRPr="00453674">
        <w:rPr>
          <w:rFonts w:asciiTheme="minorHAnsi" w:hAnsiTheme="minorHAnsi" w:cstheme="minorHAnsi"/>
          <w:bCs/>
        </w:rPr>
        <w:t>upervised</w:t>
      </w:r>
      <w:r w:rsidR="002C21F5" w:rsidRPr="00453674">
        <w:rPr>
          <w:rFonts w:asciiTheme="minorHAnsi" w:hAnsiTheme="minorHAnsi" w:cstheme="minorHAnsi"/>
          <w:bCs/>
        </w:rPr>
        <w:t>, number</w:t>
      </w:r>
      <w:r w:rsidR="00DE3165" w:rsidRPr="00453674">
        <w:rPr>
          <w:rFonts w:asciiTheme="minorHAnsi" w:hAnsiTheme="minorHAnsi" w:cstheme="minorHAnsi"/>
          <w:bCs/>
        </w:rPr>
        <w:t xml:space="preserve"> of </w:t>
      </w:r>
      <w:r w:rsidR="002C21F5" w:rsidRPr="00453674">
        <w:rPr>
          <w:rFonts w:asciiTheme="minorHAnsi" w:hAnsiTheme="minorHAnsi" w:cstheme="minorHAnsi"/>
          <w:bCs/>
        </w:rPr>
        <w:t>s</w:t>
      </w:r>
      <w:r w:rsidR="00DE3165" w:rsidRPr="00453674">
        <w:rPr>
          <w:rFonts w:asciiTheme="minorHAnsi" w:hAnsiTheme="minorHAnsi" w:cstheme="minorHAnsi"/>
          <w:bCs/>
        </w:rPr>
        <w:t>taff directly receiving support</w:t>
      </w:r>
      <w:r w:rsidR="002C21F5" w:rsidRPr="00453674">
        <w:rPr>
          <w:rFonts w:asciiTheme="minorHAnsi" w:hAnsiTheme="minorHAnsi" w:cstheme="minorHAnsi"/>
          <w:bCs/>
        </w:rPr>
        <w:t xml:space="preserve">, number </w:t>
      </w:r>
      <w:r w:rsidR="00DE3165" w:rsidRPr="00453674">
        <w:rPr>
          <w:rFonts w:asciiTheme="minorHAnsi" w:hAnsiTheme="minorHAnsi" w:cstheme="minorHAnsi"/>
          <w:bCs/>
        </w:rPr>
        <w:t>of clients seen on an annual basis</w:t>
      </w:r>
      <w:r w:rsidR="00B109FF" w:rsidRPr="00453674">
        <w:rPr>
          <w:rFonts w:asciiTheme="minorHAnsi" w:hAnsiTheme="minorHAnsi" w:cstheme="minorHAnsi"/>
          <w:bCs/>
        </w:rPr>
        <w:t>, s</w:t>
      </w:r>
      <w:r w:rsidR="00DE3165" w:rsidRPr="00453674">
        <w:rPr>
          <w:rFonts w:asciiTheme="minorHAnsi" w:hAnsiTheme="minorHAnsi" w:cstheme="minorHAnsi"/>
          <w:bCs/>
        </w:rPr>
        <w:t>quar</w:t>
      </w:r>
      <w:r w:rsidR="002C21F5" w:rsidRPr="00453674">
        <w:rPr>
          <w:rFonts w:asciiTheme="minorHAnsi" w:hAnsiTheme="minorHAnsi" w:cstheme="minorHAnsi"/>
          <w:bCs/>
        </w:rPr>
        <w:t>e footage of physical facilities</w:t>
      </w:r>
      <w:r w:rsidR="00B109FF" w:rsidRPr="00453674">
        <w:rPr>
          <w:rFonts w:asciiTheme="minorHAnsi" w:hAnsiTheme="minorHAnsi" w:cstheme="minorHAnsi"/>
          <w:bCs/>
        </w:rPr>
        <w:t>, p</w:t>
      </w:r>
      <w:r w:rsidR="00DE3165" w:rsidRPr="00453674">
        <w:rPr>
          <w:rFonts w:asciiTheme="minorHAnsi" w:hAnsiTheme="minorHAnsi" w:cstheme="minorHAnsi"/>
          <w:bCs/>
        </w:rPr>
        <w:t>opulation served for program delivery</w:t>
      </w:r>
      <w:r w:rsidR="00B109FF" w:rsidRPr="00453674">
        <w:rPr>
          <w:rFonts w:asciiTheme="minorHAnsi" w:hAnsiTheme="minorHAnsi" w:cstheme="minorHAnsi"/>
          <w:bCs/>
        </w:rPr>
        <w:t>, b</w:t>
      </w:r>
      <w:r w:rsidR="00DE3165" w:rsidRPr="00453674">
        <w:rPr>
          <w:rFonts w:asciiTheme="minorHAnsi" w:hAnsiTheme="minorHAnsi" w:cstheme="minorHAnsi"/>
          <w:bCs/>
        </w:rPr>
        <w:t>udget</w:t>
      </w:r>
      <w:r w:rsidR="00B109FF" w:rsidRPr="00453674">
        <w:rPr>
          <w:rFonts w:asciiTheme="minorHAnsi" w:hAnsiTheme="minorHAnsi" w:cstheme="minorHAnsi"/>
          <w:bCs/>
        </w:rPr>
        <w:t xml:space="preserve"> and the v</w:t>
      </w:r>
      <w:r w:rsidR="00DE3165" w:rsidRPr="00453674">
        <w:rPr>
          <w:rFonts w:asciiTheme="minorHAnsi" w:hAnsiTheme="minorHAnsi" w:cstheme="minorHAnsi"/>
          <w:bCs/>
        </w:rPr>
        <w:t xml:space="preserve">alue of purchases </w:t>
      </w:r>
      <w:r w:rsidR="00B109FF" w:rsidRPr="00453674">
        <w:rPr>
          <w:rFonts w:asciiTheme="minorHAnsi" w:hAnsiTheme="minorHAnsi" w:cstheme="minorHAnsi"/>
          <w:bCs/>
        </w:rPr>
        <w:t xml:space="preserve">the </w:t>
      </w:r>
      <w:r w:rsidR="00DE3165" w:rsidRPr="00453674">
        <w:rPr>
          <w:rFonts w:asciiTheme="minorHAnsi" w:hAnsiTheme="minorHAnsi" w:cstheme="minorHAnsi"/>
          <w:bCs/>
        </w:rPr>
        <w:t>incumbent can make</w:t>
      </w:r>
      <w:bookmarkStart w:id="11" w:name="_Toc5764251"/>
      <w:r w:rsidR="00B109FF" w:rsidRPr="00453674">
        <w:rPr>
          <w:rFonts w:asciiTheme="minorHAnsi" w:hAnsiTheme="minorHAnsi" w:cstheme="minorHAnsi"/>
          <w:bCs/>
        </w:rPr>
        <w:t>.</w:t>
      </w:r>
      <w:r w:rsidR="00B109FF" w:rsidRPr="00453674">
        <w:rPr>
          <w:rFonts w:asciiTheme="minorHAnsi" w:hAnsiTheme="minorHAnsi" w:cstheme="minorHAnsi"/>
        </w:rPr>
        <w:t xml:space="preserve">  </w:t>
      </w:r>
    </w:p>
    <w:p w:rsidR="00522A50" w:rsidRPr="00453674" w:rsidRDefault="00023677" w:rsidP="00EC7103">
      <w:pPr>
        <w:pStyle w:val="Heading2"/>
        <w:jc w:val="both"/>
        <w:rPr>
          <w:rFonts w:asciiTheme="minorHAnsi" w:hAnsiTheme="minorHAnsi" w:cstheme="minorHAnsi"/>
          <w:b w:val="0"/>
          <w:i/>
          <w:color w:val="013A81"/>
          <w:sz w:val="24"/>
          <w:szCs w:val="24"/>
        </w:rPr>
      </w:pPr>
      <w:bookmarkStart w:id="12" w:name="_Toc309725788"/>
      <w:r w:rsidRPr="00453674">
        <w:rPr>
          <w:rFonts w:asciiTheme="minorHAnsi" w:hAnsiTheme="minorHAnsi" w:cstheme="minorHAnsi"/>
          <w:i/>
          <w:color w:val="013A81"/>
          <w:sz w:val="24"/>
          <w:szCs w:val="24"/>
        </w:rPr>
        <w:t>W</w:t>
      </w:r>
      <w:r w:rsidR="00AF3BAC" w:rsidRPr="00453674">
        <w:rPr>
          <w:rFonts w:asciiTheme="minorHAnsi" w:hAnsiTheme="minorHAnsi" w:cstheme="minorHAnsi"/>
          <w:i/>
          <w:color w:val="013A81"/>
          <w:sz w:val="24"/>
          <w:szCs w:val="24"/>
        </w:rPr>
        <w:t>orking Conditions</w:t>
      </w:r>
      <w:bookmarkEnd w:id="12"/>
    </w:p>
    <w:p w:rsidR="00AF3BAC" w:rsidRPr="00453674" w:rsidRDefault="006E00B1" w:rsidP="00EC7103">
      <w:pPr>
        <w:jc w:val="both"/>
        <w:rPr>
          <w:rFonts w:asciiTheme="minorHAnsi" w:hAnsiTheme="minorHAnsi" w:cstheme="minorHAnsi"/>
          <w:bCs/>
        </w:rPr>
      </w:pPr>
      <w:r w:rsidRPr="00453674">
        <w:rPr>
          <w:rFonts w:asciiTheme="minorHAnsi" w:hAnsiTheme="minorHAnsi" w:cstheme="minorHAnsi"/>
          <w:bCs/>
        </w:rPr>
        <w:t>Measures</w:t>
      </w:r>
      <w:r w:rsidR="00AF3BAC" w:rsidRPr="00453674">
        <w:rPr>
          <w:rFonts w:asciiTheme="minorHAnsi" w:hAnsiTheme="minorHAnsi" w:cstheme="minorHAnsi"/>
          <w:bCs/>
        </w:rPr>
        <w:t xml:space="preserve"> the conditions under which the position responsibilities take place including, physical effort, physical environment, sensory attention and mental stress.   It considers the frequency and duration.</w:t>
      </w:r>
      <w:bookmarkStart w:id="13" w:name="_Toc5764249"/>
    </w:p>
    <w:p w:rsidR="008F316E" w:rsidRPr="00453674" w:rsidRDefault="008F316E" w:rsidP="00EC7103">
      <w:pPr>
        <w:jc w:val="both"/>
        <w:rPr>
          <w:rFonts w:asciiTheme="minorHAnsi" w:hAnsiTheme="minorHAnsi" w:cstheme="minorHAnsi"/>
          <w:bCs/>
        </w:rPr>
      </w:pPr>
    </w:p>
    <w:p w:rsidR="008F316E" w:rsidRPr="00453674" w:rsidRDefault="008F316E" w:rsidP="00EC7103">
      <w:pPr>
        <w:jc w:val="both"/>
        <w:rPr>
          <w:rFonts w:asciiTheme="minorHAnsi" w:hAnsiTheme="minorHAnsi" w:cstheme="minorHAnsi"/>
          <w:bCs/>
        </w:rPr>
      </w:pPr>
      <w:r w:rsidRPr="00453674">
        <w:rPr>
          <w:rFonts w:asciiTheme="minorHAnsi" w:hAnsiTheme="minorHAnsi" w:cstheme="minorHAnsi"/>
          <w:bCs/>
        </w:rPr>
        <w:t>Positions are evaluated by evaluator</w:t>
      </w:r>
      <w:r w:rsidR="0043576B" w:rsidRPr="00453674">
        <w:rPr>
          <w:rFonts w:asciiTheme="minorHAnsi" w:hAnsiTheme="minorHAnsi" w:cstheme="minorHAnsi"/>
          <w:bCs/>
        </w:rPr>
        <w:t>s</w:t>
      </w:r>
      <w:r w:rsidRPr="00453674">
        <w:rPr>
          <w:rFonts w:asciiTheme="minorHAnsi" w:hAnsiTheme="minorHAnsi" w:cstheme="minorHAnsi"/>
          <w:bCs/>
        </w:rPr>
        <w:t xml:space="preserve"> with expert knowledge in the application of the job evaluation system to a wide range of positions across a broad spectrum of organizations within and outside the healthcare sector. </w:t>
      </w:r>
    </w:p>
    <w:p w:rsidR="00AF3BAC" w:rsidRPr="00363C83" w:rsidRDefault="002C21F5" w:rsidP="00363C83">
      <w:pPr>
        <w:pStyle w:val="Heading1"/>
        <w:numPr>
          <w:ilvl w:val="0"/>
          <w:numId w:val="14"/>
        </w:numPr>
        <w:ind w:left="540" w:hanging="540"/>
        <w:rPr>
          <w:rFonts w:asciiTheme="minorHAnsi" w:hAnsiTheme="minorHAnsi" w:cstheme="minorHAnsi"/>
          <w:color w:val="013A81"/>
        </w:rPr>
      </w:pPr>
      <w:bookmarkStart w:id="14" w:name="_Toc309725789"/>
      <w:r w:rsidRPr="00363C83">
        <w:rPr>
          <w:rFonts w:asciiTheme="minorHAnsi" w:hAnsiTheme="minorHAnsi" w:cstheme="minorHAnsi"/>
          <w:color w:val="013A81"/>
        </w:rPr>
        <w:t>S</w:t>
      </w:r>
      <w:r w:rsidR="00A75868" w:rsidRPr="00363C83">
        <w:rPr>
          <w:rFonts w:asciiTheme="minorHAnsi" w:hAnsiTheme="minorHAnsi" w:cstheme="minorHAnsi"/>
          <w:color w:val="013A81"/>
        </w:rPr>
        <w:t>teps</w:t>
      </w:r>
      <w:r w:rsidR="00363C83">
        <w:rPr>
          <w:rFonts w:asciiTheme="minorHAnsi" w:hAnsiTheme="minorHAnsi" w:cstheme="minorHAnsi"/>
          <w:color w:val="013A81"/>
        </w:rPr>
        <w:t xml:space="preserve"> t</w:t>
      </w:r>
      <w:r w:rsidR="00A75868" w:rsidRPr="00363C83">
        <w:rPr>
          <w:rFonts w:asciiTheme="minorHAnsi" w:hAnsiTheme="minorHAnsi" w:cstheme="minorHAnsi"/>
          <w:color w:val="013A81"/>
        </w:rPr>
        <w:t>o</w:t>
      </w:r>
      <w:r w:rsidRPr="00363C83">
        <w:rPr>
          <w:rFonts w:asciiTheme="minorHAnsi" w:hAnsiTheme="minorHAnsi" w:cstheme="minorHAnsi"/>
          <w:color w:val="013A81"/>
        </w:rPr>
        <w:t xml:space="preserve"> F</w:t>
      </w:r>
      <w:r w:rsidR="00A75868" w:rsidRPr="00363C83">
        <w:rPr>
          <w:rFonts w:asciiTheme="minorHAnsi" w:hAnsiTheme="minorHAnsi" w:cstheme="minorHAnsi"/>
          <w:color w:val="013A81"/>
        </w:rPr>
        <w:t>ollow</w:t>
      </w:r>
      <w:bookmarkEnd w:id="13"/>
      <w:bookmarkEnd w:id="14"/>
    </w:p>
    <w:p w:rsidR="00AF3BAC" w:rsidRDefault="00AF3BAC" w:rsidP="006E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b/>
        </w:rPr>
      </w:pPr>
    </w:p>
    <w:p w:rsidR="00F134CF" w:rsidRDefault="00F134CF" w:rsidP="00F134CF">
      <w:pPr>
        <w:rPr>
          <w:rFonts w:asciiTheme="minorHAnsi" w:hAnsiTheme="minorHAnsi" w:cstheme="minorHAnsi"/>
        </w:rPr>
      </w:pPr>
      <w:r>
        <w:rPr>
          <w:rFonts w:asciiTheme="minorHAnsi" w:hAnsiTheme="minorHAnsi" w:cstheme="minorHAnsi"/>
        </w:rPr>
        <w:t xml:space="preserve">The </w:t>
      </w:r>
      <w:r w:rsidRPr="00453674">
        <w:rPr>
          <w:rFonts w:asciiTheme="minorHAnsi" w:hAnsiTheme="minorHAnsi" w:cstheme="minorHAnsi"/>
          <w:i/>
        </w:rPr>
        <w:t>Position Questionnaire</w:t>
      </w:r>
      <w:r w:rsidRPr="00453674">
        <w:rPr>
          <w:rFonts w:asciiTheme="minorHAnsi" w:hAnsiTheme="minorHAnsi" w:cstheme="minorHAnsi"/>
        </w:rPr>
        <w:t xml:space="preserve"> </w:t>
      </w:r>
      <w:r w:rsidRPr="00324EED">
        <w:rPr>
          <w:rFonts w:asciiTheme="minorHAnsi" w:hAnsiTheme="minorHAnsi" w:cstheme="minorHAnsi"/>
        </w:rPr>
        <w:t xml:space="preserve">will help you arrange your information in </w:t>
      </w:r>
      <w:r>
        <w:rPr>
          <w:rFonts w:asciiTheme="minorHAnsi" w:hAnsiTheme="minorHAnsi" w:cstheme="minorHAnsi"/>
        </w:rPr>
        <w:t>a logical and sequential manner;</w:t>
      </w:r>
      <w:r w:rsidRPr="00324EED">
        <w:rPr>
          <w:rFonts w:asciiTheme="minorHAnsi" w:hAnsiTheme="minorHAnsi" w:cstheme="minorHAnsi"/>
        </w:rPr>
        <w:t xml:space="preserve"> much like a financial statement presents information in a standard format. This in turn will facilitate the interpretation of the information. </w:t>
      </w:r>
    </w:p>
    <w:p w:rsidR="00F134CF" w:rsidRPr="00324EED" w:rsidRDefault="00F134CF" w:rsidP="00F134CF">
      <w:pPr>
        <w:rPr>
          <w:rFonts w:asciiTheme="minorHAnsi" w:hAnsiTheme="minorHAnsi" w:cstheme="minorHAnsi"/>
        </w:rPr>
      </w:pPr>
    </w:p>
    <w:p w:rsidR="00F134CF" w:rsidRPr="00324EED" w:rsidRDefault="00F134CF" w:rsidP="00F134CF">
      <w:pPr>
        <w:rPr>
          <w:rFonts w:asciiTheme="minorHAnsi" w:hAnsiTheme="minorHAnsi" w:cstheme="minorHAnsi"/>
        </w:rPr>
      </w:pPr>
      <w:r w:rsidRPr="00324EED">
        <w:rPr>
          <w:rFonts w:asciiTheme="minorHAnsi" w:hAnsiTheme="minorHAnsi" w:cstheme="minorHAnsi"/>
        </w:rPr>
        <w:t xml:space="preserve">After you assemble the information and record it in the form requested, you will have a clear and concise statement about your job that communicates both the scope and </w:t>
      </w:r>
      <w:r>
        <w:rPr>
          <w:rFonts w:asciiTheme="minorHAnsi" w:hAnsiTheme="minorHAnsi" w:cstheme="minorHAnsi"/>
        </w:rPr>
        <w:t>functions</w:t>
      </w:r>
      <w:r w:rsidRPr="00324EED">
        <w:rPr>
          <w:rFonts w:asciiTheme="minorHAnsi" w:hAnsiTheme="minorHAnsi" w:cstheme="minorHAnsi"/>
        </w:rPr>
        <w:t xml:space="preserve"> of what you do and its effect on the district, </w:t>
      </w:r>
      <w:r>
        <w:rPr>
          <w:rFonts w:asciiTheme="minorHAnsi" w:hAnsiTheme="minorHAnsi" w:cstheme="minorHAnsi"/>
        </w:rPr>
        <w:t xml:space="preserve">organization, </w:t>
      </w:r>
      <w:r w:rsidRPr="00324EED">
        <w:rPr>
          <w:rFonts w:asciiTheme="minorHAnsi" w:hAnsiTheme="minorHAnsi" w:cstheme="minorHAnsi"/>
        </w:rPr>
        <w:t xml:space="preserve">department, division, unit, etc. </w:t>
      </w:r>
    </w:p>
    <w:p w:rsidR="00F134CF" w:rsidRPr="00324EED" w:rsidRDefault="00F134CF" w:rsidP="00F134CF">
      <w:pPr>
        <w:rPr>
          <w:rFonts w:asciiTheme="minorHAnsi" w:hAnsiTheme="minorHAnsi" w:cstheme="minorHAnsi"/>
        </w:rPr>
      </w:pPr>
    </w:p>
    <w:p w:rsidR="00F134CF" w:rsidRPr="00324EED" w:rsidRDefault="00F134CF" w:rsidP="00F134CF">
      <w:pPr>
        <w:rPr>
          <w:rFonts w:asciiTheme="minorHAnsi" w:hAnsiTheme="minorHAnsi" w:cstheme="minorHAnsi"/>
        </w:rPr>
      </w:pPr>
      <w:r w:rsidRPr="00324EED">
        <w:rPr>
          <w:rFonts w:asciiTheme="minorHAnsi" w:hAnsiTheme="minorHAnsi" w:cstheme="minorHAnsi"/>
        </w:rPr>
        <w:t xml:space="preserve">Before embarking on the steps necessary to finalize your </w:t>
      </w:r>
      <w:r w:rsidRPr="00453674">
        <w:rPr>
          <w:rFonts w:asciiTheme="minorHAnsi" w:hAnsiTheme="minorHAnsi" w:cstheme="minorHAnsi"/>
          <w:i/>
        </w:rPr>
        <w:t>Position Questionnaire</w:t>
      </w:r>
      <w:r w:rsidRPr="00324EED">
        <w:rPr>
          <w:rFonts w:asciiTheme="minorHAnsi" w:hAnsiTheme="minorHAnsi" w:cstheme="minorHAnsi"/>
        </w:rPr>
        <w:t xml:space="preserve">, you should read through this </w:t>
      </w:r>
      <w:r w:rsidRPr="000C1075">
        <w:rPr>
          <w:rFonts w:asciiTheme="minorHAnsi" w:hAnsiTheme="minorHAnsi" w:cstheme="minorHAnsi"/>
          <w:i/>
        </w:rPr>
        <w:t>Guide</w:t>
      </w:r>
      <w:r w:rsidRPr="00324EED">
        <w:rPr>
          <w:rFonts w:asciiTheme="minorHAnsi" w:hAnsiTheme="minorHAnsi" w:cstheme="minorHAnsi"/>
        </w:rPr>
        <w:t xml:space="preserve"> in its entirety. This should provide you with a "</w:t>
      </w:r>
      <w:proofErr w:type="spellStart"/>
      <w:r w:rsidRPr="00324EED">
        <w:rPr>
          <w:rFonts w:asciiTheme="minorHAnsi" w:hAnsiTheme="minorHAnsi" w:cstheme="minorHAnsi"/>
        </w:rPr>
        <w:t>flavour</w:t>
      </w:r>
      <w:proofErr w:type="spellEnd"/>
      <w:r w:rsidRPr="00324EED">
        <w:rPr>
          <w:rFonts w:asciiTheme="minorHAnsi" w:hAnsiTheme="minorHAnsi" w:cstheme="minorHAnsi"/>
        </w:rPr>
        <w:t xml:space="preserve">” of a </w:t>
      </w:r>
      <w:r w:rsidR="00CA467C" w:rsidRPr="00453674">
        <w:rPr>
          <w:rFonts w:asciiTheme="minorHAnsi" w:hAnsiTheme="minorHAnsi" w:cstheme="minorHAnsi"/>
          <w:i/>
        </w:rPr>
        <w:t>Position Questionnaire</w:t>
      </w:r>
      <w:r w:rsidR="00CA467C" w:rsidRPr="00453674">
        <w:rPr>
          <w:rFonts w:asciiTheme="minorHAnsi" w:hAnsiTheme="minorHAnsi" w:cstheme="minorHAnsi"/>
        </w:rPr>
        <w:t xml:space="preserve"> </w:t>
      </w:r>
      <w:r w:rsidRPr="00324EED">
        <w:rPr>
          <w:rFonts w:asciiTheme="minorHAnsi" w:hAnsiTheme="minorHAnsi" w:cstheme="minorHAnsi"/>
        </w:rPr>
        <w:t xml:space="preserve">and the type of information to be included. </w:t>
      </w:r>
    </w:p>
    <w:p w:rsidR="00F134CF" w:rsidRPr="00453674" w:rsidRDefault="00F134CF" w:rsidP="006E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b/>
        </w:rPr>
      </w:pPr>
    </w:p>
    <w:p w:rsidR="00AF3BAC" w:rsidRPr="00453674" w:rsidRDefault="002D7BE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Please read the </w:t>
      </w:r>
      <w:r w:rsidR="00CE71D9" w:rsidRPr="005A4B1D">
        <w:rPr>
          <w:rFonts w:asciiTheme="minorHAnsi" w:hAnsiTheme="minorHAnsi" w:cstheme="minorHAnsi"/>
        </w:rPr>
        <w:t>Guide</w:t>
      </w:r>
      <w:r w:rsidR="00CE71D9" w:rsidRPr="00453674">
        <w:rPr>
          <w:rFonts w:asciiTheme="minorHAnsi" w:hAnsiTheme="minorHAnsi" w:cstheme="minorHAnsi"/>
        </w:rPr>
        <w:t xml:space="preserve"> and </w:t>
      </w:r>
      <w:r w:rsidRPr="005A4B1D">
        <w:rPr>
          <w:rFonts w:asciiTheme="minorHAnsi" w:hAnsiTheme="minorHAnsi" w:cstheme="minorHAnsi"/>
        </w:rPr>
        <w:t>Position Questionnaire</w:t>
      </w:r>
      <w:r w:rsidRPr="00453674">
        <w:rPr>
          <w:rFonts w:asciiTheme="minorHAnsi" w:hAnsiTheme="minorHAnsi" w:cstheme="minorHAnsi"/>
        </w:rPr>
        <w:t xml:space="preserve"> carefully, </w:t>
      </w:r>
      <w:r w:rsidR="00D344DD" w:rsidRPr="00453674">
        <w:rPr>
          <w:rFonts w:asciiTheme="minorHAnsi" w:hAnsiTheme="minorHAnsi" w:cstheme="minorHAnsi"/>
        </w:rPr>
        <w:t>before</w:t>
      </w:r>
      <w:r w:rsidRPr="00453674">
        <w:rPr>
          <w:rFonts w:asciiTheme="minorHAnsi" w:hAnsiTheme="minorHAnsi" w:cstheme="minorHAnsi"/>
        </w:rPr>
        <w:t xml:space="preserve"> complet</w:t>
      </w:r>
      <w:r w:rsidR="00D344DD" w:rsidRPr="00453674">
        <w:rPr>
          <w:rFonts w:asciiTheme="minorHAnsi" w:hAnsiTheme="minorHAnsi" w:cstheme="minorHAnsi"/>
        </w:rPr>
        <w:t xml:space="preserve">ing </w:t>
      </w:r>
      <w:r w:rsidRPr="00453674">
        <w:rPr>
          <w:rFonts w:asciiTheme="minorHAnsi" w:hAnsiTheme="minorHAnsi" w:cstheme="minorHAnsi"/>
        </w:rPr>
        <w:t xml:space="preserve">each section.  </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020174" w:rsidRPr="00453674" w:rsidRDefault="002D7BE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Attach additional pages if necessary.  </w:t>
      </w:r>
      <w:r w:rsidR="00CE71D9" w:rsidRPr="00453674">
        <w:rPr>
          <w:rFonts w:asciiTheme="minorHAnsi" w:hAnsiTheme="minorHAnsi" w:cstheme="minorHAnsi"/>
        </w:rPr>
        <w:t>If extra space is needed to respond to a question, indicate that the response is "continued", and attach an additiona</w:t>
      </w:r>
      <w:r w:rsidR="00216CAB" w:rsidRPr="00453674">
        <w:rPr>
          <w:rFonts w:asciiTheme="minorHAnsi" w:hAnsiTheme="minorHAnsi" w:cstheme="minorHAnsi"/>
        </w:rPr>
        <w:t>l page with the question number</w:t>
      </w:r>
      <w:r w:rsidR="006E00B1" w:rsidRPr="00453674">
        <w:rPr>
          <w:rFonts w:asciiTheme="minorHAnsi" w:hAnsiTheme="minorHAnsi" w:cstheme="minorHAnsi"/>
        </w:rPr>
        <w:t xml:space="preserve"> </w:t>
      </w:r>
      <w:r w:rsidR="00CE71D9" w:rsidRPr="00453674">
        <w:rPr>
          <w:rFonts w:asciiTheme="minorHAnsi" w:hAnsiTheme="minorHAnsi" w:cstheme="minorHAnsi"/>
        </w:rPr>
        <w:t>clearl</w:t>
      </w:r>
      <w:r w:rsidR="00AF3BAC" w:rsidRPr="00453674">
        <w:rPr>
          <w:rFonts w:asciiTheme="minorHAnsi" w:hAnsiTheme="minorHAnsi" w:cstheme="minorHAnsi"/>
        </w:rPr>
        <w:t>y</w:t>
      </w:r>
      <w:r w:rsidR="006E00B1" w:rsidRPr="00453674">
        <w:rPr>
          <w:rFonts w:asciiTheme="minorHAnsi" w:hAnsiTheme="minorHAnsi" w:cstheme="minorHAnsi"/>
        </w:rPr>
        <w:t xml:space="preserve"> </w:t>
      </w:r>
      <w:r w:rsidR="00AF3BAC" w:rsidRPr="00453674">
        <w:rPr>
          <w:rFonts w:asciiTheme="minorHAnsi" w:hAnsiTheme="minorHAnsi" w:cstheme="minorHAnsi"/>
        </w:rPr>
        <w:t>identified</w:t>
      </w:r>
      <w:r w:rsidR="00216CAB" w:rsidRPr="00453674">
        <w:rPr>
          <w:rFonts w:asciiTheme="minorHAnsi" w:hAnsiTheme="minorHAnsi" w:cstheme="minorHAnsi"/>
        </w:rPr>
        <w:t>.</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020174" w:rsidRPr="00453674" w:rsidRDefault="002D7BE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If you find that some questions do not relate to this job </w:t>
      </w:r>
      <w:r w:rsidR="00F0442C" w:rsidRPr="00453674">
        <w:rPr>
          <w:rFonts w:asciiTheme="minorHAnsi" w:hAnsiTheme="minorHAnsi" w:cstheme="minorHAnsi"/>
        </w:rPr>
        <w:t>indicate</w:t>
      </w:r>
      <w:r w:rsidRPr="00453674">
        <w:rPr>
          <w:rFonts w:asciiTheme="minorHAnsi" w:hAnsiTheme="minorHAnsi" w:cstheme="minorHAnsi"/>
        </w:rPr>
        <w:t xml:space="preserve"> “not applicable”.  If you ignore a section the evaluators may not know if you just missed it or if you meant not to comment. By indicating N/A it will be clear that you have made a</w:t>
      </w:r>
      <w:r w:rsidR="006633EB" w:rsidRPr="00453674">
        <w:rPr>
          <w:rFonts w:asciiTheme="minorHAnsi" w:hAnsiTheme="minorHAnsi" w:cstheme="minorHAnsi"/>
        </w:rPr>
        <w:t xml:space="preserve"> conscious decision that it is </w:t>
      </w:r>
      <w:r w:rsidRPr="00453674">
        <w:rPr>
          <w:rFonts w:asciiTheme="minorHAnsi" w:hAnsiTheme="minorHAnsi" w:cstheme="minorHAnsi"/>
        </w:rPr>
        <w:t xml:space="preserve">not applicable. </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EB37CD" w:rsidRPr="00453674" w:rsidRDefault="006E00B1"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Only include information</w:t>
      </w:r>
      <w:r w:rsidR="002D7BED" w:rsidRPr="00453674">
        <w:rPr>
          <w:rFonts w:asciiTheme="minorHAnsi" w:hAnsiTheme="minorHAnsi" w:cstheme="minorHAnsi"/>
        </w:rPr>
        <w:t xml:space="preserve"> relate</w:t>
      </w:r>
      <w:r w:rsidRPr="00453674">
        <w:rPr>
          <w:rFonts w:asciiTheme="minorHAnsi" w:hAnsiTheme="minorHAnsi" w:cstheme="minorHAnsi"/>
        </w:rPr>
        <w:t>d</w:t>
      </w:r>
      <w:r w:rsidR="002D7BED" w:rsidRPr="00453674">
        <w:rPr>
          <w:rFonts w:asciiTheme="minorHAnsi" w:hAnsiTheme="minorHAnsi" w:cstheme="minorHAnsi"/>
        </w:rPr>
        <w:t xml:space="preserve"> to the job content as it currently exists.  When reviewing your duties and responsibilities, ensure that you consider the entire job cycle, e.g. activities that regul</w:t>
      </w:r>
      <w:r w:rsidR="0051187E" w:rsidRPr="00453674">
        <w:rPr>
          <w:rFonts w:asciiTheme="minorHAnsi" w:hAnsiTheme="minorHAnsi" w:cstheme="minorHAnsi"/>
        </w:rPr>
        <w:t>arly occur in a one-year period.</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DC7317" w:rsidRPr="00453674" w:rsidRDefault="002D7BE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Include enough information so that anyone not familiar with the job can get a clear idea of what is involved.</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EB37CD" w:rsidRPr="00453674" w:rsidRDefault="00EB37C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It is important that the "whole job" be represented, not just a particular dimension or a special project.</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EB37CD" w:rsidRPr="00453674" w:rsidRDefault="00EB37C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When using abbreviations, acronyms or technical terminology, explain their meaning.</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EB37CD" w:rsidRPr="00453674" w:rsidRDefault="00EB37CD"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Once you have completed the </w:t>
      </w:r>
      <w:r w:rsidRPr="005A4B1D">
        <w:rPr>
          <w:rFonts w:asciiTheme="minorHAnsi" w:hAnsiTheme="minorHAnsi" w:cstheme="minorHAnsi"/>
        </w:rPr>
        <w:t>Position Questionnaire</w:t>
      </w:r>
      <w:r w:rsidRPr="00453674">
        <w:rPr>
          <w:rFonts w:asciiTheme="minorHAnsi" w:hAnsiTheme="minorHAnsi" w:cstheme="minorHAnsi"/>
        </w:rPr>
        <w:t>, forward it to your immediate supervisor for review</w:t>
      </w:r>
      <w:r w:rsidR="00B55862" w:rsidRPr="00453674">
        <w:rPr>
          <w:rFonts w:asciiTheme="minorHAnsi" w:hAnsiTheme="minorHAnsi" w:cstheme="minorHAnsi"/>
        </w:rPr>
        <w:t xml:space="preserve"> and signature</w:t>
      </w:r>
      <w:r w:rsidRPr="00453674">
        <w:rPr>
          <w:rFonts w:asciiTheme="minorHAnsi" w:hAnsiTheme="minorHAnsi" w:cstheme="minorHAnsi"/>
        </w:rPr>
        <w:t>.  Please ensure that you</w:t>
      </w:r>
      <w:r w:rsidR="00B55862" w:rsidRPr="00453674">
        <w:rPr>
          <w:rFonts w:asciiTheme="minorHAnsi" w:hAnsiTheme="minorHAnsi" w:cstheme="minorHAnsi"/>
        </w:rPr>
        <w:t xml:space="preserve"> and your supervisor</w:t>
      </w:r>
      <w:r w:rsidRPr="00453674">
        <w:rPr>
          <w:rFonts w:asciiTheme="minorHAnsi" w:hAnsiTheme="minorHAnsi" w:cstheme="minorHAnsi"/>
        </w:rPr>
        <w:t xml:space="preserve"> sign where appropriate. </w:t>
      </w:r>
    </w:p>
    <w:p w:rsidR="00F52F0A" w:rsidRPr="00453674" w:rsidRDefault="00F52F0A" w:rsidP="005A4B1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C21F5" w:rsidRPr="00453674" w:rsidRDefault="002C21F5" w:rsidP="005A4B1D">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Supervisors/Managers </w:t>
      </w:r>
      <w:r w:rsidR="00B55862" w:rsidRPr="00453674">
        <w:rPr>
          <w:rFonts w:asciiTheme="minorHAnsi" w:hAnsiTheme="minorHAnsi" w:cstheme="minorHAnsi"/>
        </w:rPr>
        <w:t xml:space="preserve">should </w:t>
      </w:r>
      <w:r w:rsidRPr="00453674">
        <w:rPr>
          <w:rFonts w:asciiTheme="minorHAnsi" w:hAnsiTheme="minorHAnsi" w:cstheme="minorHAnsi"/>
        </w:rPr>
        <w:t xml:space="preserve">review the </w:t>
      </w:r>
      <w:r w:rsidR="0043576B" w:rsidRPr="005A4B1D">
        <w:rPr>
          <w:rFonts w:asciiTheme="minorHAnsi" w:hAnsiTheme="minorHAnsi" w:cstheme="minorHAnsi"/>
        </w:rPr>
        <w:t>Q</w:t>
      </w:r>
      <w:r w:rsidRPr="005A4B1D">
        <w:rPr>
          <w:rFonts w:asciiTheme="minorHAnsi" w:hAnsiTheme="minorHAnsi" w:cstheme="minorHAnsi"/>
        </w:rPr>
        <w:t>uestionnaire</w:t>
      </w:r>
      <w:r w:rsidRPr="00453674">
        <w:rPr>
          <w:rFonts w:asciiTheme="minorHAnsi" w:hAnsiTheme="minorHAnsi" w:cstheme="minorHAnsi"/>
        </w:rPr>
        <w:t xml:space="preserve"> to ensure that the information provided serves as a fair representation of the job.</w:t>
      </w:r>
    </w:p>
    <w:p w:rsidR="004F4F33" w:rsidRPr="003E4141" w:rsidRDefault="004F4F33" w:rsidP="003E4141">
      <w:pPr>
        <w:pStyle w:val="Heading1"/>
        <w:numPr>
          <w:ilvl w:val="0"/>
          <w:numId w:val="14"/>
        </w:numPr>
        <w:ind w:left="540" w:hanging="540"/>
        <w:rPr>
          <w:rFonts w:asciiTheme="minorHAnsi" w:hAnsiTheme="minorHAnsi" w:cstheme="minorHAnsi"/>
          <w:color w:val="013A81"/>
        </w:rPr>
      </w:pPr>
      <w:bookmarkStart w:id="15" w:name="_Toc309725790"/>
      <w:r w:rsidRPr="003E4141">
        <w:rPr>
          <w:rFonts w:asciiTheme="minorHAnsi" w:hAnsiTheme="minorHAnsi" w:cstheme="minorHAnsi"/>
          <w:color w:val="013A81"/>
        </w:rPr>
        <w:t>G</w:t>
      </w:r>
      <w:r w:rsidR="00A75868" w:rsidRPr="003E4141">
        <w:rPr>
          <w:rFonts w:asciiTheme="minorHAnsi" w:hAnsiTheme="minorHAnsi" w:cstheme="minorHAnsi"/>
          <w:color w:val="013A81"/>
        </w:rPr>
        <w:t>etting</w:t>
      </w:r>
      <w:r w:rsidRPr="003E4141">
        <w:rPr>
          <w:rFonts w:asciiTheme="minorHAnsi" w:hAnsiTheme="minorHAnsi" w:cstheme="minorHAnsi"/>
          <w:color w:val="013A81"/>
        </w:rPr>
        <w:t xml:space="preserve"> S</w:t>
      </w:r>
      <w:r w:rsidR="00A75868" w:rsidRPr="003E4141">
        <w:rPr>
          <w:rFonts w:asciiTheme="minorHAnsi" w:hAnsiTheme="minorHAnsi" w:cstheme="minorHAnsi"/>
          <w:color w:val="013A81"/>
        </w:rPr>
        <w:t>tarted</w:t>
      </w:r>
      <w:r w:rsidR="00EC2DCE" w:rsidRPr="003E4141">
        <w:rPr>
          <w:rFonts w:asciiTheme="minorHAnsi" w:hAnsiTheme="minorHAnsi" w:cstheme="minorHAnsi"/>
          <w:color w:val="013A81"/>
        </w:rPr>
        <w:t xml:space="preserve"> – C</w:t>
      </w:r>
      <w:r w:rsidR="00A75868" w:rsidRPr="003E4141">
        <w:rPr>
          <w:rFonts w:asciiTheme="minorHAnsi" w:hAnsiTheme="minorHAnsi" w:cstheme="minorHAnsi"/>
          <w:color w:val="013A81"/>
        </w:rPr>
        <w:t>ompleting</w:t>
      </w:r>
      <w:r w:rsidR="00EC2DCE" w:rsidRPr="003E4141">
        <w:rPr>
          <w:rFonts w:asciiTheme="minorHAnsi" w:hAnsiTheme="minorHAnsi" w:cstheme="minorHAnsi"/>
          <w:color w:val="013A81"/>
        </w:rPr>
        <w:t xml:space="preserve"> </w:t>
      </w:r>
      <w:r w:rsidR="008436CE">
        <w:rPr>
          <w:rFonts w:asciiTheme="minorHAnsi" w:hAnsiTheme="minorHAnsi" w:cstheme="minorHAnsi"/>
          <w:color w:val="013A81"/>
        </w:rPr>
        <w:t>t</w:t>
      </w:r>
      <w:r w:rsidR="00A75868" w:rsidRPr="003E4141">
        <w:rPr>
          <w:rFonts w:asciiTheme="minorHAnsi" w:hAnsiTheme="minorHAnsi" w:cstheme="minorHAnsi"/>
          <w:color w:val="013A81"/>
        </w:rPr>
        <w:t>he</w:t>
      </w:r>
      <w:r w:rsidR="00EC2DCE" w:rsidRPr="003E4141">
        <w:rPr>
          <w:rFonts w:asciiTheme="minorHAnsi" w:hAnsiTheme="minorHAnsi" w:cstheme="minorHAnsi"/>
          <w:color w:val="013A81"/>
        </w:rPr>
        <w:t xml:space="preserve"> Q</w:t>
      </w:r>
      <w:r w:rsidR="00A75868" w:rsidRPr="003E4141">
        <w:rPr>
          <w:rFonts w:asciiTheme="minorHAnsi" w:hAnsiTheme="minorHAnsi" w:cstheme="minorHAnsi"/>
          <w:color w:val="013A81"/>
        </w:rPr>
        <w:t>uestionnaire</w:t>
      </w:r>
      <w:bookmarkEnd w:id="15"/>
    </w:p>
    <w:p w:rsidR="002D7BED" w:rsidRPr="00453674" w:rsidRDefault="002D7BED" w:rsidP="00366466">
      <w:pPr>
        <w:pStyle w:val="Heading1"/>
        <w:rPr>
          <w:rFonts w:asciiTheme="minorHAnsi" w:hAnsiTheme="minorHAnsi" w:cstheme="minorHAnsi"/>
          <w:color w:val="013A81"/>
        </w:rPr>
      </w:pPr>
      <w:bookmarkStart w:id="16" w:name="_Toc309725791"/>
      <w:r w:rsidRPr="00453674">
        <w:rPr>
          <w:rFonts w:asciiTheme="minorHAnsi" w:hAnsiTheme="minorHAnsi" w:cstheme="minorHAnsi"/>
          <w:color w:val="013A81"/>
        </w:rPr>
        <w:t>J</w:t>
      </w:r>
      <w:r w:rsidR="00A75868">
        <w:rPr>
          <w:rFonts w:asciiTheme="minorHAnsi" w:hAnsiTheme="minorHAnsi" w:cstheme="minorHAnsi"/>
          <w:color w:val="013A81"/>
        </w:rPr>
        <w:t>ob</w:t>
      </w:r>
      <w:r w:rsidRPr="00453674">
        <w:rPr>
          <w:rFonts w:asciiTheme="minorHAnsi" w:hAnsiTheme="minorHAnsi" w:cstheme="minorHAnsi"/>
          <w:color w:val="013A81"/>
        </w:rPr>
        <w:t xml:space="preserve"> I</w:t>
      </w:r>
      <w:r w:rsidR="00A75868">
        <w:rPr>
          <w:rFonts w:asciiTheme="minorHAnsi" w:hAnsiTheme="minorHAnsi" w:cstheme="minorHAnsi"/>
          <w:color w:val="013A81"/>
        </w:rPr>
        <w:t>dentification</w:t>
      </w:r>
      <w:bookmarkEnd w:id="11"/>
      <w:bookmarkEnd w:id="16"/>
    </w:p>
    <w:p w:rsidR="006C3986" w:rsidRPr="00453674" w:rsidRDefault="006C3986" w:rsidP="00C80AC2">
      <w:pPr>
        <w:rPr>
          <w:rFonts w:asciiTheme="minorHAnsi" w:hAnsiTheme="minorHAnsi" w:cstheme="minorHAnsi"/>
        </w:rPr>
      </w:pPr>
    </w:p>
    <w:p w:rsidR="006C3986" w:rsidRPr="00453674" w:rsidRDefault="006C3986" w:rsidP="00C80AC2">
      <w:pPr>
        <w:rPr>
          <w:rFonts w:asciiTheme="minorHAnsi" w:hAnsiTheme="minorHAnsi" w:cstheme="minorHAnsi"/>
        </w:rPr>
      </w:pPr>
      <w:r w:rsidRPr="00453674">
        <w:rPr>
          <w:rFonts w:asciiTheme="minorHAnsi" w:hAnsiTheme="minorHAnsi" w:cstheme="minorHAnsi"/>
        </w:rPr>
        <w:t>This Section gathers basic identification information for tracking and retrieval.</w:t>
      </w:r>
    </w:p>
    <w:p w:rsidR="005A4B1D" w:rsidRDefault="005A4B1D">
      <w:pPr>
        <w:rPr>
          <w:rFonts w:asciiTheme="minorHAnsi" w:hAnsiTheme="minorHAnsi" w:cstheme="minorHAnsi"/>
        </w:rPr>
      </w:pPr>
      <w:r>
        <w:rPr>
          <w:rFonts w:asciiTheme="minorHAnsi" w:hAnsiTheme="minorHAnsi" w:cstheme="minorHAnsi"/>
        </w:rPr>
        <w:br w:type="page"/>
      </w:r>
    </w:p>
    <w:p w:rsidR="006C3986" w:rsidRPr="00453674" w:rsidRDefault="00023677" w:rsidP="006C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Theme="minorHAnsi" w:hAnsiTheme="minorHAnsi" w:cstheme="minorHAnsi"/>
        </w:rPr>
      </w:pPr>
      <w:r w:rsidRPr="00453674">
        <w:rPr>
          <w:rFonts w:asciiTheme="minorHAnsi" w:hAnsiTheme="minorHAnsi" w:cstheme="minorHAnsi"/>
        </w:rPr>
        <w:t>INCLUDE:</w:t>
      </w:r>
    </w:p>
    <w:p w:rsidR="00036DF3" w:rsidRPr="00453674" w:rsidRDefault="00036DF3" w:rsidP="006C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Theme="minorHAnsi" w:hAnsiTheme="minorHAnsi" w:cstheme="minorHAnsi"/>
        </w:rPr>
      </w:pPr>
    </w:p>
    <w:p w:rsidR="002D7BED" w:rsidRPr="00453674" w:rsidRDefault="00730DE0" w:rsidP="00980B5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Name of </w:t>
      </w:r>
      <w:r w:rsidR="002D7BED" w:rsidRPr="00453674">
        <w:rPr>
          <w:rFonts w:asciiTheme="minorHAnsi" w:hAnsiTheme="minorHAnsi" w:cstheme="minorHAnsi"/>
        </w:rPr>
        <w:t xml:space="preserve">the Organization </w:t>
      </w:r>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rPr>
      </w:pPr>
    </w:p>
    <w:p w:rsidR="002D7BED" w:rsidRPr="00453674" w:rsidRDefault="00730DE0" w:rsidP="00980B5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rPr>
      </w:pPr>
      <w:r w:rsidRPr="00453674">
        <w:rPr>
          <w:rFonts w:asciiTheme="minorHAnsi" w:hAnsiTheme="minorHAnsi" w:cstheme="minorHAnsi"/>
        </w:rPr>
        <w:t>T</w:t>
      </w:r>
      <w:r w:rsidR="00BE7926" w:rsidRPr="00453674">
        <w:rPr>
          <w:rFonts w:asciiTheme="minorHAnsi" w:hAnsiTheme="minorHAnsi" w:cstheme="minorHAnsi"/>
        </w:rPr>
        <w:t>itle commonly used for the</w:t>
      </w:r>
      <w:r w:rsidR="002D7BED" w:rsidRPr="00453674">
        <w:rPr>
          <w:rFonts w:asciiTheme="minorHAnsi" w:hAnsiTheme="minorHAnsi" w:cstheme="minorHAnsi"/>
        </w:rPr>
        <w:t xml:space="preserve"> job.  </w:t>
      </w:r>
      <w:r w:rsidR="002D7BED" w:rsidRPr="00453674">
        <w:rPr>
          <w:rFonts w:asciiTheme="minorHAnsi" w:hAnsiTheme="minorHAnsi" w:cstheme="minorHAnsi"/>
          <w:b/>
        </w:rPr>
        <w:t xml:space="preserve"> </w:t>
      </w:r>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rPr>
      </w:pPr>
    </w:p>
    <w:p w:rsidR="002D7BED" w:rsidRPr="00453674" w:rsidRDefault="00730DE0" w:rsidP="00980B5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P</w:t>
      </w:r>
      <w:r w:rsidR="002D7BED" w:rsidRPr="00453674">
        <w:rPr>
          <w:rFonts w:asciiTheme="minorHAnsi" w:hAnsiTheme="minorHAnsi" w:cstheme="minorHAnsi"/>
        </w:rPr>
        <w:t>rogram or Activity area where the job exists</w:t>
      </w:r>
    </w:p>
    <w:p w:rsidR="00571B1D" w:rsidRPr="00453674" w:rsidRDefault="00571B1D" w:rsidP="00571B1D">
      <w:pPr>
        <w:pStyle w:val="ListParagraph"/>
        <w:rPr>
          <w:rFonts w:asciiTheme="minorHAnsi" w:hAnsiTheme="minorHAnsi" w:cstheme="minorHAnsi"/>
        </w:rPr>
      </w:pPr>
    </w:p>
    <w:p w:rsidR="004F2EEA" w:rsidRPr="00453674" w:rsidRDefault="00571B1D" w:rsidP="00A165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Date</w:t>
      </w:r>
    </w:p>
    <w:p w:rsidR="002D7BED" w:rsidRPr="00A75868" w:rsidRDefault="002D7BED" w:rsidP="00BD38E0">
      <w:pPr>
        <w:pStyle w:val="Heading1"/>
        <w:rPr>
          <w:rFonts w:asciiTheme="minorHAnsi" w:hAnsiTheme="minorHAnsi" w:cstheme="minorHAnsi"/>
          <w:color w:val="002060"/>
        </w:rPr>
      </w:pPr>
      <w:bookmarkStart w:id="17" w:name="_Toc309725792"/>
      <w:r w:rsidRPr="00A75868">
        <w:rPr>
          <w:rFonts w:asciiTheme="minorHAnsi" w:hAnsiTheme="minorHAnsi" w:cstheme="minorHAnsi"/>
          <w:color w:val="002060"/>
        </w:rPr>
        <w:t>S</w:t>
      </w:r>
      <w:r w:rsidR="00A75868">
        <w:rPr>
          <w:rFonts w:asciiTheme="minorHAnsi" w:hAnsiTheme="minorHAnsi" w:cstheme="minorHAnsi"/>
          <w:color w:val="002060"/>
        </w:rPr>
        <w:t>ECTION</w:t>
      </w:r>
      <w:r w:rsidR="00667281" w:rsidRPr="00A75868">
        <w:rPr>
          <w:rFonts w:asciiTheme="minorHAnsi" w:hAnsiTheme="minorHAnsi" w:cstheme="minorHAnsi"/>
          <w:color w:val="002060"/>
        </w:rPr>
        <w:t xml:space="preserve"> </w:t>
      </w:r>
      <w:r w:rsidR="004D06B2" w:rsidRPr="00A75868">
        <w:rPr>
          <w:rFonts w:asciiTheme="minorHAnsi" w:hAnsiTheme="minorHAnsi" w:cstheme="minorHAnsi"/>
          <w:color w:val="002060"/>
        </w:rPr>
        <w:t>I</w:t>
      </w:r>
      <w:r w:rsidR="00482E87" w:rsidRPr="00A75868">
        <w:rPr>
          <w:rFonts w:asciiTheme="minorHAnsi" w:hAnsiTheme="minorHAnsi" w:cstheme="minorHAnsi"/>
          <w:color w:val="002060"/>
        </w:rPr>
        <w:t xml:space="preserve">: </w:t>
      </w:r>
      <w:r w:rsidR="00482E87" w:rsidRPr="00A75868">
        <w:rPr>
          <w:rFonts w:asciiTheme="minorHAnsi" w:hAnsiTheme="minorHAnsi" w:cstheme="minorHAnsi"/>
          <w:color w:val="002060"/>
        </w:rPr>
        <w:tab/>
      </w:r>
      <w:r w:rsidR="00A75868" w:rsidRPr="00A75868">
        <w:rPr>
          <w:rFonts w:asciiTheme="minorHAnsi" w:hAnsiTheme="minorHAnsi" w:cstheme="minorHAnsi"/>
          <w:color w:val="002060"/>
        </w:rPr>
        <w:t>R</w:t>
      </w:r>
      <w:r w:rsidR="00730DE0" w:rsidRPr="00A75868">
        <w:rPr>
          <w:rFonts w:asciiTheme="minorHAnsi" w:hAnsiTheme="minorHAnsi" w:cstheme="minorHAnsi"/>
          <w:color w:val="002060"/>
        </w:rPr>
        <w:t>eporting relationships</w:t>
      </w:r>
      <w:bookmarkEnd w:id="17"/>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caps/>
        </w:rPr>
      </w:pPr>
    </w:p>
    <w:p w:rsidR="002D7BED" w:rsidRPr="00453674" w:rsidRDefault="002D7BED" w:rsidP="00730DE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caps/>
        </w:rPr>
      </w:pPr>
      <w:r w:rsidRPr="00453674">
        <w:rPr>
          <w:rFonts w:asciiTheme="minorHAnsi" w:hAnsiTheme="minorHAnsi" w:cstheme="minorHAnsi"/>
          <w:caps/>
        </w:rPr>
        <w:t>T</w:t>
      </w:r>
      <w:r w:rsidRPr="00453674">
        <w:rPr>
          <w:rFonts w:asciiTheme="minorHAnsi" w:hAnsiTheme="minorHAnsi" w:cstheme="minorHAnsi"/>
        </w:rPr>
        <w:t xml:space="preserve">his section helps to locate </w:t>
      </w:r>
      <w:r w:rsidR="00730DE0" w:rsidRPr="00453674">
        <w:rPr>
          <w:rFonts w:asciiTheme="minorHAnsi" w:hAnsiTheme="minorHAnsi" w:cstheme="minorHAnsi"/>
        </w:rPr>
        <w:t>the</w:t>
      </w:r>
      <w:r w:rsidRPr="00453674">
        <w:rPr>
          <w:rFonts w:asciiTheme="minorHAnsi" w:hAnsiTheme="minorHAnsi" w:cstheme="minorHAnsi"/>
        </w:rPr>
        <w:t xml:space="preserve"> position within the organization. </w:t>
      </w:r>
      <w:r w:rsidR="00730DE0" w:rsidRPr="00453674">
        <w:rPr>
          <w:rFonts w:asciiTheme="minorHAnsi" w:hAnsiTheme="minorHAnsi" w:cstheme="minorHAnsi"/>
        </w:rPr>
        <w:t xml:space="preserve">  Please include </w:t>
      </w:r>
      <w:r w:rsidRPr="00453674">
        <w:rPr>
          <w:rFonts w:asciiTheme="minorHAnsi" w:hAnsiTheme="minorHAnsi" w:cstheme="minorHAnsi"/>
        </w:rPr>
        <w:t xml:space="preserve">who you report to, who reports to you and anyone you support while carrying out your responsibilities on a day to day basis. </w:t>
      </w:r>
      <w:r w:rsidR="00730DE0" w:rsidRPr="00453674">
        <w:rPr>
          <w:rFonts w:asciiTheme="minorHAnsi" w:hAnsiTheme="minorHAnsi" w:cstheme="minorHAnsi"/>
        </w:rPr>
        <w:t xml:space="preserve"> Please include a one to two sentence description for each position you supervise. </w:t>
      </w:r>
    </w:p>
    <w:p w:rsidR="002D7BED" w:rsidRPr="00453674" w:rsidRDefault="002D7BED" w:rsidP="00A050D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heme="minorHAnsi" w:hAnsiTheme="minorHAnsi" w:cstheme="minorHAnsi"/>
          <w:caps/>
        </w:rPr>
      </w:pPr>
    </w:p>
    <w:p w:rsidR="00020174" w:rsidRPr="00453674" w:rsidRDefault="00023677" w:rsidP="0002017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theme="minorHAnsi"/>
        </w:rPr>
      </w:pPr>
      <w:r w:rsidRPr="00453674">
        <w:rPr>
          <w:rFonts w:asciiTheme="minorHAnsi" w:hAnsiTheme="minorHAnsi" w:cstheme="minorHAnsi"/>
        </w:rPr>
        <w:t xml:space="preserve">Question 1(b) captures information on those </w:t>
      </w:r>
      <w:r w:rsidR="002D7BED" w:rsidRPr="00453674">
        <w:rPr>
          <w:rFonts w:asciiTheme="minorHAnsi" w:hAnsiTheme="minorHAnsi" w:cstheme="minorHAnsi"/>
        </w:rPr>
        <w:t xml:space="preserve">in your work unit that you support other that the person to whom you report. </w:t>
      </w:r>
    </w:p>
    <w:p w:rsidR="00BE7926" w:rsidRPr="00453674" w:rsidRDefault="00BE7926">
      <w:pPr>
        <w:rPr>
          <w:rFonts w:asciiTheme="minorHAnsi" w:hAnsiTheme="minorHAnsi" w:cstheme="minorHAnsi"/>
        </w:rPr>
      </w:pPr>
    </w:p>
    <w:p w:rsidR="00253058" w:rsidRPr="00453674" w:rsidRDefault="00253058" w:rsidP="00994DB6">
      <w:pPr>
        <w:rPr>
          <w:rFonts w:asciiTheme="minorHAnsi" w:hAnsiTheme="minorHAnsi" w:cstheme="minorHAnsi"/>
          <w:color w:val="013A81"/>
        </w:rPr>
      </w:pPr>
      <w:bookmarkStart w:id="18" w:name="_Toc306607588"/>
      <w:r w:rsidRPr="00453674">
        <w:rPr>
          <w:rFonts w:asciiTheme="minorHAnsi" w:hAnsiTheme="minorHAnsi" w:cstheme="minorHAnsi"/>
          <w:color w:val="013A81"/>
        </w:rPr>
        <w:t>EXAMPLES:</w:t>
      </w:r>
      <w:bookmarkEnd w:id="18"/>
    </w:p>
    <w:p w:rsidR="004F4F33" w:rsidRPr="00453674" w:rsidRDefault="004F4F33" w:rsidP="004F4F33">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D7BED" w:rsidRPr="00453674" w:rsidRDefault="00023677" w:rsidP="00980B58">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A</w:t>
      </w:r>
      <w:r w:rsidR="005713CF" w:rsidRPr="00453674">
        <w:rPr>
          <w:rFonts w:asciiTheme="minorHAnsi" w:hAnsiTheme="minorHAnsi" w:cstheme="minorHAnsi"/>
        </w:rPr>
        <w:t>n a</w:t>
      </w:r>
      <w:r w:rsidR="002D7BED" w:rsidRPr="00453674">
        <w:rPr>
          <w:rFonts w:asciiTheme="minorHAnsi" w:hAnsiTheme="minorHAnsi" w:cstheme="minorHAnsi"/>
        </w:rPr>
        <w:t xml:space="preserve">dministrative </w:t>
      </w:r>
      <w:r w:rsidR="005713CF" w:rsidRPr="00453674">
        <w:rPr>
          <w:rFonts w:asciiTheme="minorHAnsi" w:hAnsiTheme="minorHAnsi" w:cstheme="minorHAnsi"/>
        </w:rPr>
        <w:t>a</w:t>
      </w:r>
      <w:r w:rsidR="002D7BED" w:rsidRPr="00453674">
        <w:rPr>
          <w:rFonts w:asciiTheme="minorHAnsi" w:hAnsiTheme="minorHAnsi" w:cstheme="minorHAnsi"/>
        </w:rPr>
        <w:t xml:space="preserve">ssistant in a department </w:t>
      </w:r>
      <w:r w:rsidR="00B55862" w:rsidRPr="00453674">
        <w:rPr>
          <w:rFonts w:asciiTheme="minorHAnsi" w:hAnsiTheme="minorHAnsi" w:cstheme="minorHAnsi"/>
        </w:rPr>
        <w:t xml:space="preserve">may report to the </w:t>
      </w:r>
      <w:r w:rsidR="005713CF" w:rsidRPr="00453674">
        <w:rPr>
          <w:rFonts w:asciiTheme="minorHAnsi" w:hAnsiTheme="minorHAnsi" w:cstheme="minorHAnsi"/>
        </w:rPr>
        <w:t>m</w:t>
      </w:r>
      <w:r w:rsidR="00B55862" w:rsidRPr="00453674">
        <w:rPr>
          <w:rFonts w:asciiTheme="minorHAnsi" w:hAnsiTheme="minorHAnsi" w:cstheme="minorHAnsi"/>
        </w:rPr>
        <w:t xml:space="preserve">anager but, </w:t>
      </w:r>
      <w:r w:rsidR="004D06B2" w:rsidRPr="00453674">
        <w:rPr>
          <w:rFonts w:asciiTheme="minorHAnsi" w:hAnsiTheme="minorHAnsi" w:cstheme="minorHAnsi"/>
        </w:rPr>
        <w:t>may also</w:t>
      </w:r>
      <w:r w:rsidR="002D7BED" w:rsidRPr="00453674">
        <w:rPr>
          <w:rFonts w:asciiTheme="minorHAnsi" w:hAnsiTheme="minorHAnsi" w:cstheme="minorHAnsi"/>
        </w:rPr>
        <w:t>, as the only administrative support person in the office, provide support and assistance to other staff in the office.</w:t>
      </w:r>
    </w:p>
    <w:p w:rsidR="00023677" w:rsidRPr="00453674" w:rsidRDefault="00023677" w:rsidP="00023677">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A165E1" w:rsidRPr="00453674" w:rsidRDefault="00023677" w:rsidP="00D30F76">
      <w:pPr>
        <w:pStyle w:val="ListParagraph"/>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I</w:t>
      </w:r>
      <w:r w:rsidR="002D7BED" w:rsidRPr="00453674">
        <w:rPr>
          <w:rFonts w:asciiTheme="minorHAnsi" w:hAnsiTheme="minorHAnsi" w:cstheme="minorHAnsi"/>
        </w:rPr>
        <w:t xml:space="preserve">f you report to a </w:t>
      </w:r>
      <w:r w:rsidR="005713CF" w:rsidRPr="00453674">
        <w:rPr>
          <w:rFonts w:asciiTheme="minorHAnsi" w:hAnsiTheme="minorHAnsi" w:cstheme="minorHAnsi"/>
        </w:rPr>
        <w:t>m</w:t>
      </w:r>
      <w:r w:rsidR="002D7BED" w:rsidRPr="00453674">
        <w:rPr>
          <w:rFonts w:asciiTheme="minorHAnsi" w:hAnsiTheme="minorHAnsi" w:cstheme="minorHAnsi"/>
        </w:rPr>
        <w:t xml:space="preserve">anager but also support other </w:t>
      </w:r>
      <w:r w:rsidRPr="00453674">
        <w:rPr>
          <w:rFonts w:asciiTheme="minorHAnsi" w:hAnsiTheme="minorHAnsi" w:cstheme="minorHAnsi"/>
        </w:rPr>
        <w:t>m</w:t>
      </w:r>
      <w:r w:rsidR="002D7BED" w:rsidRPr="00453674">
        <w:rPr>
          <w:rFonts w:asciiTheme="minorHAnsi" w:hAnsiTheme="minorHAnsi" w:cstheme="minorHAnsi"/>
        </w:rPr>
        <w:t xml:space="preserve">anagers because of the nature of your work </w:t>
      </w:r>
      <w:r w:rsidRPr="00453674">
        <w:rPr>
          <w:rFonts w:asciiTheme="minorHAnsi" w:hAnsiTheme="minorHAnsi" w:cstheme="minorHAnsi"/>
        </w:rPr>
        <w:t>please include this information.  For example,</w:t>
      </w:r>
      <w:r w:rsidR="002D7BED" w:rsidRPr="00453674">
        <w:rPr>
          <w:rFonts w:asciiTheme="minorHAnsi" w:hAnsiTheme="minorHAnsi" w:cstheme="minorHAnsi"/>
        </w:rPr>
        <w:t xml:space="preserve"> </w:t>
      </w:r>
      <w:r w:rsidRPr="00453674">
        <w:rPr>
          <w:rFonts w:asciiTheme="minorHAnsi" w:hAnsiTheme="minorHAnsi" w:cstheme="minorHAnsi"/>
        </w:rPr>
        <w:t>t</w:t>
      </w:r>
      <w:r w:rsidR="002D7BED" w:rsidRPr="00453674">
        <w:rPr>
          <w:rFonts w:asciiTheme="minorHAnsi" w:hAnsiTheme="minorHAnsi" w:cstheme="minorHAnsi"/>
        </w:rPr>
        <w:t xml:space="preserve">he accountant may report to the </w:t>
      </w:r>
      <w:r w:rsidR="00804E4F" w:rsidRPr="00453674">
        <w:rPr>
          <w:rFonts w:asciiTheme="minorHAnsi" w:hAnsiTheme="minorHAnsi" w:cstheme="minorHAnsi"/>
        </w:rPr>
        <w:t>e</w:t>
      </w:r>
      <w:r w:rsidR="002D7BED" w:rsidRPr="00453674">
        <w:rPr>
          <w:rFonts w:asciiTheme="minorHAnsi" w:hAnsiTheme="minorHAnsi" w:cstheme="minorHAnsi"/>
        </w:rPr>
        <w:t xml:space="preserve">xecutive </w:t>
      </w:r>
      <w:r w:rsidR="00804E4F" w:rsidRPr="00453674">
        <w:rPr>
          <w:rFonts w:asciiTheme="minorHAnsi" w:hAnsiTheme="minorHAnsi" w:cstheme="minorHAnsi"/>
        </w:rPr>
        <w:t>d</w:t>
      </w:r>
      <w:r w:rsidR="00FE0806" w:rsidRPr="00453674">
        <w:rPr>
          <w:rFonts w:asciiTheme="minorHAnsi" w:hAnsiTheme="minorHAnsi" w:cstheme="minorHAnsi"/>
        </w:rPr>
        <w:t xml:space="preserve">irector but </w:t>
      </w:r>
      <w:r w:rsidR="002D7BED" w:rsidRPr="00453674">
        <w:rPr>
          <w:rFonts w:asciiTheme="minorHAnsi" w:hAnsiTheme="minorHAnsi" w:cstheme="minorHAnsi"/>
        </w:rPr>
        <w:t>may support all other program managers with financial issues</w:t>
      </w:r>
      <w:r w:rsidR="00804E4F" w:rsidRPr="00453674">
        <w:rPr>
          <w:rFonts w:asciiTheme="minorHAnsi" w:hAnsiTheme="minorHAnsi" w:cstheme="minorHAnsi"/>
        </w:rPr>
        <w:t>.</w:t>
      </w:r>
      <w:r w:rsidR="002D7BED" w:rsidRPr="00453674">
        <w:rPr>
          <w:rFonts w:asciiTheme="minorHAnsi" w:hAnsiTheme="minorHAnsi" w:cstheme="minorHAnsi"/>
        </w:rPr>
        <w:t xml:space="preserve">  </w:t>
      </w:r>
    </w:p>
    <w:p w:rsidR="002D7BED" w:rsidRPr="00A75868" w:rsidRDefault="00A75868" w:rsidP="00BD38E0">
      <w:pPr>
        <w:pStyle w:val="Heading1"/>
        <w:rPr>
          <w:rFonts w:asciiTheme="minorHAnsi" w:hAnsiTheme="minorHAnsi" w:cstheme="minorHAnsi"/>
          <w:color w:val="002060"/>
        </w:rPr>
      </w:pPr>
      <w:bookmarkStart w:id="19" w:name="_Toc5764254"/>
      <w:bookmarkStart w:id="20" w:name="_Toc309725793"/>
      <w:r w:rsidRPr="00A75868">
        <w:rPr>
          <w:rFonts w:asciiTheme="minorHAnsi" w:hAnsiTheme="minorHAnsi" w:cstheme="minorHAnsi"/>
          <w:color w:val="002060"/>
        </w:rPr>
        <w:t>S</w:t>
      </w:r>
      <w:r>
        <w:rPr>
          <w:rFonts w:asciiTheme="minorHAnsi" w:hAnsiTheme="minorHAnsi" w:cstheme="minorHAnsi"/>
          <w:color w:val="002060"/>
        </w:rPr>
        <w:t>ECTION</w:t>
      </w:r>
      <w:r w:rsidRPr="00A75868">
        <w:rPr>
          <w:rFonts w:asciiTheme="minorHAnsi" w:hAnsiTheme="minorHAnsi" w:cstheme="minorHAnsi"/>
          <w:color w:val="002060"/>
        </w:rPr>
        <w:t xml:space="preserve"> </w:t>
      </w:r>
      <w:r w:rsidR="00482E87" w:rsidRPr="00A75868">
        <w:rPr>
          <w:rFonts w:asciiTheme="minorHAnsi" w:hAnsiTheme="minorHAnsi" w:cstheme="minorHAnsi"/>
          <w:color w:val="002060"/>
        </w:rPr>
        <w:t>II:</w:t>
      </w:r>
      <w:r w:rsidR="00482E87" w:rsidRPr="00A75868">
        <w:rPr>
          <w:rFonts w:asciiTheme="minorHAnsi" w:hAnsiTheme="minorHAnsi" w:cstheme="minorHAnsi"/>
          <w:color w:val="002060"/>
        </w:rPr>
        <w:tab/>
      </w:r>
      <w:r w:rsidR="002D7BED" w:rsidRPr="00A75868">
        <w:rPr>
          <w:rFonts w:asciiTheme="minorHAnsi" w:hAnsiTheme="minorHAnsi" w:cstheme="minorHAnsi"/>
          <w:color w:val="002060"/>
        </w:rPr>
        <w:t>E</w:t>
      </w:r>
      <w:r>
        <w:rPr>
          <w:rFonts w:asciiTheme="minorHAnsi" w:hAnsiTheme="minorHAnsi" w:cstheme="minorHAnsi"/>
          <w:color w:val="002060"/>
        </w:rPr>
        <w:t>ducation</w:t>
      </w:r>
      <w:r w:rsidR="002D7BED" w:rsidRPr="00A75868">
        <w:rPr>
          <w:rFonts w:asciiTheme="minorHAnsi" w:hAnsiTheme="minorHAnsi" w:cstheme="minorHAnsi"/>
          <w:color w:val="002060"/>
        </w:rPr>
        <w:t xml:space="preserve"> </w:t>
      </w:r>
      <w:bookmarkEnd w:id="19"/>
      <w:r>
        <w:rPr>
          <w:rFonts w:asciiTheme="minorHAnsi" w:hAnsiTheme="minorHAnsi" w:cstheme="minorHAnsi"/>
          <w:color w:val="002060"/>
        </w:rPr>
        <w:t>and</w:t>
      </w:r>
      <w:r w:rsidR="00D60057" w:rsidRPr="00A75868">
        <w:rPr>
          <w:rFonts w:asciiTheme="minorHAnsi" w:hAnsiTheme="minorHAnsi" w:cstheme="minorHAnsi"/>
          <w:color w:val="002060"/>
        </w:rPr>
        <w:t xml:space="preserve"> </w:t>
      </w:r>
      <w:r>
        <w:rPr>
          <w:rFonts w:asciiTheme="minorHAnsi" w:hAnsiTheme="minorHAnsi" w:cstheme="minorHAnsi"/>
          <w:color w:val="002060"/>
        </w:rPr>
        <w:t>E</w:t>
      </w:r>
      <w:r w:rsidR="002D7BED" w:rsidRPr="00A75868">
        <w:rPr>
          <w:rFonts w:asciiTheme="minorHAnsi" w:hAnsiTheme="minorHAnsi" w:cstheme="minorHAnsi"/>
          <w:color w:val="002060"/>
        </w:rPr>
        <w:t>xperience</w:t>
      </w:r>
      <w:bookmarkEnd w:id="20"/>
    </w:p>
    <w:p w:rsidR="00A165E1" w:rsidRPr="00453674" w:rsidRDefault="00A165E1"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023677" w:rsidRPr="00453674" w:rsidRDefault="00023677"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 xml:space="preserve">This section considers the minimum level of completed formal education and relevant experience required </w:t>
      </w:r>
      <w:r w:rsidR="00FE0806" w:rsidRPr="00453674">
        <w:rPr>
          <w:rFonts w:asciiTheme="minorHAnsi" w:hAnsiTheme="minorHAnsi" w:cstheme="minorHAnsi"/>
        </w:rPr>
        <w:t>for</w:t>
      </w:r>
      <w:r w:rsidRPr="00453674">
        <w:rPr>
          <w:rFonts w:asciiTheme="minorHAnsi" w:hAnsiTheme="minorHAnsi" w:cstheme="minorHAnsi"/>
        </w:rPr>
        <w:t xml:space="preserve"> the job.  Relevant experience may include previous job related experience and/or on the job learning or adjustment.</w:t>
      </w:r>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rPr>
      </w:pPr>
    </w:p>
    <w:p w:rsidR="002D7BED" w:rsidRPr="00453674" w:rsidRDefault="00023677" w:rsidP="00994DB6">
      <w:pPr>
        <w:rPr>
          <w:rFonts w:asciiTheme="minorHAnsi" w:hAnsiTheme="minorHAnsi" w:cstheme="minorHAnsi"/>
          <w:color w:val="013A81"/>
        </w:rPr>
      </w:pPr>
      <w:bookmarkStart w:id="21" w:name="_Toc306607590"/>
      <w:r w:rsidRPr="00453674">
        <w:rPr>
          <w:rFonts w:asciiTheme="minorHAnsi" w:hAnsiTheme="minorHAnsi" w:cstheme="minorHAnsi"/>
          <w:color w:val="013A81"/>
        </w:rPr>
        <w:t>CONSIDER:</w:t>
      </w:r>
      <w:bookmarkEnd w:id="21"/>
      <w:r w:rsidR="002D7BED" w:rsidRPr="00453674">
        <w:rPr>
          <w:rFonts w:asciiTheme="minorHAnsi" w:hAnsiTheme="minorHAnsi" w:cstheme="minorHAnsi"/>
          <w:color w:val="013A81"/>
        </w:rPr>
        <w:tab/>
      </w:r>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D7BED" w:rsidRPr="00453674" w:rsidRDefault="002D7BED" w:rsidP="00571420">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If a new person were hired into this job, what would be the </w:t>
      </w:r>
      <w:r w:rsidRPr="00453674">
        <w:rPr>
          <w:rFonts w:asciiTheme="minorHAnsi" w:hAnsiTheme="minorHAnsi" w:cstheme="minorHAnsi"/>
          <w:b/>
        </w:rPr>
        <w:t>minimum</w:t>
      </w:r>
      <w:r w:rsidRPr="00453674">
        <w:rPr>
          <w:rFonts w:asciiTheme="minorHAnsi" w:hAnsiTheme="minorHAnsi" w:cstheme="minorHAnsi"/>
        </w:rPr>
        <w:t xml:space="preserve"> level of completed schooling or formal training required based on today’s education levels and standards.  The requirements listed here may be different than your personal level of education.</w:t>
      </w:r>
    </w:p>
    <w:p w:rsidR="002D7BED" w:rsidRPr="00453674" w:rsidRDefault="002D7BED" w:rsidP="00571420">
      <w:pPr>
        <w:ind w:left="720"/>
        <w:jc w:val="both"/>
        <w:rPr>
          <w:rFonts w:asciiTheme="minorHAnsi" w:hAnsiTheme="minorHAnsi" w:cstheme="minorHAnsi"/>
        </w:rPr>
      </w:pPr>
    </w:p>
    <w:p w:rsidR="002D7BED" w:rsidRPr="00453674" w:rsidRDefault="002D7BED" w:rsidP="00571420">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Some jobs r</w:t>
      </w:r>
      <w:r w:rsidR="00571420" w:rsidRPr="00453674">
        <w:rPr>
          <w:rFonts w:asciiTheme="minorHAnsi" w:hAnsiTheme="minorHAnsi" w:cstheme="minorHAnsi"/>
        </w:rPr>
        <w:t>equire Provincial, National or P</w:t>
      </w:r>
      <w:r w:rsidRPr="00453674">
        <w:rPr>
          <w:rFonts w:asciiTheme="minorHAnsi" w:hAnsiTheme="minorHAnsi" w:cstheme="minorHAnsi"/>
        </w:rPr>
        <w:t xml:space="preserve">rofessional certification.  </w:t>
      </w:r>
      <w:r w:rsidR="00023677" w:rsidRPr="00453674">
        <w:rPr>
          <w:rFonts w:asciiTheme="minorHAnsi" w:hAnsiTheme="minorHAnsi" w:cstheme="minorHAnsi"/>
        </w:rPr>
        <w:t>Include</w:t>
      </w:r>
      <w:r w:rsidRPr="00453674">
        <w:rPr>
          <w:rFonts w:asciiTheme="minorHAnsi" w:hAnsiTheme="minorHAnsi" w:cstheme="minorHAnsi"/>
        </w:rPr>
        <w:t xml:space="preserve"> any certification that is </w:t>
      </w:r>
      <w:r w:rsidRPr="00453674">
        <w:rPr>
          <w:rFonts w:asciiTheme="minorHAnsi" w:hAnsiTheme="minorHAnsi" w:cstheme="minorHAnsi"/>
          <w:b/>
        </w:rPr>
        <w:t>mandatory</w:t>
      </w:r>
      <w:r w:rsidRPr="00453674">
        <w:rPr>
          <w:rFonts w:asciiTheme="minorHAnsi" w:hAnsiTheme="minorHAnsi" w:cstheme="minorHAnsi"/>
        </w:rPr>
        <w:t xml:space="preserve"> for the job.</w:t>
      </w:r>
    </w:p>
    <w:p w:rsidR="002D7BED" w:rsidRPr="00453674" w:rsidRDefault="002D7BED" w:rsidP="00571420">
      <w:pPr>
        <w:numPr>
          <w:ilvl w:val="12"/>
          <w:numId w:val="0"/>
        </w:numPr>
        <w:ind w:left="720"/>
        <w:jc w:val="both"/>
        <w:rPr>
          <w:rFonts w:asciiTheme="minorHAnsi" w:hAnsiTheme="minorHAnsi" w:cstheme="minorHAnsi"/>
        </w:rPr>
      </w:pPr>
    </w:p>
    <w:p w:rsidR="00A27B76" w:rsidRDefault="00023677" w:rsidP="00A27B76">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Specify i</w:t>
      </w:r>
      <w:r w:rsidR="002D7BED" w:rsidRPr="00453674">
        <w:rPr>
          <w:rFonts w:asciiTheme="minorHAnsi" w:hAnsiTheme="minorHAnsi" w:cstheme="minorHAnsi"/>
        </w:rPr>
        <w:t>f any special skills, training or licenses are needed to perform the job</w:t>
      </w:r>
      <w:r w:rsidR="00A27B76">
        <w:rPr>
          <w:rFonts w:asciiTheme="minorHAnsi" w:hAnsiTheme="minorHAnsi" w:cstheme="minorHAnsi"/>
        </w:rPr>
        <w:t>.</w:t>
      </w:r>
    </w:p>
    <w:p w:rsidR="00A27B76" w:rsidRPr="00A27B76" w:rsidRDefault="00A27B76" w:rsidP="00A27B76">
      <w:pPr>
        <w:pStyle w:val="ListParagraph"/>
        <w:rPr>
          <w:rFonts w:asciiTheme="minorHAnsi" w:hAnsiTheme="minorHAnsi" w:cstheme="minorHAnsi"/>
        </w:rPr>
      </w:pPr>
    </w:p>
    <w:p w:rsidR="00A27B76" w:rsidRDefault="002D7BED" w:rsidP="00A27B76">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A27B76">
        <w:rPr>
          <w:rFonts w:asciiTheme="minorHAnsi" w:hAnsiTheme="minorHAnsi" w:cstheme="minorHAnsi"/>
        </w:rPr>
        <w:t>Think about how long it would take</w:t>
      </w:r>
      <w:r w:rsidR="000B6F24" w:rsidRPr="00A27B76">
        <w:rPr>
          <w:rFonts w:asciiTheme="minorHAnsi" w:hAnsiTheme="minorHAnsi" w:cstheme="minorHAnsi"/>
        </w:rPr>
        <w:t xml:space="preserve"> for someone</w:t>
      </w:r>
      <w:r w:rsidRPr="00A27B76">
        <w:rPr>
          <w:rFonts w:asciiTheme="minorHAnsi" w:hAnsiTheme="minorHAnsi" w:cstheme="minorHAnsi"/>
        </w:rPr>
        <w:t xml:space="preserve"> to </w:t>
      </w:r>
      <w:r w:rsidRPr="00A27B76">
        <w:rPr>
          <w:rFonts w:asciiTheme="minorHAnsi" w:hAnsiTheme="minorHAnsi" w:cstheme="minorHAnsi"/>
          <w:b/>
        </w:rPr>
        <w:t>learn</w:t>
      </w:r>
      <w:r w:rsidRPr="00A27B76">
        <w:rPr>
          <w:rFonts w:asciiTheme="minorHAnsi" w:hAnsiTheme="minorHAnsi" w:cstheme="minorHAnsi"/>
        </w:rPr>
        <w:t xml:space="preserve"> how to do the job, starting with the education level and/or specific training outlined above.</w:t>
      </w:r>
    </w:p>
    <w:p w:rsidR="00A27B76" w:rsidRPr="00A27B76" w:rsidRDefault="00A27B76" w:rsidP="00A27B76">
      <w:pPr>
        <w:pStyle w:val="ListParagraph"/>
        <w:rPr>
          <w:rFonts w:asciiTheme="minorHAnsi" w:hAnsiTheme="minorHAnsi" w:cstheme="minorHAnsi"/>
        </w:rPr>
      </w:pPr>
    </w:p>
    <w:p w:rsidR="00A27B76" w:rsidRDefault="002D7BED" w:rsidP="00A27B76">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A27B76">
        <w:rPr>
          <w:rFonts w:asciiTheme="minorHAnsi" w:hAnsiTheme="minorHAnsi" w:cstheme="minorHAnsi"/>
        </w:rPr>
        <w:t xml:space="preserve">Some jobs may require previous related job experience, some require time on the job to learn and/or adjust to the job and some require both.  </w:t>
      </w:r>
    </w:p>
    <w:p w:rsidR="00A27B76" w:rsidRPr="00A27B76" w:rsidRDefault="00A27B76" w:rsidP="00A27B76">
      <w:pPr>
        <w:pStyle w:val="ListParagraph"/>
        <w:rPr>
          <w:rFonts w:asciiTheme="minorHAnsi" w:hAnsiTheme="minorHAnsi" w:cstheme="minorHAnsi"/>
        </w:rPr>
      </w:pPr>
    </w:p>
    <w:p w:rsidR="00A27B76" w:rsidRDefault="002D7BED" w:rsidP="00A27B76">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A27B76">
        <w:rPr>
          <w:rFonts w:asciiTheme="minorHAnsi" w:hAnsiTheme="minorHAnsi" w:cstheme="minorHAnsi"/>
        </w:rPr>
        <w:t>Is previous related job experience necessary?  If so, how much?  Describe the nature and type of experience required to prepare for the job.</w:t>
      </w:r>
    </w:p>
    <w:p w:rsidR="00A27B76" w:rsidRPr="00A27B76" w:rsidRDefault="00A27B76" w:rsidP="00A27B76">
      <w:pPr>
        <w:pStyle w:val="ListParagraph"/>
        <w:rPr>
          <w:rFonts w:asciiTheme="minorHAnsi" w:hAnsiTheme="minorHAnsi" w:cstheme="minorHAnsi"/>
        </w:rPr>
      </w:pPr>
    </w:p>
    <w:p w:rsidR="002D7BED" w:rsidRPr="00A27B76" w:rsidRDefault="002D7BED" w:rsidP="00A27B76">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A27B76">
        <w:rPr>
          <w:rFonts w:asciiTheme="minorHAnsi" w:hAnsiTheme="minorHAnsi" w:cstheme="minorHAnsi"/>
        </w:rPr>
        <w:t xml:space="preserve">Is time on the job required to learn new tasks and responsibilities or to adjust to the job?  If so, how much? </w:t>
      </w:r>
      <w:r w:rsidR="00B55862" w:rsidRPr="00A27B76">
        <w:rPr>
          <w:rFonts w:asciiTheme="minorHAnsi" w:hAnsiTheme="minorHAnsi" w:cstheme="minorHAnsi"/>
        </w:rPr>
        <w:t xml:space="preserve"> </w:t>
      </w:r>
    </w:p>
    <w:p w:rsidR="002D7BED" w:rsidRPr="00A75868" w:rsidRDefault="00A75868" w:rsidP="00BD38E0">
      <w:pPr>
        <w:pStyle w:val="Heading1"/>
        <w:rPr>
          <w:rFonts w:asciiTheme="minorHAnsi" w:hAnsiTheme="minorHAnsi" w:cstheme="minorHAnsi"/>
          <w:b w:val="0"/>
          <w:color w:val="002060"/>
        </w:rPr>
      </w:pPr>
      <w:bookmarkStart w:id="22" w:name="_Toc5764252"/>
      <w:bookmarkStart w:id="23" w:name="_Toc309725794"/>
      <w:r w:rsidRPr="00A75868">
        <w:rPr>
          <w:rFonts w:asciiTheme="minorHAnsi" w:hAnsiTheme="minorHAnsi" w:cstheme="minorHAnsi"/>
          <w:color w:val="002060"/>
        </w:rPr>
        <w:t>S</w:t>
      </w:r>
      <w:r>
        <w:rPr>
          <w:rFonts w:asciiTheme="minorHAnsi" w:hAnsiTheme="minorHAnsi" w:cstheme="minorHAnsi"/>
          <w:color w:val="002060"/>
        </w:rPr>
        <w:t>ECTION</w:t>
      </w:r>
      <w:r w:rsidRPr="00A75868">
        <w:rPr>
          <w:rFonts w:asciiTheme="minorHAnsi" w:hAnsiTheme="minorHAnsi" w:cstheme="minorHAnsi"/>
          <w:color w:val="002060"/>
        </w:rPr>
        <w:t xml:space="preserve"> </w:t>
      </w:r>
      <w:r w:rsidR="002D7BED" w:rsidRPr="00A75868">
        <w:rPr>
          <w:rFonts w:asciiTheme="minorHAnsi" w:hAnsiTheme="minorHAnsi" w:cstheme="minorHAnsi"/>
          <w:color w:val="002060"/>
        </w:rPr>
        <w:t>III:</w:t>
      </w:r>
      <w:bookmarkEnd w:id="22"/>
      <w:r w:rsidR="00482E87" w:rsidRPr="00A75868">
        <w:rPr>
          <w:rFonts w:asciiTheme="minorHAnsi" w:hAnsiTheme="minorHAnsi" w:cstheme="minorHAnsi"/>
          <w:b w:val="0"/>
          <w:color w:val="002060"/>
        </w:rPr>
        <w:tab/>
      </w:r>
      <w:r w:rsidR="002D7BED" w:rsidRPr="00A75868">
        <w:rPr>
          <w:rFonts w:asciiTheme="minorHAnsi" w:hAnsiTheme="minorHAnsi" w:cstheme="minorHAnsi"/>
          <w:color w:val="002060"/>
        </w:rPr>
        <w:t>Nature and Scope of Position</w:t>
      </w:r>
      <w:bookmarkEnd w:id="23"/>
    </w:p>
    <w:p w:rsidR="00994DB6" w:rsidRPr="00453674" w:rsidRDefault="00994DB6" w:rsidP="00994DB6">
      <w:pPr>
        <w:rPr>
          <w:rFonts w:asciiTheme="minorHAnsi" w:hAnsiTheme="minorHAnsi" w:cstheme="minorHAnsi"/>
          <w:color w:val="013A81"/>
        </w:rPr>
      </w:pPr>
      <w:bookmarkStart w:id="24" w:name="_Toc306607593"/>
    </w:p>
    <w:p w:rsidR="002D7BED" w:rsidRPr="00453674" w:rsidRDefault="006633EB" w:rsidP="00994DB6">
      <w:pPr>
        <w:rPr>
          <w:rFonts w:asciiTheme="minorHAnsi" w:hAnsiTheme="minorHAnsi" w:cstheme="minorHAnsi"/>
          <w:color w:val="013A81"/>
        </w:rPr>
      </w:pPr>
      <w:r w:rsidRPr="00453674">
        <w:rPr>
          <w:rFonts w:asciiTheme="minorHAnsi" w:hAnsiTheme="minorHAnsi" w:cstheme="minorHAnsi"/>
          <w:color w:val="013A81"/>
        </w:rPr>
        <w:t>CONSIDER</w:t>
      </w:r>
      <w:r w:rsidR="00B55862" w:rsidRPr="00453674">
        <w:rPr>
          <w:rFonts w:asciiTheme="minorHAnsi" w:hAnsiTheme="minorHAnsi" w:cstheme="minorHAnsi"/>
          <w:color w:val="013A81"/>
        </w:rPr>
        <w:t>:</w:t>
      </w:r>
      <w:bookmarkEnd w:id="24"/>
    </w:p>
    <w:p w:rsidR="00020174" w:rsidRPr="00453674" w:rsidRDefault="00020174" w:rsidP="00020174">
      <w:pPr>
        <w:rPr>
          <w:rFonts w:asciiTheme="minorHAnsi" w:hAnsiTheme="minorHAnsi" w:cstheme="minorHAnsi"/>
        </w:rPr>
      </w:pPr>
    </w:p>
    <w:p w:rsidR="002D7BED" w:rsidRPr="00453674" w:rsidRDefault="00B55862"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T</w:t>
      </w:r>
      <w:r w:rsidR="002D7BED" w:rsidRPr="00453674">
        <w:rPr>
          <w:rFonts w:asciiTheme="minorHAnsi" w:hAnsiTheme="minorHAnsi" w:cstheme="minorHAnsi"/>
        </w:rPr>
        <w:t>hink about what you would say if someone approached you and asked you about your job.</w:t>
      </w:r>
    </w:p>
    <w:p w:rsidR="002D7BED" w:rsidRPr="00453674" w:rsidRDefault="002D7BED"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D7BED"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Provide a </w:t>
      </w:r>
      <w:r w:rsidRPr="00D3145C">
        <w:rPr>
          <w:rFonts w:asciiTheme="minorHAnsi" w:hAnsiTheme="minorHAnsi" w:cstheme="minorHAnsi"/>
        </w:rPr>
        <w:t xml:space="preserve">brief </w:t>
      </w:r>
      <w:r w:rsidRPr="00453674">
        <w:rPr>
          <w:rFonts w:asciiTheme="minorHAnsi" w:hAnsiTheme="minorHAnsi" w:cstheme="minorHAnsi"/>
        </w:rPr>
        <w:t>statement describing the general overall purpose of the job.</w:t>
      </w:r>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D7BED" w:rsidRPr="00453674" w:rsidRDefault="00B55862" w:rsidP="00994DB6">
      <w:pPr>
        <w:rPr>
          <w:rFonts w:asciiTheme="minorHAnsi" w:hAnsiTheme="minorHAnsi" w:cstheme="minorHAnsi"/>
          <w:color w:val="013A81"/>
        </w:rPr>
      </w:pPr>
      <w:bookmarkStart w:id="25" w:name="_Toc306607594"/>
      <w:r w:rsidRPr="00453674">
        <w:rPr>
          <w:rFonts w:asciiTheme="minorHAnsi" w:hAnsiTheme="minorHAnsi" w:cstheme="minorHAnsi"/>
          <w:color w:val="013A81"/>
        </w:rPr>
        <w:t>EXAMPLES:</w:t>
      </w:r>
      <w:bookmarkEnd w:id="25"/>
    </w:p>
    <w:p w:rsidR="00B55862" w:rsidRPr="00453674" w:rsidRDefault="00B55862"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D7BED" w:rsidRPr="00453674" w:rsidRDefault="002D7BED" w:rsidP="00980B58">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jc w:val="both"/>
        <w:rPr>
          <w:rFonts w:asciiTheme="minorHAnsi" w:hAnsiTheme="minorHAnsi" w:cstheme="minorHAnsi"/>
        </w:rPr>
      </w:pPr>
      <w:r w:rsidRPr="00453674">
        <w:rPr>
          <w:rFonts w:asciiTheme="minorHAnsi" w:hAnsiTheme="minorHAnsi" w:cstheme="minorHAnsi"/>
        </w:rPr>
        <w:t xml:space="preserve">This job reviews contracts and proposals to ensure compliance with policies, rates and regulations.  Responsible to </w:t>
      </w:r>
      <w:r w:rsidR="00A9017D" w:rsidRPr="00453674">
        <w:rPr>
          <w:rFonts w:asciiTheme="minorHAnsi" w:hAnsiTheme="minorHAnsi" w:cstheme="minorHAnsi"/>
        </w:rPr>
        <w:t>analyse</w:t>
      </w:r>
      <w:r w:rsidRPr="00453674">
        <w:rPr>
          <w:rFonts w:asciiTheme="minorHAnsi" w:hAnsiTheme="minorHAnsi" w:cstheme="minorHAnsi"/>
        </w:rPr>
        <w:t xml:space="preserve"> contracts and liaise with various departments to detect inaccuracies, omissions of key terminology and possible legal implications.</w:t>
      </w:r>
    </w:p>
    <w:p w:rsidR="00B55862" w:rsidRPr="00453674" w:rsidRDefault="00B55862" w:rsidP="00B5586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00"/>
        <w:jc w:val="both"/>
        <w:rPr>
          <w:rFonts w:asciiTheme="minorHAnsi" w:hAnsiTheme="minorHAnsi" w:cstheme="minorHAnsi"/>
        </w:rPr>
      </w:pPr>
    </w:p>
    <w:p w:rsidR="002D7BED" w:rsidRPr="00453674" w:rsidRDefault="002D7BED" w:rsidP="00980B58">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This job receives and/or initiates telephone calls of a routine nature from/to customers or prospective customers regarding company products or services.  Responsible to handle inquiries, resolve problems and promote/sell products</w:t>
      </w:r>
      <w:r w:rsidRPr="00453674">
        <w:rPr>
          <w:rFonts w:asciiTheme="minorHAnsi" w:hAnsiTheme="minorHAnsi" w:cstheme="minorHAnsi"/>
          <w:i/>
        </w:rPr>
        <w:t>.</w:t>
      </w:r>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D60057" w:rsidRPr="00453674" w:rsidRDefault="00B55862"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It may be </w:t>
      </w:r>
      <w:r w:rsidR="002D7BED" w:rsidRPr="00453674">
        <w:rPr>
          <w:rFonts w:asciiTheme="minorHAnsi" w:hAnsiTheme="minorHAnsi" w:cstheme="minorHAnsi"/>
        </w:rPr>
        <w:t xml:space="preserve">helpful to complete the rest of the document before completing Section III. </w:t>
      </w:r>
    </w:p>
    <w:p w:rsidR="00A477E9" w:rsidRDefault="00A477E9">
      <w:pPr>
        <w:rPr>
          <w:rFonts w:asciiTheme="minorHAnsi" w:hAnsiTheme="minorHAnsi" w:cstheme="minorHAnsi"/>
        </w:rPr>
      </w:pPr>
      <w:r>
        <w:rPr>
          <w:rFonts w:asciiTheme="minorHAnsi" w:hAnsiTheme="minorHAnsi" w:cstheme="minorHAnsi"/>
        </w:rPr>
        <w:br w:type="page"/>
      </w:r>
    </w:p>
    <w:p w:rsidR="002D7BED" w:rsidRPr="00453674" w:rsidRDefault="002D7BED" w:rsidP="00D60057">
      <w:pPr>
        <w:pStyle w:val="Heading2"/>
        <w:rPr>
          <w:rFonts w:asciiTheme="minorHAnsi" w:hAnsiTheme="minorHAnsi" w:cstheme="minorHAnsi"/>
          <w:color w:val="002060"/>
          <w:sz w:val="24"/>
          <w:szCs w:val="24"/>
        </w:rPr>
      </w:pPr>
      <w:bookmarkStart w:id="26" w:name="_Toc5764253"/>
      <w:bookmarkStart w:id="27" w:name="_Toc309725795"/>
      <w:r w:rsidRPr="00453674">
        <w:rPr>
          <w:rFonts w:asciiTheme="minorHAnsi" w:hAnsiTheme="minorHAnsi" w:cstheme="minorHAnsi"/>
          <w:color w:val="002060"/>
          <w:sz w:val="24"/>
          <w:szCs w:val="24"/>
        </w:rPr>
        <w:t>QUESTION 5</w:t>
      </w:r>
      <w:bookmarkEnd w:id="26"/>
      <w:r w:rsidR="007E4AE2" w:rsidRPr="00453674">
        <w:rPr>
          <w:rFonts w:asciiTheme="minorHAnsi" w:hAnsiTheme="minorHAnsi" w:cstheme="minorHAnsi"/>
          <w:color w:val="002060"/>
          <w:sz w:val="24"/>
          <w:szCs w:val="24"/>
        </w:rPr>
        <w:t>: R</w:t>
      </w:r>
      <w:r w:rsidR="00A75868">
        <w:rPr>
          <w:rFonts w:asciiTheme="minorHAnsi" w:hAnsiTheme="minorHAnsi" w:cstheme="minorHAnsi"/>
          <w:color w:val="002060"/>
          <w:sz w:val="24"/>
          <w:szCs w:val="24"/>
        </w:rPr>
        <w:t>esponsibilities</w:t>
      </w:r>
      <w:bookmarkEnd w:id="27"/>
    </w:p>
    <w:p w:rsidR="00994DB6" w:rsidRPr="00453674" w:rsidRDefault="00994DB6" w:rsidP="00994DB6">
      <w:pPr>
        <w:rPr>
          <w:rFonts w:asciiTheme="minorHAnsi" w:hAnsiTheme="minorHAnsi" w:cstheme="minorHAnsi"/>
          <w:color w:val="013A81"/>
        </w:rPr>
      </w:pPr>
      <w:bookmarkStart w:id="28" w:name="_Toc306607595"/>
    </w:p>
    <w:p w:rsidR="002D7BED" w:rsidRPr="00453674" w:rsidRDefault="006633EB" w:rsidP="00994DB6">
      <w:pPr>
        <w:rPr>
          <w:rFonts w:asciiTheme="minorHAnsi" w:hAnsiTheme="minorHAnsi" w:cstheme="minorHAnsi"/>
          <w:color w:val="013A81"/>
        </w:rPr>
      </w:pPr>
      <w:r w:rsidRPr="00453674">
        <w:rPr>
          <w:rFonts w:asciiTheme="minorHAnsi" w:hAnsiTheme="minorHAnsi" w:cstheme="minorHAnsi"/>
          <w:color w:val="013A81"/>
        </w:rPr>
        <w:t>CONSIDER</w:t>
      </w:r>
      <w:r w:rsidR="00224378" w:rsidRPr="00453674">
        <w:rPr>
          <w:rFonts w:asciiTheme="minorHAnsi" w:hAnsiTheme="minorHAnsi" w:cstheme="minorHAnsi"/>
          <w:color w:val="013A81"/>
        </w:rPr>
        <w:t>:</w:t>
      </w:r>
      <w:bookmarkEnd w:id="28"/>
    </w:p>
    <w:p w:rsidR="00224378" w:rsidRPr="00453674" w:rsidRDefault="00224378"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p>
    <w:p w:rsidR="00224378"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Most jobs can be described in five to seven key work responsibilities. Summarize each key work element section by a phrase, and estimate the percentage of time per year spent on each.  </w:t>
      </w:r>
    </w:p>
    <w:p w:rsidR="00036DF3" w:rsidRPr="00453674" w:rsidRDefault="00036DF3"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24378"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For example: one day every week per year equals 20%, five weeks per year equals 10%.  </w:t>
      </w:r>
    </w:p>
    <w:p w:rsidR="00036DF3" w:rsidRPr="00453674" w:rsidRDefault="00036DF3"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8A234A" w:rsidRPr="00453674" w:rsidRDefault="008D349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R</w:t>
      </w:r>
      <w:r w:rsidR="008A234A" w:rsidRPr="00453674">
        <w:rPr>
          <w:rFonts w:asciiTheme="minorHAnsi" w:hAnsiTheme="minorHAnsi" w:cstheme="minorHAnsi"/>
        </w:rPr>
        <w:t>esponsibilities</w:t>
      </w:r>
      <w:r w:rsidRPr="00453674">
        <w:rPr>
          <w:rFonts w:asciiTheme="minorHAnsi" w:hAnsiTheme="minorHAnsi" w:cstheme="minorHAnsi"/>
        </w:rPr>
        <w:t xml:space="preserve"> should be listed </w:t>
      </w:r>
      <w:r w:rsidR="008A234A" w:rsidRPr="00453674">
        <w:rPr>
          <w:rFonts w:asciiTheme="minorHAnsi" w:hAnsiTheme="minorHAnsi" w:cstheme="minorHAnsi"/>
        </w:rPr>
        <w:t>in order of time spent.</w:t>
      </w:r>
    </w:p>
    <w:p w:rsidR="00036DF3" w:rsidRPr="00453674" w:rsidRDefault="00036DF3"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D30F76"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Then provide in bullet form details or examples of the duties/responsibilities that are performed within each responsibility. Remember to include activities that occur at periodic times throughout the year. </w:t>
      </w:r>
      <w:bookmarkStart w:id="29" w:name="_Toc306607596"/>
    </w:p>
    <w:p w:rsidR="00A477E9" w:rsidRDefault="00A477E9" w:rsidP="00994DB6">
      <w:pPr>
        <w:rPr>
          <w:rFonts w:asciiTheme="minorHAnsi" w:hAnsiTheme="minorHAnsi" w:cstheme="minorHAnsi"/>
          <w:color w:val="013A81"/>
        </w:rPr>
      </w:pPr>
    </w:p>
    <w:p w:rsidR="00224378" w:rsidRPr="00453674" w:rsidRDefault="00224378" w:rsidP="00994DB6">
      <w:pPr>
        <w:rPr>
          <w:rFonts w:asciiTheme="minorHAnsi" w:hAnsiTheme="minorHAnsi" w:cstheme="minorHAnsi"/>
          <w:color w:val="013A81"/>
        </w:rPr>
      </w:pPr>
      <w:r w:rsidRPr="00453674">
        <w:rPr>
          <w:rFonts w:asciiTheme="minorHAnsi" w:hAnsiTheme="minorHAnsi" w:cstheme="minorHAnsi"/>
          <w:color w:val="013A81"/>
        </w:rPr>
        <w:t>EXAMPLES:</w:t>
      </w:r>
      <w:bookmarkEnd w:id="29"/>
    </w:p>
    <w:p w:rsidR="002D7BED" w:rsidRPr="00453674" w:rsidRDefault="002D7BED" w:rsidP="00A050D3">
      <w:pPr>
        <w:tabs>
          <w:tab w:val="left" w:pos="720"/>
          <w:tab w:val="left" w:pos="1440"/>
          <w:tab w:val="left" w:pos="2160"/>
          <w:tab w:val="left" w:pos="2880"/>
          <w:tab w:val="left" w:pos="3600"/>
          <w:tab w:val="left" w:pos="4320"/>
          <w:tab w:val="right" w:pos="8640"/>
        </w:tabs>
        <w:ind w:left="720" w:hanging="720"/>
        <w:jc w:val="both"/>
        <w:rPr>
          <w:rFonts w:asciiTheme="minorHAnsi" w:hAnsiTheme="minorHAnsi" w:cstheme="minorHAnsi"/>
        </w:rPr>
      </w:pPr>
    </w:p>
    <w:p w:rsidR="002D7BED" w:rsidRPr="00453674" w:rsidRDefault="002D7BED" w:rsidP="008D349D">
      <w:pPr>
        <w:tabs>
          <w:tab w:val="left" w:pos="1440"/>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Human Resources Management</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Allocate staff to service areas based on service utilization and workload</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Provide for clinical supervision, coaching and conflict resolution for all staff</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Oversee effective recruitment, orientation and staff development to ensure the availability of competent resources to meet program needs</w:t>
      </w:r>
    </w:p>
    <w:p w:rsidR="002D7BED" w:rsidRPr="00453674" w:rsidRDefault="002D7BED" w:rsidP="00A050D3">
      <w:pPr>
        <w:tabs>
          <w:tab w:val="left" w:pos="2160"/>
          <w:tab w:val="left" w:pos="2880"/>
          <w:tab w:val="left" w:pos="3600"/>
          <w:tab w:val="left" w:pos="4320"/>
          <w:tab w:val="right" w:pos="8640"/>
        </w:tabs>
        <w:ind w:left="1080"/>
        <w:jc w:val="both"/>
        <w:rPr>
          <w:rFonts w:asciiTheme="minorHAnsi" w:hAnsiTheme="minorHAnsi" w:cstheme="minorHAnsi"/>
        </w:rPr>
      </w:pPr>
    </w:p>
    <w:p w:rsidR="002D7BED" w:rsidRPr="00453674" w:rsidRDefault="002D7BED" w:rsidP="008D349D">
      <w:p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Office Administration</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Provide receptionist service for the facility</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Ensure office supplies are available when required</w:t>
      </w:r>
    </w:p>
    <w:p w:rsidR="002D7BED" w:rsidRPr="00453674" w:rsidRDefault="002D7BED" w:rsidP="00980B58">
      <w:pPr>
        <w:pStyle w:val="ListParagraph"/>
        <w:numPr>
          <w:ilvl w:val="0"/>
          <w:numId w:val="15"/>
        </w:numPr>
        <w:tabs>
          <w:tab w:val="left" w:pos="2160"/>
          <w:tab w:val="left" w:pos="2880"/>
          <w:tab w:val="left" w:pos="3600"/>
          <w:tab w:val="left" w:pos="4320"/>
          <w:tab w:val="right" w:pos="8640"/>
        </w:tabs>
        <w:jc w:val="both"/>
        <w:rPr>
          <w:rFonts w:asciiTheme="minorHAnsi" w:hAnsiTheme="minorHAnsi" w:cstheme="minorHAnsi"/>
        </w:rPr>
      </w:pPr>
      <w:r w:rsidRPr="00453674">
        <w:rPr>
          <w:rFonts w:asciiTheme="minorHAnsi" w:hAnsiTheme="minorHAnsi" w:cstheme="minorHAnsi"/>
        </w:rPr>
        <w:t>Troubleshoot office equipment and fix or call repair person as required</w:t>
      </w:r>
    </w:p>
    <w:p w:rsidR="002D7BED" w:rsidRPr="00453674" w:rsidRDefault="002D7BED" w:rsidP="00A050D3">
      <w:pPr>
        <w:tabs>
          <w:tab w:val="left" w:pos="2160"/>
          <w:tab w:val="left" w:pos="2880"/>
          <w:tab w:val="left" w:pos="3600"/>
          <w:tab w:val="left" w:pos="4320"/>
          <w:tab w:val="right" w:pos="8640"/>
        </w:tabs>
        <w:ind w:left="720" w:hanging="720"/>
        <w:jc w:val="both"/>
        <w:rPr>
          <w:rFonts w:asciiTheme="minorHAnsi" w:hAnsiTheme="minorHAnsi" w:cstheme="minorHAnsi"/>
          <w:sz w:val="22"/>
          <w:szCs w:val="20"/>
        </w:rPr>
      </w:pPr>
      <w:r w:rsidRPr="00453674">
        <w:rPr>
          <w:rFonts w:asciiTheme="minorHAnsi" w:hAnsiTheme="minorHAnsi" w:cstheme="minorHAnsi"/>
          <w:sz w:val="22"/>
          <w:szCs w:val="20"/>
        </w:rPr>
        <w:t xml:space="preserve"> </w:t>
      </w:r>
    </w:p>
    <w:p w:rsidR="002D7BED"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Don't get lost in detail in describing the duties and responsibilities.  Use clear verbs about things that are done in connection with each one</w:t>
      </w:r>
      <w:r w:rsidR="00C56B30" w:rsidRPr="00453674">
        <w:rPr>
          <w:rFonts w:asciiTheme="minorHAnsi" w:hAnsiTheme="minorHAnsi" w:cstheme="minorHAnsi"/>
        </w:rPr>
        <w:t>.</w:t>
      </w:r>
    </w:p>
    <w:p w:rsidR="002D7BED" w:rsidRPr="00453674" w:rsidRDefault="002D7BED"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D7BED"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It is important that the </w:t>
      </w:r>
      <w:r w:rsidRPr="00D3145C">
        <w:rPr>
          <w:rFonts w:asciiTheme="minorHAnsi" w:hAnsiTheme="minorHAnsi" w:cstheme="minorHAnsi"/>
        </w:rPr>
        <w:t>whole job</w:t>
      </w:r>
      <w:r w:rsidRPr="00453674">
        <w:rPr>
          <w:rFonts w:asciiTheme="minorHAnsi" w:hAnsiTheme="minorHAnsi" w:cstheme="minorHAnsi"/>
        </w:rPr>
        <w:t xml:space="preserve"> be described, not just a particular dimension or a special project.</w:t>
      </w:r>
    </w:p>
    <w:p w:rsidR="002D7BED" w:rsidRPr="00453674" w:rsidRDefault="002D7BED"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D7BED" w:rsidRPr="00453674"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If using abbreviations, acronyms or technical terminology, please explain their meaning.</w:t>
      </w:r>
    </w:p>
    <w:p w:rsidR="00E80389" w:rsidRPr="00453674" w:rsidRDefault="00E80389" w:rsidP="00E80389">
      <w:pPr>
        <w:pStyle w:val="ListParagraph"/>
        <w:rPr>
          <w:rFonts w:asciiTheme="minorHAnsi" w:hAnsiTheme="minorHAnsi" w:cstheme="minorHAnsi"/>
          <w:sz w:val="22"/>
          <w:szCs w:val="20"/>
        </w:rPr>
      </w:pPr>
    </w:p>
    <w:p w:rsidR="00036DF3" w:rsidRPr="00453674" w:rsidRDefault="002D7BED" w:rsidP="00E80389">
      <w:pPr>
        <w:pStyle w:val="Heading2"/>
        <w:rPr>
          <w:rFonts w:asciiTheme="minorHAnsi" w:hAnsiTheme="minorHAnsi" w:cstheme="minorHAnsi"/>
          <w:color w:val="002060"/>
          <w:sz w:val="24"/>
          <w:szCs w:val="24"/>
        </w:rPr>
      </w:pPr>
      <w:bookmarkStart w:id="30" w:name="_Toc522684907"/>
      <w:bookmarkStart w:id="31" w:name="_Toc5764259"/>
      <w:bookmarkStart w:id="32" w:name="_Toc309725796"/>
      <w:r w:rsidRPr="00453674">
        <w:rPr>
          <w:rFonts w:asciiTheme="minorHAnsi" w:hAnsiTheme="minorHAnsi" w:cstheme="minorHAnsi"/>
          <w:color w:val="002060"/>
          <w:sz w:val="24"/>
          <w:szCs w:val="24"/>
        </w:rPr>
        <w:t>Q</w:t>
      </w:r>
      <w:r w:rsidR="00E63B6E" w:rsidRPr="00453674">
        <w:rPr>
          <w:rFonts w:asciiTheme="minorHAnsi" w:hAnsiTheme="minorHAnsi" w:cstheme="minorHAnsi"/>
          <w:color w:val="002060"/>
          <w:sz w:val="24"/>
          <w:szCs w:val="24"/>
        </w:rPr>
        <w:t>UESTION</w:t>
      </w:r>
      <w:r w:rsidRPr="00453674">
        <w:rPr>
          <w:rFonts w:asciiTheme="minorHAnsi" w:hAnsiTheme="minorHAnsi" w:cstheme="minorHAnsi"/>
          <w:color w:val="002060"/>
          <w:sz w:val="24"/>
          <w:szCs w:val="24"/>
        </w:rPr>
        <w:t xml:space="preserve"> 6</w:t>
      </w:r>
      <w:bookmarkEnd w:id="30"/>
      <w:bookmarkEnd w:id="31"/>
      <w:r w:rsidR="007E4AE2" w:rsidRPr="00453674">
        <w:rPr>
          <w:rFonts w:asciiTheme="minorHAnsi" w:hAnsiTheme="minorHAnsi" w:cstheme="minorHAnsi"/>
          <w:color w:val="002060"/>
          <w:sz w:val="24"/>
          <w:szCs w:val="24"/>
        </w:rPr>
        <w:t>: C</w:t>
      </w:r>
      <w:r w:rsidR="00A75868">
        <w:rPr>
          <w:rFonts w:asciiTheme="minorHAnsi" w:hAnsiTheme="minorHAnsi" w:cstheme="minorHAnsi"/>
          <w:color w:val="002060"/>
          <w:sz w:val="24"/>
          <w:szCs w:val="24"/>
        </w:rPr>
        <w:t>ontacts</w:t>
      </w:r>
      <w:bookmarkEnd w:id="32"/>
      <w:r w:rsidR="00036DF3" w:rsidRPr="00453674">
        <w:rPr>
          <w:rFonts w:asciiTheme="minorHAnsi" w:hAnsiTheme="minorHAnsi" w:cstheme="minorHAnsi"/>
          <w:color w:val="002060"/>
          <w:sz w:val="24"/>
          <w:szCs w:val="24"/>
        </w:rPr>
        <w:t xml:space="preserve"> </w:t>
      </w:r>
    </w:p>
    <w:p w:rsidR="002D7BED" w:rsidRPr="00453674" w:rsidRDefault="002D7BED" w:rsidP="00A050D3">
      <w:pPr>
        <w:jc w:val="both"/>
        <w:rPr>
          <w:rFonts w:asciiTheme="minorHAnsi" w:hAnsiTheme="minorHAnsi" w:cstheme="minorHAnsi"/>
          <w:sz w:val="22"/>
          <w:szCs w:val="20"/>
        </w:rPr>
      </w:pPr>
    </w:p>
    <w:p w:rsidR="008D349D" w:rsidRPr="00453674" w:rsidRDefault="008D349D" w:rsidP="008D3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The purpose of this section is to provide detail on the nature and extent of the contacts.  In some instances the purpose of the contact you would have with the particular individual, department or organization may be evident from the rest of the document and the work you do.   Do not include contact with the individuals you supervise.</w:t>
      </w:r>
    </w:p>
    <w:p w:rsidR="00E80389" w:rsidRPr="00453674" w:rsidRDefault="00E80389" w:rsidP="008D3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sz w:val="22"/>
          <w:szCs w:val="20"/>
        </w:rPr>
      </w:pPr>
    </w:p>
    <w:p w:rsidR="002D7BED" w:rsidRPr="00453674" w:rsidRDefault="008D349D" w:rsidP="00E80389">
      <w:pPr>
        <w:pStyle w:val="Heading2"/>
        <w:rPr>
          <w:rFonts w:asciiTheme="minorHAnsi" w:hAnsiTheme="minorHAnsi" w:cstheme="minorHAnsi"/>
          <w:color w:val="002060"/>
          <w:sz w:val="24"/>
          <w:szCs w:val="24"/>
        </w:rPr>
      </w:pPr>
      <w:bookmarkStart w:id="33" w:name="_Toc309725797"/>
      <w:r w:rsidRPr="00453674">
        <w:rPr>
          <w:rFonts w:asciiTheme="minorHAnsi" w:hAnsiTheme="minorHAnsi" w:cstheme="minorHAnsi"/>
          <w:color w:val="002060"/>
          <w:sz w:val="24"/>
          <w:szCs w:val="24"/>
        </w:rPr>
        <w:t>QUESTION 7</w:t>
      </w:r>
      <w:r w:rsidR="007E4AE2" w:rsidRPr="00453674">
        <w:rPr>
          <w:rFonts w:asciiTheme="minorHAnsi" w:hAnsiTheme="minorHAnsi" w:cstheme="minorHAnsi"/>
          <w:color w:val="002060"/>
          <w:sz w:val="24"/>
          <w:szCs w:val="24"/>
        </w:rPr>
        <w:t>: D</w:t>
      </w:r>
      <w:r w:rsidR="00A75868">
        <w:rPr>
          <w:rFonts w:asciiTheme="minorHAnsi" w:hAnsiTheme="minorHAnsi" w:cstheme="minorHAnsi"/>
          <w:color w:val="002060"/>
          <w:sz w:val="24"/>
          <w:szCs w:val="24"/>
        </w:rPr>
        <w:t>ifficult and</w:t>
      </w:r>
      <w:r w:rsidR="007E4AE2" w:rsidRPr="00453674">
        <w:rPr>
          <w:rFonts w:asciiTheme="minorHAnsi" w:hAnsiTheme="minorHAnsi" w:cstheme="minorHAnsi"/>
          <w:color w:val="002060"/>
          <w:sz w:val="24"/>
          <w:szCs w:val="24"/>
        </w:rPr>
        <w:t xml:space="preserve"> C</w:t>
      </w:r>
      <w:r w:rsidR="00A75868">
        <w:rPr>
          <w:rFonts w:asciiTheme="minorHAnsi" w:hAnsiTheme="minorHAnsi" w:cstheme="minorHAnsi"/>
          <w:color w:val="002060"/>
          <w:sz w:val="24"/>
          <w:szCs w:val="24"/>
        </w:rPr>
        <w:t>hallenging</w:t>
      </w:r>
      <w:r w:rsidR="007E4AE2" w:rsidRPr="00453674">
        <w:rPr>
          <w:rFonts w:asciiTheme="minorHAnsi" w:hAnsiTheme="minorHAnsi" w:cstheme="minorHAnsi"/>
          <w:color w:val="002060"/>
          <w:sz w:val="24"/>
          <w:szCs w:val="24"/>
        </w:rPr>
        <w:t xml:space="preserve"> A</w:t>
      </w:r>
      <w:r w:rsidR="00A75868">
        <w:rPr>
          <w:rFonts w:asciiTheme="minorHAnsi" w:hAnsiTheme="minorHAnsi" w:cstheme="minorHAnsi"/>
          <w:color w:val="002060"/>
          <w:sz w:val="24"/>
          <w:szCs w:val="24"/>
        </w:rPr>
        <w:t>spects</w:t>
      </w:r>
      <w:bookmarkEnd w:id="33"/>
    </w:p>
    <w:p w:rsidR="00FD4716" w:rsidRPr="00453674" w:rsidRDefault="00FD4716" w:rsidP="00F056C2">
      <w:pPr>
        <w:rPr>
          <w:rFonts w:asciiTheme="minorHAnsi" w:hAnsiTheme="minorHAnsi" w:cstheme="minorHAnsi"/>
          <w:sz w:val="20"/>
          <w:szCs w:val="20"/>
        </w:rPr>
      </w:pPr>
    </w:p>
    <w:p w:rsidR="00423DB8" w:rsidRPr="00453674" w:rsidRDefault="00036DF3" w:rsidP="00571B1D">
      <w:pPr>
        <w:rPr>
          <w:rFonts w:asciiTheme="minorHAnsi" w:hAnsiTheme="minorHAnsi" w:cstheme="minorHAnsi"/>
        </w:rPr>
      </w:pPr>
      <w:r w:rsidRPr="00453674">
        <w:rPr>
          <w:rFonts w:asciiTheme="minorHAnsi" w:hAnsiTheme="minorHAnsi" w:cstheme="minorHAnsi"/>
        </w:rPr>
        <w:t xml:space="preserve">The purpose of </w:t>
      </w:r>
      <w:r w:rsidR="00571B1D" w:rsidRPr="00453674">
        <w:rPr>
          <w:rFonts w:asciiTheme="minorHAnsi" w:hAnsiTheme="minorHAnsi" w:cstheme="minorHAnsi"/>
        </w:rPr>
        <w:t xml:space="preserve">Question 7(a) </w:t>
      </w:r>
      <w:r w:rsidRPr="00453674">
        <w:rPr>
          <w:rFonts w:asciiTheme="minorHAnsi" w:hAnsiTheme="minorHAnsi" w:cstheme="minorHAnsi"/>
        </w:rPr>
        <w:t xml:space="preserve">is to </w:t>
      </w:r>
      <w:r w:rsidR="002D7BED" w:rsidRPr="00453674">
        <w:rPr>
          <w:rFonts w:asciiTheme="minorHAnsi" w:hAnsiTheme="minorHAnsi" w:cstheme="minorHAnsi"/>
        </w:rPr>
        <w:t xml:space="preserve">identify, through examples, the </w:t>
      </w:r>
      <w:r w:rsidRPr="00453674">
        <w:rPr>
          <w:rFonts w:asciiTheme="minorHAnsi" w:hAnsiTheme="minorHAnsi" w:cstheme="minorHAnsi"/>
        </w:rPr>
        <w:t>situations</w:t>
      </w:r>
      <w:r w:rsidR="002D7BED" w:rsidRPr="00453674">
        <w:rPr>
          <w:rFonts w:asciiTheme="minorHAnsi" w:hAnsiTheme="minorHAnsi" w:cstheme="minorHAnsi"/>
        </w:rPr>
        <w:t xml:space="preserve"> </w:t>
      </w:r>
      <w:r w:rsidRPr="00453674">
        <w:rPr>
          <w:rFonts w:asciiTheme="minorHAnsi" w:hAnsiTheme="minorHAnsi" w:cstheme="minorHAnsi"/>
        </w:rPr>
        <w:t>t</w:t>
      </w:r>
      <w:r w:rsidR="002D7BED" w:rsidRPr="00453674">
        <w:rPr>
          <w:rFonts w:asciiTheme="minorHAnsi" w:hAnsiTheme="minorHAnsi" w:cstheme="minorHAnsi"/>
        </w:rPr>
        <w:t>hat make you</w:t>
      </w:r>
      <w:r w:rsidR="00571B1D" w:rsidRPr="00453674">
        <w:rPr>
          <w:rFonts w:asciiTheme="minorHAnsi" w:hAnsiTheme="minorHAnsi" w:cstheme="minorHAnsi"/>
        </w:rPr>
        <w:t>r</w:t>
      </w:r>
      <w:r w:rsidR="002D7BED" w:rsidRPr="00453674">
        <w:rPr>
          <w:rFonts w:asciiTheme="minorHAnsi" w:hAnsiTheme="minorHAnsi" w:cstheme="minorHAnsi"/>
        </w:rPr>
        <w:t xml:space="preserve"> work difficult. </w:t>
      </w:r>
    </w:p>
    <w:p w:rsidR="008F5A6B" w:rsidRPr="00453674" w:rsidRDefault="008F5A6B" w:rsidP="00F056C2">
      <w:pPr>
        <w:rPr>
          <w:rFonts w:asciiTheme="minorHAnsi" w:hAnsiTheme="minorHAnsi" w:cstheme="minorHAnsi"/>
          <w:sz w:val="22"/>
          <w:szCs w:val="20"/>
        </w:rPr>
      </w:pPr>
    </w:p>
    <w:p w:rsidR="00423DB8" w:rsidRPr="00453674" w:rsidRDefault="00423DB8" w:rsidP="008F5A6B">
      <w:pPr>
        <w:rPr>
          <w:rFonts w:asciiTheme="minorHAnsi" w:hAnsiTheme="minorHAnsi" w:cstheme="minorHAnsi"/>
          <w:color w:val="013A81"/>
        </w:rPr>
      </w:pPr>
      <w:bookmarkStart w:id="34" w:name="_Toc306607597"/>
      <w:r w:rsidRPr="00453674">
        <w:rPr>
          <w:rFonts w:asciiTheme="minorHAnsi" w:hAnsiTheme="minorHAnsi" w:cstheme="minorHAnsi"/>
          <w:color w:val="013A81"/>
        </w:rPr>
        <w:t>EXAMPLES:</w:t>
      </w:r>
      <w:bookmarkEnd w:id="34"/>
    </w:p>
    <w:p w:rsidR="002D7BED" w:rsidRPr="00453674" w:rsidRDefault="002D7BED" w:rsidP="00A050D3">
      <w:pPr>
        <w:jc w:val="both"/>
        <w:rPr>
          <w:rFonts w:asciiTheme="minorHAnsi" w:hAnsiTheme="minorHAnsi" w:cstheme="minorHAnsi"/>
          <w:sz w:val="20"/>
          <w:szCs w:val="20"/>
        </w:rPr>
      </w:pPr>
    </w:p>
    <w:p w:rsidR="002D7BED" w:rsidRPr="00453674" w:rsidRDefault="002D7BED" w:rsidP="00980B58">
      <w:pPr>
        <w:pStyle w:val="ListParagraph"/>
        <w:numPr>
          <w:ilvl w:val="0"/>
          <w:numId w:val="8"/>
        </w:numPr>
        <w:jc w:val="both"/>
        <w:rPr>
          <w:rFonts w:asciiTheme="minorHAnsi" w:hAnsiTheme="minorHAnsi" w:cstheme="minorHAnsi"/>
        </w:rPr>
      </w:pPr>
      <w:r w:rsidRPr="00453674">
        <w:rPr>
          <w:rFonts w:asciiTheme="minorHAnsi" w:hAnsiTheme="minorHAnsi" w:cstheme="minorHAnsi"/>
        </w:rPr>
        <w:t>The lack of information systems makes decision making more difficult as tracking and recording of information is much more time consuming</w:t>
      </w:r>
      <w:r w:rsidR="00D3145C">
        <w:rPr>
          <w:rFonts w:asciiTheme="minorHAnsi" w:hAnsiTheme="minorHAnsi" w:cstheme="minorHAnsi"/>
        </w:rPr>
        <w:t>.</w:t>
      </w:r>
    </w:p>
    <w:p w:rsidR="008D349D" w:rsidRPr="00453674" w:rsidRDefault="008D349D" w:rsidP="008D349D">
      <w:pPr>
        <w:pStyle w:val="ListParagraph"/>
        <w:jc w:val="both"/>
        <w:rPr>
          <w:rFonts w:asciiTheme="minorHAnsi" w:hAnsiTheme="minorHAnsi" w:cstheme="minorHAnsi"/>
        </w:rPr>
      </w:pPr>
    </w:p>
    <w:p w:rsidR="002D7BED" w:rsidRPr="00453674" w:rsidRDefault="002D7BED" w:rsidP="00980B58">
      <w:pPr>
        <w:pStyle w:val="ListParagraph"/>
        <w:numPr>
          <w:ilvl w:val="0"/>
          <w:numId w:val="8"/>
        </w:numPr>
        <w:jc w:val="both"/>
        <w:rPr>
          <w:rFonts w:asciiTheme="minorHAnsi" w:hAnsiTheme="minorHAnsi" w:cstheme="minorHAnsi"/>
        </w:rPr>
      </w:pPr>
      <w:r w:rsidRPr="00453674">
        <w:rPr>
          <w:rFonts w:asciiTheme="minorHAnsi" w:hAnsiTheme="minorHAnsi" w:cstheme="minorHAnsi"/>
        </w:rPr>
        <w:t xml:space="preserve">With multi-tasking and constant interruptions there is a continuous need </w:t>
      </w:r>
      <w:r w:rsidR="008D349D" w:rsidRPr="00453674">
        <w:rPr>
          <w:rFonts w:asciiTheme="minorHAnsi" w:hAnsiTheme="minorHAnsi" w:cstheme="minorHAnsi"/>
        </w:rPr>
        <w:t>to</w:t>
      </w:r>
      <w:r w:rsidRPr="00453674">
        <w:rPr>
          <w:rFonts w:asciiTheme="minorHAnsi" w:hAnsiTheme="minorHAnsi" w:cstheme="minorHAnsi"/>
        </w:rPr>
        <w:t xml:space="preserve"> modify priorities and lack of control over work pace and task completion.</w:t>
      </w:r>
    </w:p>
    <w:p w:rsidR="00FD4716" w:rsidRPr="00453674" w:rsidRDefault="00FD4716" w:rsidP="00423DB8">
      <w:pPr>
        <w:jc w:val="both"/>
        <w:rPr>
          <w:rFonts w:asciiTheme="minorHAnsi" w:hAnsiTheme="minorHAnsi" w:cstheme="minorHAnsi"/>
          <w:b/>
        </w:rPr>
      </w:pPr>
    </w:p>
    <w:p w:rsidR="00D30F76" w:rsidRPr="00453674" w:rsidRDefault="00423DB8" w:rsidP="00A165E1">
      <w:pPr>
        <w:jc w:val="both"/>
        <w:rPr>
          <w:rFonts w:asciiTheme="minorHAnsi" w:hAnsiTheme="minorHAnsi" w:cstheme="minorHAnsi"/>
        </w:rPr>
      </w:pPr>
      <w:r w:rsidRPr="00453674">
        <w:rPr>
          <w:rFonts w:asciiTheme="minorHAnsi" w:hAnsiTheme="minorHAnsi" w:cstheme="minorHAnsi"/>
        </w:rPr>
        <w:t xml:space="preserve">The purpose of </w:t>
      </w:r>
      <w:r w:rsidR="004F74B2" w:rsidRPr="00453674">
        <w:rPr>
          <w:rFonts w:asciiTheme="minorHAnsi" w:hAnsiTheme="minorHAnsi" w:cstheme="minorHAnsi"/>
        </w:rPr>
        <w:t>Question 7(b)</w:t>
      </w:r>
      <w:r w:rsidRPr="00453674">
        <w:rPr>
          <w:rFonts w:asciiTheme="minorHAnsi" w:hAnsiTheme="minorHAnsi" w:cstheme="minorHAnsi"/>
        </w:rPr>
        <w:t xml:space="preserve"> is to </w:t>
      </w:r>
      <w:r w:rsidR="002D7BED" w:rsidRPr="00453674">
        <w:rPr>
          <w:rFonts w:asciiTheme="minorHAnsi" w:hAnsiTheme="minorHAnsi" w:cstheme="minorHAnsi"/>
        </w:rPr>
        <w:t xml:space="preserve">gather information </w:t>
      </w:r>
      <w:r w:rsidRPr="00453674">
        <w:rPr>
          <w:rFonts w:asciiTheme="minorHAnsi" w:hAnsiTheme="minorHAnsi" w:cstheme="minorHAnsi"/>
        </w:rPr>
        <w:t xml:space="preserve">related to </w:t>
      </w:r>
      <w:r w:rsidR="004D06B2" w:rsidRPr="00453674">
        <w:rPr>
          <w:rFonts w:asciiTheme="minorHAnsi" w:hAnsiTheme="minorHAnsi" w:cstheme="minorHAnsi"/>
        </w:rPr>
        <w:t>the requirement</w:t>
      </w:r>
      <w:r w:rsidR="002D7BED" w:rsidRPr="00453674">
        <w:rPr>
          <w:rFonts w:asciiTheme="minorHAnsi" w:hAnsiTheme="minorHAnsi" w:cstheme="minorHAnsi"/>
        </w:rPr>
        <w:t xml:space="preserve"> for problem solving and fresh thinking in your job.</w:t>
      </w:r>
      <w:bookmarkStart w:id="35" w:name="_Toc306607598"/>
    </w:p>
    <w:p w:rsidR="00A477E9" w:rsidRDefault="00A477E9" w:rsidP="008F5A6B">
      <w:pPr>
        <w:rPr>
          <w:rFonts w:asciiTheme="minorHAnsi" w:hAnsiTheme="minorHAnsi" w:cstheme="minorHAnsi"/>
          <w:color w:val="013A81"/>
        </w:rPr>
      </w:pPr>
    </w:p>
    <w:p w:rsidR="00423DB8" w:rsidRPr="00453674" w:rsidRDefault="00423DB8" w:rsidP="008F5A6B">
      <w:pPr>
        <w:rPr>
          <w:rFonts w:asciiTheme="minorHAnsi" w:hAnsiTheme="minorHAnsi" w:cstheme="minorHAnsi"/>
          <w:color w:val="013A81"/>
        </w:rPr>
      </w:pPr>
      <w:r w:rsidRPr="00453674">
        <w:rPr>
          <w:rFonts w:asciiTheme="minorHAnsi" w:hAnsiTheme="minorHAnsi" w:cstheme="minorHAnsi"/>
          <w:color w:val="013A81"/>
        </w:rPr>
        <w:t>EXAMPLE:</w:t>
      </w:r>
      <w:bookmarkEnd w:id="35"/>
    </w:p>
    <w:p w:rsidR="00423DB8" w:rsidRPr="00453674" w:rsidRDefault="00423DB8" w:rsidP="00423DB8">
      <w:pPr>
        <w:jc w:val="both"/>
        <w:rPr>
          <w:rFonts w:asciiTheme="minorHAnsi" w:hAnsiTheme="minorHAnsi" w:cstheme="minorHAnsi"/>
          <w:b/>
        </w:rPr>
      </w:pPr>
    </w:p>
    <w:p w:rsidR="002D7BED" w:rsidRPr="00453674" w:rsidRDefault="002D7BED" w:rsidP="00980B58">
      <w:pPr>
        <w:pStyle w:val="ListParagraph"/>
        <w:numPr>
          <w:ilvl w:val="0"/>
          <w:numId w:val="10"/>
        </w:numPr>
        <w:ind w:left="1080"/>
        <w:jc w:val="both"/>
        <w:rPr>
          <w:rFonts w:asciiTheme="minorHAnsi" w:hAnsiTheme="minorHAnsi" w:cstheme="minorHAnsi"/>
        </w:rPr>
      </w:pPr>
      <w:r w:rsidRPr="00453674">
        <w:rPr>
          <w:rFonts w:asciiTheme="minorHAnsi" w:hAnsiTheme="minorHAnsi" w:cstheme="minorHAnsi"/>
        </w:rPr>
        <w:t>With ever increasing demands for service and limited resources</w:t>
      </w:r>
      <w:r w:rsidR="00E727B2" w:rsidRPr="00453674">
        <w:rPr>
          <w:rFonts w:asciiTheme="minorHAnsi" w:hAnsiTheme="minorHAnsi" w:cstheme="minorHAnsi"/>
        </w:rPr>
        <w:t>,</w:t>
      </w:r>
      <w:r w:rsidRPr="00453674">
        <w:rPr>
          <w:rFonts w:asciiTheme="minorHAnsi" w:hAnsiTheme="minorHAnsi" w:cstheme="minorHAnsi"/>
        </w:rPr>
        <w:t xml:space="preserve"> I am constantly challenged to find new ways of delivering services or partnering with others to achieve a particular end result. </w:t>
      </w:r>
    </w:p>
    <w:p w:rsidR="002D7BED" w:rsidRPr="00453674" w:rsidRDefault="00482E87" w:rsidP="00FD4716">
      <w:pPr>
        <w:pStyle w:val="Heading1"/>
        <w:rPr>
          <w:rFonts w:asciiTheme="minorHAnsi" w:hAnsiTheme="minorHAnsi" w:cstheme="minorHAnsi"/>
          <w:color w:val="002060"/>
        </w:rPr>
      </w:pPr>
      <w:bookmarkStart w:id="36" w:name="_Toc5764256"/>
      <w:bookmarkStart w:id="37" w:name="_Toc309725798"/>
      <w:r w:rsidRPr="00453674">
        <w:rPr>
          <w:rFonts w:asciiTheme="minorHAnsi" w:hAnsiTheme="minorHAnsi" w:cstheme="minorHAnsi"/>
          <w:color w:val="002060"/>
        </w:rPr>
        <w:t>SECTION IV:</w:t>
      </w:r>
      <w:r w:rsidRPr="00453674">
        <w:rPr>
          <w:rFonts w:asciiTheme="minorHAnsi" w:hAnsiTheme="minorHAnsi" w:cstheme="minorHAnsi"/>
          <w:color w:val="002060"/>
        </w:rPr>
        <w:tab/>
      </w:r>
      <w:r w:rsidR="002D7BED" w:rsidRPr="00453674">
        <w:rPr>
          <w:rFonts w:asciiTheme="minorHAnsi" w:hAnsiTheme="minorHAnsi" w:cstheme="minorHAnsi"/>
          <w:color w:val="002060"/>
        </w:rPr>
        <w:t>D</w:t>
      </w:r>
      <w:r w:rsidR="00A75868">
        <w:rPr>
          <w:rFonts w:asciiTheme="minorHAnsi" w:hAnsiTheme="minorHAnsi" w:cstheme="minorHAnsi"/>
          <w:color w:val="002060"/>
        </w:rPr>
        <w:t>ecision</w:t>
      </w:r>
      <w:r w:rsidR="002D7BED" w:rsidRPr="00453674">
        <w:rPr>
          <w:rFonts w:asciiTheme="minorHAnsi" w:hAnsiTheme="minorHAnsi" w:cstheme="minorHAnsi"/>
          <w:color w:val="002060"/>
        </w:rPr>
        <w:t xml:space="preserve"> M</w:t>
      </w:r>
      <w:r w:rsidR="00A75868">
        <w:rPr>
          <w:rFonts w:asciiTheme="minorHAnsi" w:hAnsiTheme="minorHAnsi" w:cstheme="minorHAnsi"/>
          <w:color w:val="002060"/>
        </w:rPr>
        <w:t>aking</w:t>
      </w:r>
      <w:bookmarkEnd w:id="36"/>
      <w:bookmarkEnd w:id="37"/>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sz w:val="22"/>
          <w:szCs w:val="20"/>
        </w:rPr>
      </w:pPr>
    </w:p>
    <w:p w:rsidR="00FF0FA1" w:rsidRPr="00453674" w:rsidRDefault="00FF0FA1"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rPr>
      </w:pPr>
      <w:r w:rsidRPr="00453674">
        <w:rPr>
          <w:rFonts w:asciiTheme="minorHAnsi" w:hAnsiTheme="minorHAnsi" w:cstheme="minorHAnsi"/>
        </w:rPr>
        <w:t>This Section gathers information on the situations requiring decision making and the degree of independence.</w:t>
      </w:r>
    </w:p>
    <w:p w:rsidR="00A066A1" w:rsidRPr="00453674" w:rsidRDefault="00A066A1">
      <w:pPr>
        <w:rPr>
          <w:rFonts w:asciiTheme="minorHAnsi" w:hAnsiTheme="minorHAnsi" w:cstheme="minorHAnsi"/>
        </w:rPr>
      </w:pPr>
    </w:p>
    <w:p w:rsidR="002D7BED" w:rsidRPr="00453674" w:rsidRDefault="00C56B30" w:rsidP="0063527F">
      <w:pPr>
        <w:rPr>
          <w:rFonts w:asciiTheme="minorHAnsi" w:hAnsiTheme="minorHAnsi" w:cstheme="minorHAnsi"/>
          <w:color w:val="013A81"/>
        </w:rPr>
      </w:pPr>
      <w:bookmarkStart w:id="38" w:name="_Toc306607600"/>
      <w:r w:rsidRPr="00453674">
        <w:rPr>
          <w:rFonts w:asciiTheme="minorHAnsi" w:hAnsiTheme="minorHAnsi" w:cstheme="minorHAnsi"/>
          <w:color w:val="013A81"/>
        </w:rPr>
        <w:t>CONSIDER</w:t>
      </w:r>
      <w:r w:rsidR="00FF0FA1" w:rsidRPr="00453674">
        <w:rPr>
          <w:rFonts w:asciiTheme="minorHAnsi" w:hAnsiTheme="minorHAnsi" w:cstheme="minorHAnsi"/>
          <w:color w:val="013A81"/>
        </w:rPr>
        <w:t>:</w:t>
      </w:r>
      <w:bookmarkEnd w:id="38"/>
    </w:p>
    <w:p w:rsidR="00FF0FA1" w:rsidRPr="00453674" w:rsidRDefault="00FF0FA1"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heme="minorHAnsi" w:hAnsiTheme="minorHAnsi" w:cstheme="minorHAnsi"/>
          <w:b/>
        </w:rPr>
      </w:pPr>
    </w:p>
    <w:p w:rsidR="002D7BED" w:rsidRPr="00453674" w:rsidRDefault="00FF0FA1"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Include </w:t>
      </w:r>
      <w:r w:rsidR="002D7BED" w:rsidRPr="00453674">
        <w:rPr>
          <w:rFonts w:asciiTheme="minorHAnsi" w:hAnsiTheme="minorHAnsi" w:cstheme="minorHAnsi"/>
        </w:rPr>
        <w:t xml:space="preserve">the types of decisions you can make on your own, the types of decisions you make on your own but use your judgment to determine whether or not to inform your supervisor, </w:t>
      </w:r>
      <w:r w:rsidR="00B90987" w:rsidRPr="00453674">
        <w:rPr>
          <w:rFonts w:asciiTheme="minorHAnsi" w:hAnsiTheme="minorHAnsi" w:cstheme="minorHAnsi"/>
        </w:rPr>
        <w:t xml:space="preserve">and </w:t>
      </w:r>
      <w:r w:rsidR="002D7BED" w:rsidRPr="00453674">
        <w:rPr>
          <w:rFonts w:asciiTheme="minorHAnsi" w:hAnsiTheme="minorHAnsi" w:cstheme="minorHAnsi"/>
        </w:rPr>
        <w:t xml:space="preserve">the types of things you must go to your supervisor for before you take action.   </w:t>
      </w:r>
    </w:p>
    <w:p w:rsidR="002D7BED" w:rsidRPr="00453674" w:rsidRDefault="002D7BED"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D7BED" w:rsidRPr="00453674" w:rsidRDefault="00FF0FA1"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Include </w:t>
      </w:r>
      <w:proofErr w:type="gramStart"/>
      <w:r w:rsidRPr="00453674">
        <w:rPr>
          <w:rFonts w:asciiTheme="minorHAnsi" w:hAnsiTheme="minorHAnsi" w:cstheme="minorHAnsi"/>
        </w:rPr>
        <w:t xml:space="preserve">in </w:t>
      </w:r>
      <w:r w:rsidR="000B13B5" w:rsidRPr="00453674">
        <w:rPr>
          <w:rFonts w:asciiTheme="minorHAnsi" w:hAnsiTheme="minorHAnsi" w:cstheme="minorHAnsi"/>
        </w:rPr>
        <w:t>Question 8</w:t>
      </w:r>
      <w:r w:rsidR="002D7BED" w:rsidRPr="00453674">
        <w:rPr>
          <w:rFonts w:asciiTheme="minorHAnsi" w:hAnsiTheme="minorHAnsi" w:cstheme="minorHAnsi"/>
        </w:rPr>
        <w:t xml:space="preserve">(d) </w:t>
      </w:r>
      <w:r w:rsidRPr="00453674">
        <w:rPr>
          <w:rFonts w:asciiTheme="minorHAnsi" w:hAnsiTheme="minorHAnsi" w:cstheme="minorHAnsi"/>
        </w:rPr>
        <w:t>in</w:t>
      </w:r>
      <w:r w:rsidR="002D7BED" w:rsidRPr="00453674">
        <w:rPr>
          <w:rFonts w:asciiTheme="minorHAnsi" w:hAnsiTheme="minorHAnsi" w:cstheme="minorHAnsi"/>
        </w:rPr>
        <w:t>formation on how you are expected to apply your knowledge and skills to provide analysis and reasoning to develop recommendations with respect to a specific incident or with respect to process, system, operational, organizational or service delivery improvements</w:t>
      </w:r>
      <w:proofErr w:type="gramEnd"/>
      <w:r w:rsidR="002D7BED" w:rsidRPr="00453674">
        <w:rPr>
          <w:rFonts w:asciiTheme="minorHAnsi" w:hAnsiTheme="minorHAnsi" w:cstheme="minorHAnsi"/>
        </w:rPr>
        <w:t xml:space="preserve">. </w:t>
      </w:r>
    </w:p>
    <w:p w:rsidR="002D7BED" w:rsidRPr="00453674" w:rsidRDefault="002D7BED"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2D7BED" w:rsidRDefault="002D7BED"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Please provide examples for your answers</w:t>
      </w:r>
      <w:r w:rsidR="00D3145C">
        <w:rPr>
          <w:rFonts w:asciiTheme="minorHAnsi" w:hAnsiTheme="minorHAnsi" w:cstheme="minorHAnsi"/>
        </w:rPr>
        <w:t>.</w:t>
      </w:r>
    </w:p>
    <w:p w:rsidR="00A477E9" w:rsidRPr="00A477E9" w:rsidRDefault="00A477E9" w:rsidP="00A477E9">
      <w:pPr>
        <w:pStyle w:val="ListParagraph"/>
        <w:rPr>
          <w:rFonts w:asciiTheme="minorHAnsi" w:hAnsiTheme="minorHAnsi" w:cstheme="minorHAnsi"/>
        </w:rPr>
      </w:pPr>
    </w:p>
    <w:p w:rsidR="00FF0FA1" w:rsidRPr="00453674" w:rsidRDefault="002D7BED" w:rsidP="009D743A">
      <w:pPr>
        <w:pStyle w:val="Heading2"/>
        <w:rPr>
          <w:rFonts w:asciiTheme="minorHAnsi" w:hAnsiTheme="minorHAnsi" w:cstheme="minorHAnsi"/>
          <w:color w:val="002060"/>
          <w:sz w:val="24"/>
          <w:szCs w:val="24"/>
        </w:rPr>
      </w:pPr>
      <w:bookmarkStart w:id="39" w:name="_Toc309725799"/>
      <w:r w:rsidRPr="00453674">
        <w:rPr>
          <w:rFonts w:asciiTheme="minorHAnsi" w:hAnsiTheme="minorHAnsi" w:cstheme="minorHAnsi"/>
          <w:color w:val="002060"/>
          <w:sz w:val="24"/>
          <w:szCs w:val="24"/>
        </w:rPr>
        <w:t>Q</w:t>
      </w:r>
      <w:r w:rsidR="00B90987" w:rsidRPr="00453674">
        <w:rPr>
          <w:rFonts w:asciiTheme="minorHAnsi" w:hAnsiTheme="minorHAnsi" w:cstheme="minorHAnsi"/>
          <w:color w:val="002060"/>
          <w:sz w:val="24"/>
          <w:szCs w:val="24"/>
        </w:rPr>
        <w:t>UESTION</w:t>
      </w:r>
      <w:r w:rsidRPr="00453674">
        <w:rPr>
          <w:rFonts w:asciiTheme="minorHAnsi" w:hAnsiTheme="minorHAnsi" w:cstheme="minorHAnsi"/>
          <w:color w:val="002060"/>
          <w:sz w:val="24"/>
          <w:szCs w:val="24"/>
        </w:rPr>
        <w:t xml:space="preserve"> 9</w:t>
      </w:r>
      <w:r w:rsidR="007E4AE2" w:rsidRPr="00453674">
        <w:rPr>
          <w:rFonts w:asciiTheme="minorHAnsi" w:hAnsiTheme="minorHAnsi" w:cstheme="minorHAnsi"/>
          <w:color w:val="002060"/>
          <w:sz w:val="24"/>
          <w:szCs w:val="24"/>
        </w:rPr>
        <w:t>: E</w:t>
      </w:r>
      <w:r w:rsidR="00A75868">
        <w:rPr>
          <w:rFonts w:asciiTheme="minorHAnsi" w:hAnsiTheme="minorHAnsi" w:cstheme="minorHAnsi"/>
          <w:color w:val="002060"/>
          <w:sz w:val="24"/>
          <w:szCs w:val="24"/>
        </w:rPr>
        <w:t>nd</w:t>
      </w:r>
      <w:r w:rsidR="007E4AE2" w:rsidRPr="00453674">
        <w:rPr>
          <w:rFonts w:asciiTheme="minorHAnsi" w:hAnsiTheme="minorHAnsi" w:cstheme="minorHAnsi"/>
          <w:color w:val="002060"/>
          <w:sz w:val="24"/>
          <w:szCs w:val="24"/>
        </w:rPr>
        <w:t xml:space="preserve"> R</w:t>
      </w:r>
      <w:r w:rsidR="00A75868">
        <w:rPr>
          <w:rFonts w:asciiTheme="minorHAnsi" w:hAnsiTheme="minorHAnsi" w:cstheme="minorHAnsi"/>
          <w:color w:val="002060"/>
          <w:sz w:val="24"/>
          <w:szCs w:val="24"/>
        </w:rPr>
        <w:t>esults</w:t>
      </w:r>
      <w:bookmarkEnd w:id="39"/>
    </w:p>
    <w:p w:rsidR="002D7BED" w:rsidRPr="00453674" w:rsidRDefault="002D7BED" w:rsidP="00A050D3">
      <w:pPr>
        <w:jc w:val="both"/>
        <w:rPr>
          <w:rFonts w:asciiTheme="minorHAnsi" w:hAnsiTheme="minorHAnsi" w:cstheme="minorHAnsi"/>
          <w:b/>
          <w:sz w:val="22"/>
          <w:szCs w:val="22"/>
        </w:rPr>
      </w:pPr>
    </w:p>
    <w:p w:rsidR="00FF0FA1" w:rsidRPr="00453674" w:rsidRDefault="002D7BED" w:rsidP="00FF0FA1">
      <w:pPr>
        <w:jc w:val="both"/>
        <w:rPr>
          <w:rFonts w:asciiTheme="minorHAnsi" w:hAnsiTheme="minorHAnsi" w:cstheme="minorHAnsi"/>
        </w:rPr>
      </w:pPr>
      <w:r w:rsidRPr="00453674">
        <w:rPr>
          <w:rFonts w:asciiTheme="minorHAnsi" w:hAnsiTheme="minorHAnsi" w:cstheme="minorHAnsi"/>
        </w:rPr>
        <w:t>All jobs exist to accomplish something. These are the key end results or specific accountabilities</w:t>
      </w:r>
      <w:r w:rsidR="00FF0FA1" w:rsidRPr="00453674">
        <w:rPr>
          <w:rFonts w:asciiTheme="minorHAnsi" w:hAnsiTheme="minorHAnsi" w:cstheme="minorHAnsi"/>
        </w:rPr>
        <w:t>.</w:t>
      </w:r>
      <w:r w:rsidRPr="00453674">
        <w:rPr>
          <w:rFonts w:asciiTheme="minorHAnsi" w:hAnsiTheme="minorHAnsi" w:cstheme="minorHAnsi"/>
        </w:rPr>
        <w:t xml:space="preserve"> </w:t>
      </w:r>
    </w:p>
    <w:p w:rsidR="0063527F" w:rsidRPr="00453674" w:rsidRDefault="0063527F" w:rsidP="00FF0FA1">
      <w:pPr>
        <w:jc w:val="both"/>
        <w:rPr>
          <w:rFonts w:asciiTheme="minorHAnsi" w:hAnsiTheme="minorHAnsi" w:cstheme="minorHAnsi"/>
        </w:rPr>
      </w:pPr>
    </w:p>
    <w:p w:rsidR="00B90987" w:rsidRPr="00453674" w:rsidRDefault="00C56B30" w:rsidP="0063527F">
      <w:pPr>
        <w:rPr>
          <w:rFonts w:asciiTheme="minorHAnsi" w:hAnsiTheme="minorHAnsi" w:cstheme="minorHAnsi"/>
          <w:color w:val="013A81"/>
        </w:rPr>
      </w:pPr>
      <w:bookmarkStart w:id="40" w:name="_Toc306607601"/>
      <w:r w:rsidRPr="00453674">
        <w:rPr>
          <w:rFonts w:asciiTheme="minorHAnsi" w:hAnsiTheme="minorHAnsi" w:cstheme="minorHAnsi"/>
          <w:color w:val="013A81"/>
        </w:rPr>
        <w:t>CONSIDER</w:t>
      </w:r>
      <w:r w:rsidR="00B90987" w:rsidRPr="00453674">
        <w:rPr>
          <w:rFonts w:asciiTheme="minorHAnsi" w:hAnsiTheme="minorHAnsi" w:cstheme="minorHAnsi"/>
          <w:color w:val="013A81"/>
        </w:rPr>
        <w:t>:</w:t>
      </w:r>
      <w:bookmarkEnd w:id="40"/>
    </w:p>
    <w:p w:rsidR="00B90987" w:rsidRPr="00453674" w:rsidRDefault="00B90987" w:rsidP="00B90987">
      <w:pPr>
        <w:jc w:val="both"/>
        <w:rPr>
          <w:rFonts w:asciiTheme="minorHAnsi" w:hAnsiTheme="minorHAnsi" w:cstheme="minorHAnsi"/>
        </w:rPr>
      </w:pPr>
    </w:p>
    <w:p w:rsidR="00B90987" w:rsidRPr="00453674" w:rsidRDefault="00B90987"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List accountability statements in order of importance as you see them. </w:t>
      </w:r>
    </w:p>
    <w:p w:rsidR="00B90987" w:rsidRPr="00453674" w:rsidRDefault="00B90987"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B90987" w:rsidRPr="00453674" w:rsidRDefault="00B90987"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Most jobs have three to seven major elements or accountabilities.</w:t>
      </w:r>
    </w:p>
    <w:p w:rsidR="00B90987" w:rsidRPr="00453674" w:rsidRDefault="00B90987" w:rsidP="00D314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rPr>
          <w:rFonts w:asciiTheme="minorHAnsi" w:hAnsiTheme="minorHAnsi" w:cstheme="minorHAnsi"/>
        </w:rPr>
      </w:pPr>
    </w:p>
    <w:p w:rsidR="00B90987" w:rsidRPr="00453674" w:rsidRDefault="00B90987" w:rsidP="00D3145C">
      <w:pPr>
        <w:pStyle w:val="ListParagraph"/>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outlineLvl w:val="7"/>
        <w:rPr>
          <w:rFonts w:asciiTheme="minorHAnsi" w:hAnsiTheme="minorHAnsi" w:cstheme="minorHAnsi"/>
        </w:rPr>
      </w:pPr>
      <w:r w:rsidRPr="00453674">
        <w:rPr>
          <w:rFonts w:asciiTheme="minorHAnsi" w:hAnsiTheme="minorHAnsi" w:cstheme="minorHAnsi"/>
        </w:rPr>
        <w:t xml:space="preserve">Do not include activities or duties, but rather, statements of what the job is intended to accomplish. </w:t>
      </w:r>
    </w:p>
    <w:p w:rsidR="00052EC4" w:rsidRPr="00453674" w:rsidRDefault="00052EC4" w:rsidP="00052EC4">
      <w:pPr>
        <w:pStyle w:val="ListParagraph"/>
        <w:ind w:left="360"/>
        <w:jc w:val="both"/>
        <w:rPr>
          <w:rFonts w:asciiTheme="minorHAnsi" w:hAnsiTheme="minorHAnsi" w:cstheme="minorHAnsi"/>
        </w:rPr>
      </w:pPr>
    </w:p>
    <w:p w:rsidR="00FF0FA1" w:rsidRPr="00453674" w:rsidRDefault="00FF0FA1" w:rsidP="00052EC4">
      <w:pPr>
        <w:rPr>
          <w:rFonts w:asciiTheme="minorHAnsi" w:hAnsiTheme="minorHAnsi" w:cstheme="minorHAnsi"/>
          <w:color w:val="013A81"/>
        </w:rPr>
      </w:pPr>
      <w:bookmarkStart w:id="41" w:name="_Toc306607602"/>
      <w:r w:rsidRPr="00453674">
        <w:rPr>
          <w:rFonts w:asciiTheme="minorHAnsi" w:hAnsiTheme="minorHAnsi" w:cstheme="minorHAnsi"/>
          <w:color w:val="013A81"/>
        </w:rPr>
        <w:t>EXAMPLES:</w:t>
      </w:r>
      <w:bookmarkEnd w:id="41"/>
    </w:p>
    <w:p w:rsidR="002D7BED" w:rsidRPr="00453674" w:rsidRDefault="002D7BED" w:rsidP="00A050D3">
      <w:pPr>
        <w:ind w:left="360"/>
        <w:jc w:val="both"/>
        <w:rPr>
          <w:rFonts w:asciiTheme="minorHAnsi" w:hAnsiTheme="minorHAnsi" w:cstheme="minorHAnsi"/>
          <w:b/>
        </w:rPr>
      </w:pPr>
    </w:p>
    <w:p w:rsidR="002D7BED" w:rsidRPr="00453674" w:rsidRDefault="00B90987" w:rsidP="00980B58">
      <w:pPr>
        <w:pStyle w:val="ListParagraph"/>
        <w:numPr>
          <w:ilvl w:val="0"/>
          <w:numId w:val="10"/>
        </w:numPr>
        <w:jc w:val="both"/>
        <w:rPr>
          <w:rFonts w:asciiTheme="minorHAnsi" w:hAnsiTheme="minorHAnsi" w:cstheme="minorHAnsi"/>
        </w:rPr>
      </w:pPr>
      <w:r w:rsidRPr="00453674">
        <w:rPr>
          <w:rFonts w:asciiTheme="minorHAnsi" w:hAnsiTheme="minorHAnsi" w:cstheme="minorHAnsi"/>
        </w:rPr>
        <w:t>Ensure all mechanical device</w:t>
      </w:r>
      <w:r w:rsidR="002D7BED" w:rsidRPr="00453674">
        <w:rPr>
          <w:rFonts w:asciiTheme="minorHAnsi" w:hAnsiTheme="minorHAnsi" w:cstheme="minorHAnsi"/>
        </w:rPr>
        <w:t>s and physical structures operate smoothly and efficiently by coordinating regular inspection, repair and maintenance of the plant.</w:t>
      </w:r>
    </w:p>
    <w:p w:rsidR="00FF0FA1" w:rsidRPr="00453674" w:rsidRDefault="00FF0FA1" w:rsidP="00FF0FA1">
      <w:pPr>
        <w:jc w:val="both"/>
        <w:rPr>
          <w:rFonts w:asciiTheme="minorHAnsi" w:hAnsiTheme="minorHAnsi" w:cstheme="minorHAnsi"/>
        </w:rPr>
      </w:pPr>
    </w:p>
    <w:p w:rsidR="002D7BED" w:rsidRPr="00453674" w:rsidRDefault="004D06B2" w:rsidP="00980B58">
      <w:pPr>
        <w:pStyle w:val="ListParagraph"/>
        <w:numPr>
          <w:ilvl w:val="0"/>
          <w:numId w:val="10"/>
        </w:numPr>
        <w:jc w:val="both"/>
        <w:rPr>
          <w:rFonts w:asciiTheme="minorHAnsi" w:hAnsiTheme="minorHAnsi" w:cstheme="minorHAnsi"/>
        </w:rPr>
      </w:pPr>
      <w:r w:rsidRPr="00453674">
        <w:rPr>
          <w:rFonts w:asciiTheme="minorHAnsi" w:hAnsiTheme="minorHAnsi" w:cstheme="minorHAnsi"/>
        </w:rPr>
        <w:t>Provide</w:t>
      </w:r>
      <w:r w:rsidR="002D7BED" w:rsidRPr="00453674">
        <w:rPr>
          <w:rFonts w:asciiTheme="minorHAnsi" w:hAnsiTheme="minorHAnsi" w:cstheme="minorHAnsi"/>
        </w:rPr>
        <w:t xml:space="preserve"> tasty, nourishing and varied meals by developing and implementing menu plans.</w:t>
      </w:r>
    </w:p>
    <w:p w:rsidR="00FF0FA1" w:rsidRPr="00453674" w:rsidRDefault="00FF0FA1" w:rsidP="00FF0FA1">
      <w:pPr>
        <w:pStyle w:val="ListParagraph"/>
        <w:rPr>
          <w:rFonts w:asciiTheme="minorHAnsi" w:hAnsiTheme="minorHAnsi" w:cstheme="minorHAnsi"/>
        </w:rPr>
      </w:pPr>
    </w:p>
    <w:p w:rsidR="002D7BED" w:rsidRPr="00453674" w:rsidRDefault="00FF0FA1" w:rsidP="00980B58">
      <w:pPr>
        <w:pStyle w:val="ListParagraph"/>
        <w:numPr>
          <w:ilvl w:val="0"/>
          <w:numId w:val="10"/>
        </w:numPr>
        <w:jc w:val="both"/>
        <w:rPr>
          <w:rFonts w:asciiTheme="minorHAnsi" w:hAnsiTheme="minorHAnsi" w:cstheme="minorHAnsi"/>
        </w:rPr>
      </w:pPr>
      <w:r w:rsidRPr="00453674">
        <w:rPr>
          <w:rFonts w:asciiTheme="minorHAnsi" w:hAnsiTheme="minorHAnsi" w:cstheme="minorHAnsi"/>
        </w:rPr>
        <w:t>E</w:t>
      </w:r>
      <w:r w:rsidR="002D7BED" w:rsidRPr="00453674">
        <w:rPr>
          <w:rFonts w:asciiTheme="minorHAnsi" w:hAnsiTheme="minorHAnsi" w:cstheme="minorHAnsi"/>
        </w:rPr>
        <w:t>nsures that all employees are aware of occupational health and safety requirements through the development and delivery of education and promotion programs.</w:t>
      </w:r>
    </w:p>
    <w:p w:rsidR="00B90987" w:rsidRPr="00453674" w:rsidRDefault="00B90987" w:rsidP="00B90987">
      <w:pPr>
        <w:jc w:val="both"/>
        <w:rPr>
          <w:rFonts w:asciiTheme="minorHAnsi" w:hAnsiTheme="minorHAnsi" w:cstheme="minorHAnsi"/>
          <w:sz w:val="22"/>
          <w:szCs w:val="22"/>
        </w:rPr>
      </w:pPr>
    </w:p>
    <w:p w:rsidR="002D7BED" w:rsidRPr="00453674" w:rsidRDefault="002D7BED" w:rsidP="00980B58">
      <w:pPr>
        <w:pStyle w:val="ListParagraph"/>
        <w:numPr>
          <w:ilvl w:val="0"/>
          <w:numId w:val="10"/>
        </w:numPr>
        <w:jc w:val="both"/>
        <w:rPr>
          <w:rFonts w:asciiTheme="minorHAnsi" w:hAnsiTheme="minorHAnsi" w:cstheme="minorHAnsi"/>
          <w:sz w:val="22"/>
          <w:szCs w:val="22"/>
        </w:rPr>
      </w:pPr>
      <w:r w:rsidRPr="00453674">
        <w:rPr>
          <w:rFonts w:asciiTheme="minorHAnsi" w:hAnsiTheme="minorHAnsi" w:cstheme="minorHAnsi"/>
          <w:sz w:val="22"/>
          <w:szCs w:val="22"/>
        </w:rPr>
        <w:t xml:space="preserve">Assists in the preparation of realistic plans and budgets by providing accurate costing data and advice in a timely manner. </w:t>
      </w:r>
    </w:p>
    <w:p w:rsidR="002D7BED" w:rsidRDefault="002D7BED" w:rsidP="00A75868">
      <w:pPr>
        <w:pStyle w:val="Heading2"/>
        <w:rPr>
          <w:rFonts w:asciiTheme="minorHAnsi" w:hAnsiTheme="minorHAnsi" w:cstheme="minorHAnsi"/>
          <w:color w:val="002060"/>
          <w:sz w:val="24"/>
          <w:szCs w:val="24"/>
        </w:rPr>
      </w:pPr>
      <w:bookmarkStart w:id="42" w:name="_Toc309725800"/>
      <w:r w:rsidRPr="00453674">
        <w:rPr>
          <w:rFonts w:asciiTheme="minorHAnsi" w:hAnsiTheme="minorHAnsi" w:cstheme="minorHAnsi"/>
          <w:color w:val="002060"/>
          <w:sz w:val="24"/>
          <w:szCs w:val="24"/>
        </w:rPr>
        <w:t>Q</w:t>
      </w:r>
      <w:r w:rsidR="00B90987" w:rsidRPr="00453674">
        <w:rPr>
          <w:rFonts w:asciiTheme="minorHAnsi" w:hAnsiTheme="minorHAnsi" w:cstheme="minorHAnsi"/>
          <w:color w:val="002060"/>
          <w:sz w:val="24"/>
          <w:szCs w:val="24"/>
        </w:rPr>
        <w:t>UESTION</w:t>
      </w:r>
      <w:r w:rsidRPr="00453674">
        <w:rPr>
          <w:rFonts w:asciiTheme="minorHAnsi" w:hAnsiTheme="minorHAnsi" w:cstheme="minorHAnsi"/>
          <w:color w:val="002060"/>
          <w:sz w:val="24"/>
          <w:szCs w:val="24"/>
        </w:rPr>
        <w:t xml:space="preserve"> 10</w:t>
      </w:r>
      <w:r w:rsidR="007E4AE2" w:rsidRPr="00453674">
        <w:rPr>
          <w:rFonts w:asciiTheme="minorHAnsi" w:hAnsiTheme="minorHAnsi" w:cstheme="minorHAnsi"/>
          <w:color w:val="002060"/>
          <w:sz w:val="24"/>
          <w:szCs w:val="24"/>
        </w:rPr>
        <w:t>: D</w:t>
      </w:r>
      <w:r w:rsidR="00A75868">
        <w:rPr>
          <w:rFonts w:asciiTheme="minorHAnsi" w:hAnsiTheme="minorHAnsi" w:cstheme="minorHAnsi"/>
          <w:color w:val="002060"/>
          <w:sz w:val="24"/>
          <w:szCs w:val="24"/>
        </w:rPr>
        <w:t>imensions</w:t>
      </w:r>
      <w:bookmarkEnd w:id="42"/>
    </w:p>
    <w:p w:rsidR="00A75868" w:rsidRPr="00A75868" w:rsidRDefault="00A75868" w:rsidP="00A75868"/>
    <w:p w:rsidR="002D7BED" w:rsidRPr="00453674" w:rsidRDefault="00B90987" w:rsidP="00B90987">
      <w:pPr>
        <w:jc w:val="both"/>
        <w:rPr>
          <w:rFonts w:asciiTheme="minorHAnsi" w:hAnsiTheme="minorHAnsi" w:cstheme="minorHAnsi"/>
        </w:rPr>
      </w:pPr>
      <w:r w:rsidRPr="00453674">
        <w:rPr>
          <w:rFonts w:asciiTheme="minorHAnsi" w:hAnsiTheme="minorHAnsi" w:cstheme="minorHAnsi"/>
          <w:bCs/>
        </w:rPr>
        <w:t xml:space="preserve">This </w:t>
      </w:r>
      <w:r w:rsidR="000B13B5" w:rsidRPr="00453674">
        <w:rPr>
          <w:rFonts w:asciiTheme="minorHAnsi" w:hAnsiTheme="minorHAnsi" w:cstheme="minorHAnsi"/>
          <w:bCs/>
        </w:rPr>
        <w:t xml:space="preserve">question </w:t>
      </w:r>
      <w:r w:rsidRPr="00453674">
        <w:rPr>
          <w:rFonts w:asciiTheme="minorHAnsi" w:hAnsiTheme="minorHAnsi" w:cstheme="minorHAnsi"/>
          <w:bCs/>
        </w:rPr>
        <w:t xml:space="preserve">considers the degree to which the job </w:t>
      </w:r>
      <w:r w:rsidR="00C56B30" w:rsidRPr="00453674">
        <w:rPr>
          <w:rFonts w:asciiTheme="minorHAnsi" w:hAnsiTheme="minorHAnsi" w:cstheme="minorHAnsi"/>
          <w:bCs/>
        </w:rPr>
        <w:t>(</w:t>
      </w:r>
      <w:r w:rsidRPr="00453674">
        <w:rPr>
          <w:rFonts w:asciiTheme="minorHAnsi" w:hAnsiTheme="minorHAnsi" w:cstheme="minorHAnsi"/>
          <w:bCs/>
        </w:rPr>
        <w:t>when performed competently</w:t>
      </w:r>
      <w:r w:rsidR="00C56B30" w:rsidRPr="00453674">
        <w:rPr>
          <w:rFonts w:asciiTheme="minorHAnsi" w:hAnsiTheme="minorHAnsi" w:cstheme="minorHAnsi"/>
          <w:bCs/>
        </w:rPr>
        <w:t>)</w:t>
      </w:r>
      <w:r w:rsidRPr="00453674">
        <w:rPr>
          <w:rFonts w:asciiTheme="minorHAnsi" w:hAnsiTheme="minorHAnsi" w:cstheme="minorHAnsi"/>
          <w:bCs/>
        </w:rPr>
        <w:t xml:space="preserve"> can affect the end results of the organization or a unit within the organization.  </w:t>
      </w:r>
      <w:r w:rsidR="002D7BED" w:rsidRPr="00453674">
        <w:rPr>
          <w:rFonts w:asciiTheme="minorHAnsi" w:hAnsiTheme="minorHAnsi" w:cstheme="minorHAnsi"/>
        </w:rPr>
        <w:t>This question often poses some difficulty for certain types of positions. It is normally easy for an individual in a management or supervisory position to be able to indicate the number of people they supervise and the size of the budget they manage.</w:t>
      </w:r>
    </w:p>
    <w:p w:rsidR="00A87538" w:rsidRPr="00453674" w:rsidRDefault="00A87538">
      <w:pPr>
        <w:rPr>
          <w:rFonts w:asciiTheme="minorHAnsi" w:hAnsiTheme="minorHAnsi" w:cstheme="minorHAnsi"/>
        </w:rPr>
      </w:pPr>
    </w:p>
    <w:p w:rsidR="002D7BED" w:rsidRPr="00453674" w:rsidRDefault="002D7BED" w:rsidP="00B90987">
      <w:pPr>
        <w:jc w:val="both"/>
        <w:rPr>
          <w:rFonts w:asciiTheme="minorHAnsi" w:hAnsiTheme="minorHAnsi" w:cstheme="minorHAnsi"/>
        </w:rPr>
      </w:pPr>
      <w:r w:rsidRPr="00453674">
        <w:rPr>
          <w:rFonts w:asciiTheme="minorHAnsi" w:hAnsiTheme="minorHAnsi" w:cstheme="minorHAnsi"/>
        </w:rPr>
        <w:t xml:space="preserve">It is sometimes more difficult for an individual in an Administrative Support position </w:t>
      </w:r>
      <w:r w:rsidR="00FF3B57" w:rsidRPr="00453674">
        <w:rPr>
          <w:rFonts w:asciiTheme="minorHAnsi" w:hAnsiTheme="minorHAnsi" w:cstheme="minorHAnsi"/>
        </w:rPr>
        <w:t>to see and appreciate where he/</w:t>
      </w:r>
      <w:r w:rsidRPr="00453674">
        <w:rPr>
          <w:rFonts w:asciiTheme="minorHAnsi" w:hAnsiTheme="minorHAnsi" w:cstheme="minorHAnsi"/>
        </w:rPr>
        <w:t>she is directly impacting on a program or activity. Certainly if one is an Administrative Assistant to the Manager of Social Work and that Department, the Assistant has an impact on that program area. The more support this individual is able to provide to his/her professional colleagues, the more time they will have to dedicate to the professional/counseling elements of their jobs. Also if you are a Payroll Officer, you do not supervise employees but you have</w:t>
      </w:r>
      <w:r w:rsidR="00C56B30" w:rsidRPr="00453674">
        <w:rPr>
          <w:rFonts w:asciiTheme="minorHAnsi" w:hAnsiTheme="minorHAnsi" w:cstheme="minorHAnsi"/>
        </w:rPr>
        <w:t xml:space="preserve"> an</w:t>
      </w:r>
      <w:r w:rsidRPr="00453674">
        <w:rPr>
          <w:rFonts w:asciiTheme="minorHAnsi" w:hAnsiTheme="minorHAnsi" w:cstheme="minorHAnsi"/>
        </w:rPr>
        <w:t xml:space="preserve"> impact on all employees by ensuring payroll is completed accurately and on time. </w:t>
      </w:r>
    </w:p>
    <w:p w:rsidR="00A477E9" w:rsidRDefault="00A477E9">
      <w:pPr>
        <w:rPr>
          <w:rFonts w:asciiTheme="minorHAnsi" w:hAnsiTheme="minorHAnsi" w:cstheme="minorHAnsi"/>
        </w:rPr>
      </w:pPr>
      <w:r>
        <w:rPr>
          <w:rFonts w:asciiTheme="minorHAnsi" w:hAnsiTheme="minorHAnsi" w:cstheme="minorHAnsi"/>
        </w:rPr>
        <w:br w:type="page"/>
      </w:r>
    </w:p>
    <w:p w:rsidR="00B90987" w:rsidRPr="00453674" w:rsidRDefault="00C56B30" w:rsidP="0063527F">
      <w:pPr>
        <w:rPr>
          <w:rFonts w:asciiTheme="minorHAnsi" w:hAnsiTheme="minorHAnsi" w:cstheme="minorHAnsi"/>
          <w:color w:val="013A81"/>
        </w:rPr>
      </w:pPr>
      <w:bookmarkStart w:id="43" w:name="_Toc306607603"/>
      <w:r w:rsidRPr="00453674">
        <w:rPr>
          <w:rFonts w:asciiTheme="minorHAnsi" w:hAnsiTheme="minorHAnsi" w:cstheme="minorHAnsi"/>
          <w:color w:val="013A81"/>
        </w:rPr>
        <w:t>CONSIDER</w:t>
      </w:r>
      <w:r w:rsidR="00B90987" w:rsidRPr="00453674">
        <w:rPr>
          <w:rFonts w:asciiTheme="minorHAnsi" w:hAnsiTheme="minorHAnsi" w:cstheme="minorHAnsi"/>
          <w:color w:val="013A81"/>
        </w:rPr>
        <w:t>:</w:t>
      </w:r>
      <w:bookmarkEnd w:id="43"/>
    </w:p>
    <w:p w:rsidR="002D7BED" w:rsidRPr="00453674" w:rsidRDefault="002D7BED" w:rsidP="00A050D3">
      <w:pPr>
        <w:jc w:val="both"/>
        <w:rPr>
          <w:rFonts w:asciiTheme="minorHAnsi" w:hAnsiTheme="minorHAnsi" w:cstheme="minorHAnsi"/>
        </w:rPr>
      </w:pPr>
    </w:p>
    <w:p w:rsidR="002D7BED" w:rsidRPr="00453674" w:rsidRDefault="002D7BED" w:rsidP="006A38E7">
      <w:pPr>
        <w:pStyle w:val="ListParagraph"/>
        <w:numPr>
          <w:ilvl w:val="0"/>
          <w:numId w:val="10"/>
        </w:numPr>
        <w:jc w:val="both"/>
        <w:rPr>
          <w:rFonts w:asciiTheme="minorHAnsi" w:hAnsiTheme="minorHAnsi" w:cstheme="minorHAnsi"/>
        </w:rPr>
      </w:pPr>
      <w:r w:rsidRPr="00453674">
        <w:rPr>
          <w:rFonts w:asciiTheme="minorHAnsi" w:hAnsiTheme="minorHAnsi" w:cstheme="minorHAnsi"/>
        </w:rPr>
        <w:t>When attempting to capture this information try and consider who would do the work you are doing if you weren’t there. Also, even if others had to perform the functions you are carrying out, what elements of the program would suffer because these others were doing your work instead of other work on which they are now able to concentrate their time.</w:t>
      </w:r>
    </w:p>
    <w:p w:rsidR="002D7BED" w:rsidRPr="00453674" w:rsidRDefault="002D7BED" w:rsidP="006A38E7">
      <w:pPr>
        <w:pStyle w:val="ListParagraph"/>
        <w:jc w:val="both"/>
        <w:rPr>
          <w:rFonts w:asciiTheme="minorHAnsi" w:hAnsiTheme="minorHAnsi" w:cstheme="minorHAnsi"/>
        </w:rPr>
      </w:pPr>
    </w:p>
    <w:p w:rsidR="002D7BED" w:rsidRPr="00453674" w:rsidRDefault="002D7BED" w:rsidP="006A38E7">
      <w:pPr>
        <w:pStyle w:val="ListParagraph"/>
        <w:numPr>
          <w:ilvl w:val="0"/>
          <w:numId w:val="10"/>
        </w:numPr>
        <w:jc w:val="both"/>
        <w:rPr>
          <w:rFonts w:asciiTheme="minorHAnsi" w:hAnsiTheme="minorHAnsi" w:cstheme="minorHAnsi"/>
        </w:rPr>
      </w:pPr>
      <w:r w:rsidRPr="00453674">
        <w:rPr>
          <w:rFonts w:asciiTheme="minorHAnsi" w:hAnsiTheme="minorHAnsi" w:cstheme="minorHAnsi"/>
        </w:rPr>
        <w:t xml:space="preserve">When completing this </w:t>
      </w:r>
      <w:r w:rsidR="000B13B5" w:rsidRPr="00453674">
        <w:rPr>
          <w:rFonts w:asciiTheme="minorHAnsi" w:hAnsiTheme="minorHAnsi" w:cstheme="minorHAnsi"/>
        </w:rPr>
        <w:t xml:space="preserve">question </w:t>
      </w:r>
      <w:r w:rsidRPr="00453674">
        <w:rPr>
          <w:rFonts w:asciiTheme="minorHAnsi" w:hAnsiTheme="minorHAnsi" w:cstheme="minorHAnsi"/>
        </w:rPr>
        <w:t xml:space="preserve">consider “the ripple effect” which is sometimes demonstrated by the example of throwing a rock into the water. It is very easy to see where the rock splashed into the water and the impact the rock had at that point. One needs to take some time though and observe just how far the ripple goes and where else it might impact. This is often the case in trying to determine the full impact and scope of a position. </w:t>
      </w:r>
    </w:p>
    <w:p w:rsidR="002D7BED" w:rsidRPr="00453674" w:rsidRDefault="002D7BED" w:rsidP="006A38E7">
      <w:pPr>
        <w:pStyle w:val="ListParagraph"/>
        <w:jc w:val="both"/>
        <w:rPr>
          <w:rFonts w:asciiTheme="minorHAnsi" w:hAnsiTheme="minorHAnsi" w:cstheme="minorHAnsi"/>
        </w:rPr>
      </w:pPr>
    </w:p>
    <w:p w:rsidR="002D7BED" w:rsidRPr="00453674" w:rsidRDefault="002D7BED" w:rsidP="006A38E7">
      <w:pPr>
        <w:pStyle w:val="ListParagraph"/>
        <w:numPr>
          <w:ilvl w:val="0"/>
          <w:numId w:val="10"/>
        </w:numPr>
        <w:jc w:val="both"/>
        <w:rPr>
          <w:rFonts w:asciiTheme="minorHAnsi" w:hAnsiTheme="minorHAnsi" w:cstheme="minorHAnsi"/>
        </w:rPr>
      </w:pPr>
      <w:r w:rsidRPr="00453674">
        <w:rPr>
          <w:rFonts w:asciiTheme="minorHAnsi" w:hAnsiTheme="minorHAnsi" w:cstheme="minorHAnsi"/>
        </w:rPr>
        <w:t>Some things we would expect to see referenced here are:</w:t>
      </w:r>
    </w:p>
    <w:p w:rsidR="002D7BED" w:rsidRPr="00453674" w:rsidRDefault="002D7BED" w:rsidP="00A050D3">
      <w:pPr>
        <w:ind w:left="360"/>
        <w:jc w:val="both"/>
        <w:rPr>
          <w:rFonts w:asciiTheme="minorHAnsi" w:hAnsiTheme="minorHAnsi" w:cstheme="minorHAnsi"/>
        </w:rPr>
      </w:pP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of Employees Supervised</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of Staff directly receiving your support</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of clients seen on an annual basis</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number of meals served</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Square footage of physical facilities</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Number of counseling/education sessions put on over a year and number of participants</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of committees being coordinated, number of people that need to be coordinated, frequency of meeting</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Geographic area for program delivery</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 xml:space="preserve">Population served by activity or program </w:t>
      </w:r>
    </w:p>
    <w:p w:rsidR="002D7BED" w:rsidRPr="00453674" w:rsidRDefault="002D7BED" w:rsidP="00980B58">
      <w:pPr>
        <w:pStyle w:val="ListParagraph"/>
        <w:numPr>
          <w:ilvl w:val="0"/>
          <w:numId w:val="17"/>
        </w:numPr>
        <w:jc w:val="both"/>
        <w:rPr>
          <w:rFonts w:asciiTheme="minorHAnsi" w:hAnsiTheme="minorHAnsi" w:cstheme="minorHAnsi"/>
        </w:rPr>
      </w:pPr>
      <w:r w:rsidRPr="00453674">
        <w:rPr>
          <w:rFonts w:asciiTheme="minorHAnsi" w:hAnsiTheme="minorHAnsi" w:cstheme="minorHAnsi"/>
        </w:rPr>
        <w:t>Budget</w:t>
      </w:r>
    </w:p>
    <w:p w:rsidR="002D7BED" w:rsidRPr="00453674" w:rsidRDefault="002D7BED" w:rsidP="000B13B5">
      <w:pPr>
        <w:pStyle w:val="ListParagraph"/>
        <w:numPr>
          <w:ilvl w:val="0"/>
          <w:numId w:val="17"/>
        </w:numPr>
        <w:jc w:val="both"/>
        <w:rPr>
          <w:rFonts w:asciiTheme="minorHAnsi" w:hAnsiTheme="minorHAnsi" w:cstheme="minorHAnsi"/>
        </w:rPr>
      </w:pPr>
      <w:r w:rsidRPr="00453674">
        <w:rPr>
          <w:rFonts w:asciiTheme="minorHAnsi" w:hAnsiTheme="minorHAnsi" w:cstheme="minorHAnsi"/>
        </w:rPr>
        <w:t xml:space="preserve">Value of purchases the incumbent can make </w:t>
      </w:r>
    </w:p>
    <w:p w:rsidR="00566D1D" w:rsidRPr="00453674" w:rsidRDefault="00566D1D" w:rsidP="00566D1D">
      <w:pPr>
        <w:pStyle w:val="ListParagraph"/>
        <w:ind w:left="1200"/>
        <w:jc w:val="both"/>
        <w:rPr>
          <w:rFonts w:asciiTheme="minorHAnsi" w:hAnsiTheme="minorHAnsi" w:cstheme="minorHAnsi"/>
          <w:sz w:val="22"/>
          <w:szCs w:val="22"/>
        </w:rPr>
      </w:pPr>
    </w:p>
    <w:p w:rsidR="002D7BED" w:rsidRPr="00453674" w:rsidRDefault="002D7BED" w:rsidP="000F22AD">
      <w:pPr>
        <w:pStyle w:val="Heading2"/>
        <w:rPr>
          <w:rFonts w:asciiTheme="minorHAnsi" w:hAnsiTheme="minorHAnsi" w:cstheme="minorHAnsi"/>
          <w:color w:val="002060"/>
          <w:sz w:val="24"/>
          <w:szCs w:val="24"/>
        </w:rPr>
      </w:pPr>
      <w:bookmarkStart w:id="44" w:name="_Toc309725801"/>
      <w:r w:rsidRPr="00453674">
        <w:rPr>
          <w:rFonts w:asciiTheme="minorHAnsi" w:hAnsiTheme="minorHAnsi" w:cstheme="minorHAnsi"/>
          <w:color w:val="002060"/>
          <w:sz w:val="24"/>
          <w:szCs w:val="24"/>
        </w:rPr>
        <w:t>Q</w:t>
      </w:r>
      <w:r w:rsidR="00E63B6E" w:rsidRPr="00453674">
        <w:rPr>
          <w:rFonts w:asciiTheme="minorHAnsi" w:hAnsiTheme="minorHAnsi" w:cstheme="minorHAnsi"/>
          <w:color w:val="002060"/>
          <w:sz w:val="24"/>
          <w:szCs w:val="24"/>
        </w:rPr>
        <w:t>UESTION</w:t>
      </w:r>
      <w:r w:rsidR="00FD4716" w:rsidRPr="00453674">
        <w:rPr>
          <w:rFonts w:asciiTheme="minorHAnsi" w:hAnsiTheme="minorHAnsi" w:cstheme="minorHAnsi"/>
          <w:color w:val="002060"/>
          <w:sz w:val="24"/>
          <w:szCs w:val="24"/>
        </w:rPr>
        <w:t xml:space="preserve"> 11</w:t>
      </w:r>
      <w:r w:rsidR="007E4AE2" w:rsidRPr="00453674">
        <w:rPr>
          <w:rFonts w:asciiTheme="minorHAnsi" w:hAnsiTheme="minorHAnsi" w:cstheme="minorHAnsi"/>
          <w:color w:val="002060"/>
          <w:sz w:val="24"/>
          <w:szCs w:val="24"/>
        </w:rPr>
        <w:t>: S</w:t>
      </w:r>
      <w:r w:rsidR="00A75868">
        <w:rPr>
          <w:rFonts w:asciiTheme="minorHAnsi" w:hAnsiTheme="minorHAnsi" w:cstheme="minorHAnsi"/>
          <w:color w:val="002060"/>
          <w:sz w:val="24"/>
          <w:szCs w:val="24"/>
        </w:rPr>
        <w:t xml:space="preserve">imilar </w:t>
      </w:r>
      <w:r w:rsidR="007E4AE2" w:rsidRPr="00453674">
        <w:rPr>
          <w:rFonts w:asciiTheme="minorHAnsi" w:hAnsiTheme="minorHAnsi" w:cstheme="minorHAnsi"/>
          <w:color w:val="002060"/>
          <w:sz w:val="24"/>
          <w:szCs w:val="24"/>
        </w:rPr>
        <w:t>P</w:t>
      </w:r>
      <w:r w:rsidR="00A75868">
        <w:rPr>
          <w:rFonts w:asciiTheme="minorHAnsi" w:hAnsiTheme="minorHAnsi" w:cstheme="minorHAnsi"/>
          <w:color w:val="002060"/>
          <w:sz w:val="24"/>
          <w:szCs w:val="24"/>
        </w:rPr>
        <w:t>ositions</w:t>
      </w:r>
      <w:bookmarkEnd w:id="44"/>
    </w:p>
    <w:p w:rsidR="002D7BED" w:rsidRPr="00453674" w:rsidRDefault="002D7BED" w:rsidP="00A050D3">
      <w:pPr>
        <w:jc w:val="both"/>
        <w:rPr>
          <w:rFonts w:asciiTheme="minorHAnsi" w:hAnsiTheme="minorHAnsi" w:cstheme="minorHAnsi"/>
          <w:b/>
        </w:rPr>
      </w:pPr>
    </w:p>
    <w:p w:rsidR="00CA4130" w:rsidRPr="00453674" w:rsidRDefault="002D7BED" w:rsidP="00E63B6E">
      <w:pPr>
        <w:jc w:val="both"/>
        <w:rPr>
          <w:rFonts w:asciiTheme="minorHAnsi" w:hAnsiTheme="minorHAnsi" w:cstheme="minorHAnsi"/>
        </w:rPr>
      </w:pPr>
      <w:r w:rsidRPr="00453674">
        <w:rPr>
          <w:rFonts w:asciiTheme="minorHAnsi" w:hAnsiTheme="minorHAnsi" w:cstheme="minorHAnsi"/>
        </w:rPr>
        <w:t xml:space="preserve">In this question </w:t>
      </w:r>
      <w:r w:rsidR="007E21A0" w:rsidRPr="00453674">
        <w:rPr>
          <w:rFonts w:asciiTheme="minorHAnsi" w:hAnsiTheme="minorHAnsi" w:cstheme="minorHAnsi"/>
        </w:rPr>
        <w:t xml:space="preserve">include </w:t>
      </w:r>
      <w:r w:rsidR="00E63B6E" w:rsidRPr="00453674">
        <w:rPr>
          <w:rFonts w:asciiTheme="minorHAnsi" w:hAnsiTheme="minorHAnsi" w:cstheme="minorHAnsi"/>
        </w:rPr>
        <w:t>information</w:t>
      </w:r>
      <w:r w:rsidR="007E21A0" w:rsidRPr="00453674">
        <w:rPr>
          <w:rFonts w:asciiTheme="minorHAnsi" w:hAnsiTheme="minorHAnsi" w:cstheme="minorHAnsi"/>
        </w:rPr>
        <w:t>,</w:t>
      </w:r>
      <w:r w:rsidR="00E63B6E" w:rsidRPr="00453674">
        <w:rPr>
          <w:rFonts w:asciiTheme="minorHAnsi" w:hAnsiTheme="minorHAnsi" w:cstheme="minorHAnsi"/>
        </w:rPr>
        <w:t xml:space="preserve"> </w:t>
      </w:r>
      <w:r w:rsidR="007E21A0" w:rsidRPr="00453674">
        <w:rPr>
          <w:rFonts w:asciiTheme="minorHAnsi" w:hAnsiTheme="minorHAnsi" w:cstheme="minorHAnsi"/>
        </w:rPr>
        <w:t xml:space="preserve">if applicable, </w:t>
      </w:r>
      <w:r w:rsidR="00E63B6E" w:rsidRPr="00453674">
        <w:rPr>
          <w:rFonts w:asciiTheme="minorHAnsi" w:hAnsiTheme="minorHAnsi" w:cstheme="minorHAnsi"/>
        </w:rPr>
        <w:t xml:space="preserve">on whether a similar position(s) exist within the organization as this will </w:t>
      </w:r>
      <w:r w:rsidR="000823D9" w:rsidRPr="00453674">
        <w:rPr>
          <w:rFonts w:asciiTheme="minorHAnsi" w:hAnsiTheme="minorHAnsi" w:cstheme="minorHAnsi"/>
        </w:rPr>
        <w:t>assist</w:t>
      </w:r>
      <w:r w:rsidR="00E63B6E" w:rsidRPr="00453674">
        <w:rPr>
          <w:rFonts w:asciiTheme="minorHAnsi" w:hAnsiTheme="minorHAnsi" w:cstheme="minorHAnsi"/>
        </w:rPr>
        <w:t xml:space="preserve"> with identifying comparisons and relativities. </w:t>
      </w:r>
      <w:r w:rsidR="007E21A0" w:rsidRPr="00453674">
        <w:rPr>
          <w:rFonts w:asciiTheme="minorHAnsi" w:hAnsiTheme="minorHAnsi" w:cstheme="minorHAnsi"/>
        </w:rPr>
        <w:t xml:space="preserve">Include </w:t>
      </w:r>
      <w:r w:rsidRPr="00453674">
        <w:rPr>
          <w:rFonts w:asciiTheme="minorHAnsi" w:hAnsiTheme="minorHAnsi" w:cstheme="minorHAnsi"/>
        </w:rPr>
        <w:t xml:space="preserve">information in terms of other similar positions in the organization which you deem are particularly relevant to your position. </w:t>
      </w:r>
      <w:r w:rsidR="007E21A0" w:rsidRPr="00453674">
        <w:rPr>
          <w:rFonts w:asciiTheme="minorHAnsi" w:hAnsiTheme="minorHAnsi" w:cstheme="minorHAnsi"/>
        </w:rPr>
        <w:t xml:space="preserve">This may include </w:t>
      </w:r>
      <w:r w:rsidRPr="00453674">
        <w:rPr>
          <w:rFonts w:asciiTheme="minorHAnsi" w:hAnsiTheme="minorHAnsi" w:cstheme="minorHAnsi"/>
        </w:rPr>
        <w:t xml:space="preserve">looking for positions with the same title </w:t>
      </w:r>
      <w:r w:rsidR="007E21A0" w:rsidRPr="00453674">
        <w:rPr>
          <w:rFonts w:asciiTheme="minorHAnsi" w:hAnsiTheme="minorHAnsi" w:cstheme="minorHAnsi"/>
        </w:rPr>
        <w:t xml:space="preserve">or </w:t>
      </w:r>
      <w:r w:rsidRPr="00453674">
        <w:rPr>
          <w:rFonts w:asciiTheme="minorHAnsi" w:hAnsiTheme="minorHAnsi" w:cstheme="minorHAnsi"/>
        </w:rPr>
        <w:t xml:space="preserve">other positions with a different title but similar responsibilities, it is also appropriate to comment on these.  </w:t>
      </w:r>
    </w:p>
    <w:p w:rsidR="002D7BED" w:rsidRPr="00453674" w:rsidRDefault="002D7BED" w:rsidP="000F22AD">
      <w:pPr>
        <w:pStyle w:val="Heading2"/>
        <w:rPr>
          <w:rFonts w:asciiTheme="minorHAnsi" w:hAnsiTheme="minorHAnsi" w:cstheme="minorHAnsi"/>
          <w:color w:val="002060"/>
          <w:sz w:val="24"/>
          <w:szCs w:val="24"/>
        </w:rPr>
      </w:pPr>
      <w:bookmarkStart w:id="45" w:name="_Toc309725802"/>
      <w:r w:rsidRPr="00453674">
        <w:rPr>
          <w:rFonts w:asciiTheme="minorHAnsi" w:hAnsiTheme="minorHAnsi" w:cstheme="minorHAnsi"/>
          <w:color w:val="002060"/>
          <w:sz w:val="24"/>
          <w:szCs w:val="24"/>
        </w:rPr>
        <w:t>Q</w:t>
      </w:r>
      <w:r w:rsidR="00E63B6E" w:rsidRPr="00453674">
        <w:rPr>
          <w:rFonts w:asciiTheme="minorHAnsi" w:hAnsiTheme="minorHAnsi" w:cstheme="minorHAnsi"/>
          <w:color w:val="002060"/>
          <w:sz w:val="24"/>
          <w:szCs w:val="24"/>
        </w:rPr>
        <w:t>UESTION</w:t>
      </w:r>
      <w:r w:rsidR="00FD4716" w:rsidRPr="00453674">
        <w:rPr>
          <w:rFonts w:asciiTheme="minorHAnsi" w:hAnsiTheme="minorHAnsi" w:cstheme="minorHAnsi"/>
          <w:color w:val="002060"/>
          <w:sz w:val="24"/>
          <w:szCs w:val="24"/>
        </w:rPr>
        <w:t xml:space="preserve"> 12</w:t>
      </w:r>
      <w:r w:rsidR="007E4AE2" w:rsidRPr="00453674">
        <w:rPr>
          <w:rFonts w:asciiTheme="minorHAnsi" w:hAnsiTheme="minorHAnsi" w:cstheme="minorHAnsi"/>
          <w:color w:val="002060"/>
          <w:sz w:val="24"/>
          <w:szCs w:val="24"/>
        </w:rPr>
        <w:t>: A</w:t>
      </w:r>
      <w:r w:rsidR="00A75868">
        <w:rPr>
          <w:rFonts w:asciiTheme="minorHAnsi" w:hAnsiTheme="minorHAnsi" w:cstheme="minorHAnsi"/>
          <w:color w:val="002060"/>
          <w:sz w:val="24"/>
          <w:szCs w:val="24"/>
        </w:rPr>
        <w:t>dditional</w:t>
      </w:r>
      <w:r w:rsidR="007E4AE2" w:rsidRPr="00453674">
        <w:rPr>
          <w:rFonts w:asciiTheme="minorHAnsi" w:hAnsiTheme="minorHAnsi" w:cstheme="minorHAnsi"/>
          <w:color w:val="002060"/>
          <w:sz w:val="24"/>
          <w:szCs w:val="24"/>
        </w:rPr>
        <w:t xml:space="preserve"> C</w:t>
      </w:r>
      <w:r w:rsidR="00A75868">
        <w:rPr>
          <w:rFonts w:asciiTheme="minorHAnsi" w:hAnsiTheme="minorHAnsi" w:cstheme="minorHAnsi"/>
          <w:color w:val="002060"/>
          <w:sz w:val="24"/>
          <w:szCs w:val="24"/>
        </w:rPr>
        <w:t>omments</w:t>
      </w:r>
      <w:bookmarkEnd w:id="45"/>
    </w:p>
    <w:p w:rsidR="002D7BED" w:rsidRPr="00453674" w:rsidRDefault="002D7BED" w:rsidP="00A050D3">
      <w:pPr>
        <w:jc w:val="both"/>
        <w:rPr>
          <w:rFonts w:asciiTheme="minorHAnsi" w:hAnsiTheme="minorHAnsi" w:cstheme="minorHAnsi"/>
          <w:b/>
          <w:sz w:val="22"/>
          <w:szCs w:val="22"/>
        </w:rPr>
      </w:pPr>
    </w:p>
    <w:p w:rsidR="002D7BED" w:rsidRPr="00453674" w:rsidRDefault="006B5652" w:rsidP="00E63B6E">
      <w:pPr>
        <w:jc w:val="both"/>
        <w:rPr>
          <w:rFonts w:asciiTheme="minorHAnsi" w:hAnsiTheme="minorHAnsi" w:cstheme="minorHAnsi"/>
        </w:rPr>
      </w:pPr>
      <w:r w:rsidRPr="00453674">
        <w:rPr>
          <w:rFonts w:asciiTheme="minorHAnsi" w:hAnsiTheme="minorHAnsi" w:cstheme="minorHAnsi"/>
        </w:rPr>
        <w:t xml:space="preserve">If applicable, </w:t>
      </w:r>
      <w:r w:rsidR="002D7BED" w:rsidRPr="00453674">
        <w:rPr>
          <w:rFonts w:asciiTheme="minorHAnsi" w:hAnsiTheme="minorHAnsi" w:cstheme="minorHAnsi"/>
        </w:rPr>
        <w:t xml:space="preserve">indicate any unique or specific elements of your job that have not been captured through the </w:t>
      </w:r>
      <w:r w:rsidRPr="00453674">
        <w:rPr>
          <w:rFonts w:asciiTheme="minorHAnsi" w:hAnsiTheme="minorHAnsi" w:cstheme="minorHAnsi"/>
          <w:i/>
        </w:rPr>
        <w:t>Q</w:t>
      </w:r>
      <w:r w:rsidR="002D7BED" w:rsidRPr="00453674">
        <w:rPr>
          <w:rFonts w:asciiTheme="minorHAnsi" w:hAnsiTheme="minorHAnsi" w:cstheme="minorHAnsi"/>
          <w:i/>
        </w:rPr>
        <w:t>uestionnaire</w:t>
      </w:r>
      <w:r w:rsidR="002D7BED" w:rsidRPr="00453674">
        <w:rPr>
          <w:rFonts w:asciiTheme="minorHAnsi" w:hAnsiTheme="minorHAnsi" w:cstheme="minorHAnsi"/>
        </w:rPr>
        <w:t xml:space="preserve">. </w:t>
      </w:r>
      <w:r w:rsidRPr="00453674">
        <w:rPr>
          <w:rFonts w:asciiTheme="minorHAnsi" w:hAnsiTheme="minorHAnsi" w:cstheme="minorHAnsi"/>
        </w:rPr>
        <w:t xml:space="preserve"> </w:t>
      </w:r>
      <w:r w:rsidR="002D7BED" w:rsidRPr="00453674">
        <w:rPr>
          <w:rFonts w:asciiTheme="minorHAnsi" w:hAnsiTheme="minorHAnsi" w:cstheme="minorHAnsi"/>
        </w:rPr>
        <w:t xml:space="preserve">Anything </w:t>
      </w:r>
      <w:r w:rsidRPr="00453674">
        <w:rPr>
          <w:rFonts w:asciiTheme="minorHAnsi" w:hAnsiTheme="minorHAnsi" w:cstheme="minorHAnsi"/>
        </w:rPr>
        <w:t>considered</w:t>
      </w:r>
      <w:r w:rsidR="002D7BED" w:rsidRPr="00453674">
        <w:rPr>
          <w:rFonts w:asciiTheme="minorHAnsi" w:hAnsiTheme="minorHAnsi" w:cstheme="minorHAnsi"/>
        </w:rPr>
        <w:t xml:space="preserve"> relevant and appropriate can be provided under this question.</w:t>
      </w:r>
    </w:p>
    <w:p w:rsidR="002D7BED" w:rsidRPr="00453674" w:rsidRDefault="00482E87" w:rsidP="00387D0E">
      <w:pPr>
        <w:pStyle w:val="Heading1"/>
        <w:rPr>
          <w:rFonts w:asciiTheme="minorHAnsi" w:hAnsiTheme="minorHAnsi" w:cstheme="minorHAnsi"/>
          <w:color w:val="002060"/>
        </w:rPr>
      </w:pPr>
      <w:bookmarkStart w:id="46" w:name="_Toc309725803"/>
      <w:r w:rsidRPr="00453674">
        <w:rPr>
          <w:rFonts w:asciiTheme="minorHAnsi" w:hAnsiTheme="minorHAnsi" w:cstheme="minorHAnsi"/>
          <w:color w:val="002060"/>
        </w:rPr>
        <w:t>SECTION V:</w:t>
      </w:r>
      <w:r w:rsidRPr="00453674">
        <w:rPr>
          <w:rFonts w:asciiTheme="minorHAnsi" w:hAnsiTheme="minorHAnsi" w:cstheme="minorHAnsi"/>
          <w:color w:val="002060"/>
        </w:rPr>
        <w:tab/>
      </w:r>
      <w:r w:rsidR="002D7BED" w:rsidRPr="00453674">
        <w:rPr>
          <w:rFonts w:asciiTheme="minorHAnsi" w:hAnsiTheme="minorHAnsi" w:cstheme="minorHAnsi"/>
          <w:color w:val="002060"/>
        </w:rPr>
        <w:t>W</w:t>
      </w:r>
      <w:r w:rsidR="00A75868">
        <w:rPr>
          <w:rFonts w:asciiTheme="minorHAnsi" w:hAnsiTheme="minorHAnsi" w:cstheme="minorHAnsi"/>
          <w:color w:val="002060"/>
        </w:rPr>
        <w:t>orking</w:t>
      </w:r>
      <w:r w:rsidR="002D7BED" w:rsidRPr="00453674">
        <w:rPr>
          <w:rFonts w:asciiTheme="minorHAnsi" w:hAnsiTheme="minorHAnsi" w:cstheme="minorHAnsi"/>
          <w:color w:val="002060"/>
        </w:rPr>
        <w:t xml:space="preserve"> C</w:t>
      </w:r>
      <w:r w:rsidR="00A75868">
        <w:rPr>
          <w:rFonts w:asciiTheme="minorHAnsi" w:hAnsiTheme="minorHAnsi" w:cstheme="minorHAnsi"/>
          <w:color w:val="002060"/>
        </w:rPr>
        <w:t>onditions</w:t>
      </w:r>
      <w:bookmarkEnd w:id="46"/>
    </w:p>
    <w:p w:rsidR="002D7BED" w:rsidRPr="00453674" w:rsidRDefault="002D7BED" w:rsidP="00A050D3">
      <w:pPr>
        <w:jc w:val="both"/>
        <w:rPr>
          <w:rFonts w:asciiTheme="minorHAnsi" w:hAnsiTheme="minorHAnsi" w:cstheme="minorHAnsi"/>
          <w:b/>
        </w:rPr>
      </w:pPr>
    </w:p>
    <w:p w:rsidR="008F316E" w:rsidRPr="00453674" w:rsidRDefault="008F316E" w:rsidP="008F316E">
      <w:pPr>
        <w:jc w:val="both"/>
        <w:rPr>
          <w:rFonts w:asciiTheme="minorHAnsi" w:hAnsiTheme="minorHAnsi" w:cstheme="minorHAnsi"/>
        </w:rPr>
      </w:pPr>
      <w:r w:rsidRPr="00453674">
        <w:rPr>
          <w:rFonts w:asciiTheme="minorHAnsi" w:hAnsiTheme="minorHAnsi" w:cstheme="minorHAnsi"/>
        </w:rPr>
        <w:t xml:space="preserve">This Section considers the progressive degrees of exposure to unavoidable physical and environment factors which increase the risk of accident, ill-health, or physical discomfort.  </w:t>
      </w:r>
    </w:p>
    <w:p w:rsidR="00746143" w:rsidRPr="00453674" w:rsidRDefault="00746143" w:rsidP="008F316E">
      <w:pPr>
        <w:jc w:val="both"/>
        <w:rPr>
          <w:rFonts w:asciiTheme="minorHAnsi" w:hAnsiTheme="minorHAnsi" w:cstheme="minorHAnsi"/>
        </w:rPr>
      </w:pPr>
    </w:p>
    <w:p w:rsidR="002D7BED" w:rsidRPr="00453674" w:rsidRDefault="006A38E7" w:rsidP="00746143">
      <w:pPr>
        <w:rPr>
          <w:rFonts w:asciiTheme="minorHAnsi" w:hAnsiTheme="minorHAnsi" w:cstheme="minorHAnsi"/>
          <w:color w:val="013A81"/>
        </w:rPr>
      </w:pPr>
      <w:bookmarkStart w:id="47" w:name="_Toc306607605"/>
      <w:r>
        <w:rPr>
          <w:rFonts w:asciiTheme="minorHAnsi" w:hAnsiTheme="minorHAnsi" w:cstheme="minorHAnsi"/>
          <w:color w:val="013A81"/>
        </w:rPr>
        <w:t>CONSIDER</w:t>
      </w:r>
      <w:r w:rsidR="008F316E" w:rsidRPr="00453674">
        <w:rPr>
          <w:rFonts w:asciiTheme="minorHAnsi" w:hAnsiTheme="minorHAnsi" w:cstheme="minorHAnsi"/>
          <w:color w:val="013A81"/>
        </w:rPr>
        <w:t>:</w:t>
      </w:r>
      <w:bookmarkEnd w:id="47"/>
    </w:p>
    <w:p w:rsidR="008F316E" w:rsidRPr="00453674" w:rsidRDefault="008F316E" w:rsidP="008F316E">
      <w:pPr>
        <w:rPr>
          <w:rFonts w:asciiTheme="minorHAnsi" w:hAnsiTheme="minorHAnsi" w:cstheme="minorHAnsi"/>
        </w:rPr>
      </w:pPr>
    </w:p>
    <w:p w:rsidR="002D7BED" w:rsidRPr="00453674" w:rsidRDefault="002D7BED" w:rsidP="006A38E7">
      <w:pPr>
        <w:pStyle w:val="ListParagraph"/>
        <w:numPr>
          <w:ilvl w:val="0"/>
          <w:numId w:val="10"/>
        </w:numPr>
        <w:jc w:val="both"/>
        <w:rPr>
          <w:rFonts w:asciiTheme="minorHAnsi" w:hAnsiTheme="minorHAnsi" w:cstheme="minorHAnsi"/>
        </w:rPr>
      </w:pPr>
      <w:r w:rsidRPr="00453674">
        <w:rPr>
          <w:rFonts w:asciiTheme="minorHAnsi" w:hAnsiTheme="minorHAnsi" w:cstheme="minorHAnsi"/>
        </w:rPr>
        <w:t>From the list</w:t>
      </w:r>
      <w:r w:rsidR="000B71EE" w:rsidRPr="00453674">
        <w:rPr>
          <w:rFonts w:asciiTheme="minorHAnsi" w:hAnsiTheme="minorHAnsi" w:cstheme="minorHAnsi"/>
        </w:rPr>
        <w:t>s</w:t>
      </w:r>
      <w:r w:rsidRPr="00453674">
        <w:rPr>
          <w:rFonts w:asciiTheme="minorHAnsi" w:hAnsiTheme="minorHAnsi" w:cstheme="minorHAnsi"/>
        </w:rPr>
        <w:t xml:space="preserve"> below choose the physical</w:t>
      </w:r>
      <w:r w:rsidR="00475295" w:rsidRPr="00453674">
        <w:rPr>
          <w:rFonts w:asciiTheme="minorHAnsi" w:hAnsiTheme="minorHAnsi" w:cstheme="minorHAnsi"/>
        </w:rPr>
        <w:t xml:space="preserve"> effort, physical environment, </w:t>
      </w:r>
      <w:r w:rsidR="00082366" w:rsidRPr="00453674">
        <w:rPr>
          <w:rFonts w:asciiTheme="minorHAnsi" w:hAnsiTheme="minorHAnsi" w:cstheme="minorHAnsi"/>
        </w:rPr>
        <w:t xml:space="preserve"> and </w:t>
      </w:r>
      <w:r w:rsidR="00475295" w:rsidRPr="00453674">
        <w:rPr>
          <w:rFonts w:asciiTheme="minorHAnsi" w:hAnsiTheme="minorHAnsi" w:cstheme="minorHAnsi"/>
        </w:rPr>
        <w:t>sensory</w:t>
      </w:r>
      <w:r w:rsidR="000478B6" w:rsidRPr="00453674">
        <w:rPr>
          <w:rFonts w:asciiTheme="minorHAnsi" w:hAnsiTheme="minorHAnsi" w:cstheme="minorHAnsi"/>
        </w:rPr>
        <w:t xml:space="preserve"> </w:t>
      </w:r>
      <w:r w:rsidRPr="00453674">
        <w:rPr>
          <w:rFonts w:asciiTheme="minorHAnsi" w:hAnsiTheme="minorHAnsi" w:cstheme="minorHAnsi"/>
        </w:rPr>
        <w:t>demands that occur in this job that give rise to fatig</w:t>
      </w:r>
      <w:r w:rsidR="008F316E" w:rsidRPr="00453674">
        <w:rPr>
          <w:rFonts w:asciiTheme="minorHAnsi" w:hAnsiTheme="minorHAnsi" w:cstheme="minorHAnsi"/>
        </w:rPr>
        <w:t xml:space="preserve">ue or strain </w:t>
      </w:r>
      <w:r w:rsidRPr="00453674">
        <w:rPr>
          <w:rFonts w:asciiTheme="minorHAnsi" w:hAnsiTheme="minorHAnsi" w:cstheme="minorHAnsi"/>
        </w:rPr>
        <w:t xml:space="preserve">  </w:t>
      </w:r>
    </w:p>
    <w:p w:rsidR="002D7BED" w:rsidRPr="00453674" w:rsidRDefault="002D7BED" w:rsidP="006A38E7">
      <w:pPr>
        <w:pStyle w:val="ListParagraph"/>
        <w:jc w:val="both"/>
        <w:rPr>
          <w:rFonts w:asciiTheme="minorHAnsi" w:hAnsiTheme="minorHAnsi" w:cstheme="minorHAnsi"/>
        </w:rPr>
      </w:pPr>
    </w:p>
    <w:p w:rsidR="002D7BED" w:rsidRPr="00453674" w:rsidRDefault="002D7BED" w:rsidP="006A38E7">
      <w:pPr>
        <w:pStyle w:val="ListParagraph"/>
        <w:numPr>
          <w:ilvl w:val="0"/>
          <w:numId w:val="10"/>
        </w:numPr>
        <w:jc w:val="both"/>
        <w:rPr>
          <w:rFonts w:asciiTheme="minorHAnsi" w:hAnsiTheme="minorHAnsi" w:cstheme="minorHAnsi"/>
        </w:rPr>
      </w:pPr>
      <w:r w:rsidRPr="00453674">
        <w:rPr>
          <w:rFonts w:asciiTheme="minorHAnsi" w:hAnsiTheme="minorHAnsi" w:cstheme="minorHAnsi"/>
        </w:rPr>
        <w:t xml:space="preserve">For each </w:t>
      </w:r>
      <w:r w:rsidR="008F316E" w:rsidRPr="00453674">
        <w:rPr>
          <w:rFonts w:asciiTheme="minorHAnsi" w:hAnsiTheme="minorHAnsi" w:cstheme="minorHAnsi"/>
        </w:rPr>
        <w:t>applicable example</w:t>
      </w:r>
      <w:r w:rsidRPr="00453674">
        <w:rPr>
          <w:rFonts w:asciiTheme="minorHAnsi" w:hAnsiTheme="minorHAnsi" w:cstheme="minorHAnsi"/>
        </w:rPr>
        <w:t>, indicate the normal duration of this demand over a normal work day or shift and check whether they occur occasionally, regularly, frequently or on an extended basis</w:t>
      </w:r>
      <w:r w:rsidR="007D1E3D" w:rsidRPr="00453674">
        <w:rPr>
          <w:rFonts w:asciiTheme="minorHAnsi" w:hAnsiTheme="minorHAnsi" w:cstheme="minorHAnsi"/>
        </w:rPr>
        <w:t xml:space="preserve"> (excluding breaks)</w:t>
      </w:r>
      <w:r w:rsidRPr="00453674">
        <w:rPr>
          <w:rFonts w:asciiTheme="minorHAnsi" w:hAnsiTheme="minorHAnsi" w:cstheme="minorHAnsi"/>
        </w:rPr>
        <w:t>.  Exertions that are infrequent or that are not typical of the performance of t</w:t>
      </w:r>
      <w:r w:rsidR="006A38E7">
        <w:rPr>
          <w:rFonts w:asciiTheme="minorHAnsi" w:hAnsiTheme="minorHAnsi" w:cstheme="minorHAnsi"/>
        </w:rPr>
        <w:t xml:space="preserve">he job should not be considered.  </w:t>
      </w:r>
      <w:r w:rsidR="00475295" w:rsidRPr="00453674">
        <w:rPr>
          <w:rFonts w:asciiTheme="minorHAnsi" w:hAnsiTheme="minorHAnsi" w:cstheme="minorHAnsi"/>
        </w:rPr>
        <w:t>Please use the information below to measure frequency:</w:t>
      </w:r>
    </w:p>
    <w:p w:rsidR="007D1E3D" w:rsidRPr="00453674" w:rsidRDefault="007D1E3D" w:rsidP="007D1E3D">
      <w:pPr>
        <w:rPr>
          <w:rFonts w:asciiTheme="minorHAnsi" w:hAnsiTheme="minorHAnsi" w:cstheme="minorHAnsi"/>
          <w:sz w:val="22"/>
          <w:szCs w:val="20"/>
        </w:rPr>
      </w:pPr>
    </w:p>
    <w:tbl>
      <w:tblPr>
        <w:tblStyle w:val="TableGrid"/>
        <w:tblW w:w="0" w:type="auto"/>
        <w:tblLook w:val="04A0" w:firstRow="1" w:lastRow="0" w:firstColumn="1" w:lastColumn="0" w:noHBand="0" w:noVBand="1"/>
      </w:tblPr>
      <w:tblGrid>
        <w:gridCol w:w="1631"/>
        <w:gridCol w:w="8476"/>
      </w:tblGrid>
      <w:tr w:rsidR="007D1E3D" w:rsidRPr="00453674" w:rsidTr="008C50BF">
        <w:trPr>
          <w:trHeight w:val="338"/>
        </w:trPr>
        <w:tc>
          <w:tcPr>
            <w:tcW w:w="1631" w:type="dxa"/>
          </w:tcPr>
          <w:p w:rsidR="007D1E3D" w:rsidRPr="00453674" w:rsidRDefault="007D1E3D" w:rsidP="007D1E3D">
            <w:pPr>
              <w:rPr>
                <w:rFonts w:asciiTheme="minorHAnsi" w:hAnsiTheme="minorHAnsi" w:cstheme="minorHAnsi"/>
                <w:b/>
                <w:sz w:val="22"/>
                <w:szCs w:val="20"/>
              </w:rPr>
            </w:pPr>
            <w:r w:rsidRPr="00453674">
              <w:rPr>
                <w:rFonts w:asciiTheme="minorHAnsi" w:hAnsiTheme="minorHAnsi" w:cstheme="minorHAnsi"/>
                <w:b/>
                <w:sz w:val="22"/>
                <w:szCs w:val="20"/>
              </w:rPr>
              <w:t>Measurement</w:t>
            </w:r>
          </w:p>
        </w:tc>
        <w:tc>
          <w:tcPr>
            <w:tcW w:w="8476" w:type="dxa"/>
          </w:tcPr>
          <w:p w:rsidR="007D1E3D" w:rsidRPr="00453674" w:rsidRDefault="007D1E3D" w:rsidP="007D1E3D">
            <w:pPr>
              <w:rPr>
                <w:rFonts w:asciiTheme="minorHAnsi" w:hAnsiTheme="minorHAnsi" w:cstheme="minorHAnsi"/>
                <w:b/>
                <w:sz w:val="22"/>
                <w:szCs w:val="20"/>
              </w:rPr>
            </w:pPr>
            <w:r w:rsidRPr="00453674">
              <w:rPr>
                <w:rFonts w:asciiTheme="minorHAnsi" w:hAnsiTheme="minorHAnsi" w:cstheme="minorHAnsi"/>
                <w:b/>
                <w:sz w:val="22"/>
                <w:szCs w:val="20"/>
              </w:rPr>
              <w:t>Definition</w:t>
            </w:r>
          </w:p>
        </w:tc>
      </w:tr>
      <w:tr w:rsidR="007D1E3D" w:rsidRPr="00453674" w:rsidTr="008C50BF">
        <w:trPr>
          <w:trHeight w:val="657"/>
        </w:trPr>
        <w:tc>
          <w:tcPr>
            <w:tcW w:w="1631" w:type="dxa"/>
          </w:tcPr>
          <w:p w:rsidR="007D1E3D" w:rsidRPr="00453674" w:rsidRDefault="007D1E3D" w:rsidP="007D1E3D">
            <w:pPr>
              <w:jc w:val="both"/>
              <w:rPr>
                <w:rFonts w:asciiTheme="minorHAnsi" w:hAnsiTheme="minorHAnsi" w:cstheme="minorHAnsi"/>
                <w:sz w:val="22"/>
                <w:szCs w:val="20"/>
              </w:rPr>
            </w:pPr>
            <w:r w:rsidRPr="00453674">
              <w:rPr>
                <w:rFonts w:asciiTheme="minorHAnsi" w:hAnsiTheme="minorHAnsi" w:cstheme="minorHAnsi"/>
                <w:sz w:val="22"/>
                <w:szCs w:val="20"/>
              </w:rPr>
              <w:t>Occasional</w:t>
            </w:r>
          </w:p>
          <w:p w:rsidR="007D1E3D" w:rsidRPr="00453674" w:rsidRDefault="007D1E3D" w:rsidP="007D1E3D">
            <w:pPr>
              <w:rPr>
                <w:rFonts w:asciiTheme="minorHAnsi" w:hAnsiTheme="minorHAnsi" w:cstheme="minorHAnsi"/>
                <w:sz w:val="22"/>
                <w:szCs w:val="20"/>
              </w:rPr>
            </w:pPr>
          </w:p>
        </w:tc>
        <w:tc>
          <w:tcPr>
            <w:tcW w:w="8476" w:type="dxa"/>
          </w:tcPr>
          <w:p w:rsidR="007D1E3D" w:rsidRPr="00453674" w:rsidRDefault="00475295" w:rsidP="007D1E3D">
            <w:pPr>
              <w:rPr>
                <w:rFonts w:asciiTheme="minorHAnsi" w:hAnsiTheme="minorHAnsi" w:cstheme="minorHAnsi"/>
                <w:sz w:val="22"/>
                <w:szCs w:val="20"/>
              </w:rPr>
            </w:pPr>
            <w:r w:rsidRPr="00453674">
              <w:rPr>
                <w:rFonts w:asciiTheme="minorHAnsi" w:hAnsiTheme="minorHAnsi" w:cstheme="minorHAnsi"/>
                <w:sz w:val="22"/>
                <w:szCs w:val="20"/>
              </w:rPr>
              <w:t>Activity occurs on a daily basis or several times daily, but not every day or appr</w:t>
            </w:r>
            <w:r w:rsidR="007D1E3D" w:rsidRPr="00453674">
              <w:rPr>
                <w:rFonts w:asciiTheme="minorHAnsi" w:hAnsiTheme="minorHAnsi" w:cstheme="minorHAnsi"/>
                <w:sz w:val="22"/>
                <w:szCs w:val="20"/>
              </w:rPr>
              <w:t>oximately up to 25% of the time</w:t>
            </w:r>
          </w:p>
        </w:tc>
      </w:tr>
      <w:tr w:rsidR="007D1E3D" w:rsidRPr="00453674" w:rsidTr="008C50BF">
        <w:trPr>
          <w:trHeight w:val="338"/>
        </w:trPr>
        <w:tc>
          <w:tcPr>
            <w:tcW w:w="1631" w:type="dxa"/>
          </w:tcPr>
          <w:p w:rsidR="007D1E3D" w:rsidRPr="00453674" w:rsidRDefault="007D1E3D" w:rsidP="007D1E3D">
            <w:pPr>
              <w:jc w:val="both"/>
              <w:rPr>
                <w:rFonts w:asciiTheme="minorHAnsi" w:hAnsiTheme="minorHAnsi" w:cstheme="minorHAnsi"/>
                <w:sz w:val="22"/>
                <w:szCs w:val="20"/>
              </w:rPr>
            </w:pPr>
            <w:r w:rsidRPr="00453674">
              <w:rPr>
                <w:rFonts w:asciiTheme="minorHAnsi" w:hAnsiTheme="minorHAnsi" w:cstheme="minorHAnsi"/>
                <w:sz w:val="22"/>
                <w:szCs w:val="20"/>
              </w:rPr>
              <w:t>Regular</w:t>
            </w:r>
          </w:p>
        </w:tc>
        <w:tc>
          <w:tcPr>
            <w:tcW w:w="8476" w:type="dxa"/>
          </w:tcPr>
          <w:p w:rsidR="007D1E3D" w:rsidRPr="00453674" w:rsidRDefault="00475295" w:rsidP="007D1E3D">
            <w:pPr>
              <w:rPr>
                <w:rFonts w:asciiTheme="minorHAnsi" w:hAnsiTheme="minorHAnsi" w:cstheme="minorHAnsi"/>
                <w:sz w:val="22"/>
                <w:szCs w:val="20"/>
              </w:rPr>
            </w:pPr>
            <w:r w:rsidRPr="00453674">
              <w:rPr>
                <w:rFonts w:asciiTheme="minorHAnsi" w:hAnsiTheme="minorHAnsi" w:cstheme="minorHAnsi"/>
                <w:sz w:val="22"/>
                <w:szCs w:val="20"/>
              </w:rPr>
              <w:t>Activity occurs several times daily</w:t>
            </w:r>
            <w:r w:rsidR="00C56B30" w:rsidRPr="00453674">
              <w:rPr>
                <w:rFonts w:asciiTheme="minorHAnsi" w:hAnsiTheme="minorHAnsi" w:cstheme="minorHAnsi"/>
                <w:sz w:val="22"/>
                <w:szCs w:val="20"/>
              </w:rPr>
              <w:t>,</w:t>
            </w:r>
            <w:r w:rsidRPr="00453674">
              <w:rPr>
                <w:rFonts w:asciiTheme="minorHAnsi" w:hAnsiTheme="minorHAnsi" w:cstheme="minorHAnsi"/>
                <w:sz w:val="22"/>
                <w:szCs w:val="20"/>
              </w:rPr>
              <w:t xml:space="preserve"> almost every day o</w:t>
            </w:r>
            <w:r w:rsidR="007D1E3D" w:rsidRPr="00453674">
              <w:rPr>
                <w:rFonts w:asciiTheme="minorHAnsi" w:hAnsiTheme="minorHAnsi" w:cstheme="minorHAnsi"/>
                <w:sz w:val="22"/>
                <w:szCs w:val="20"/>
              </w:rPr>
              <w:t>r approximately 50% of the time</w:t>
            </w:r>
          </w:p>
        </w:tc>
      </w:tr>
      <w:tr w:rsidR="007D1E3D" w:rsidRPr="00453674" w:rsidTr="008C50BF">
        <w:trPr>
          <w:trHeight w:val="338"/>
        </w:trPr>
        <w:tc>
          <w:tcPr>
            <w:tcW w:w="1631" w:type="dxa"/>
          </w:tcPr>
          <w:p w:rsidR="007D1E3D" w:rsidRPr="00453674" w:rsidRDefault="00475295" w:rsidP="007D1E3D">
            <w:pPr>
              <w:jc w:val="both"/>
              <w:rPr>
                <w:rFonts w:asciiTheme="minorHAnsi" w:hAnsiTheme="minorHAnsi" w:cstheme="minorHAnsi"/>
                <w:sz w:val="22"/>
                <w:szCs w:val="20"/>
              </w:rPr>
            </w:pPr>
            <w:r w:rsidRPr="00453674">
              <w:rPr>
                <w:rFonts w:asciiTheme="minorHAnsi" w:hAnsiTheme="minorHAnsi" w:cstheme="minorHAnsi"/>
                <w:sz w:val="22"/>
                <w:szCs w:val="20"/>
              </w:rPr>
              <w:t>Frequen</w:t>
            </w:r>
            <w:r w:rsidR="007D1E3D" w:rsidRPr="00453674">
              <w:rPr>
                <w:rFonts w:asciiTheme="minorHAnsi" w:hAnsiTheme="minorHAnsi" w:cstheme="minorHAnsi"/>
                <w:sz w:val="22"/>
                <w:szCs w:val="20"/>
              </w:rPr>
              <w:t>t</w:t>
            </w:r>
          </w:p>
        </w:tc>
        <w:tc>
          <w:tcPr>
            <w:tcW w:w="8476" w:type="dxa"/>
          </w:tcPr>
          <w:p w:rsidR="007D1E3D" w:rsidRPr="00453674" w:rsidRDefault="00475295" w:rsidP="007D1E3D">
            <w:pPr>
              <w:rPr>
                <w:rFonts w:asciiTheme="minorHAnsi" w:hAnsiTheme="minorHAnsi" w:cstheme="minorHAnsi"/>
                <w:sz w:val="22"/>
                <w:szCs w:val="20"/>
              </w:rPr>
            </w:pPr>
            <w:r w:rsidRPr="00453674">
              <w:rPr>
                <w:rFonts w:asciiTheme="minorHAnsi" w:hAnsiTheme="minorHAnsi" w:cstheme="minorHAnsi"/>
                <w:sz w:val="22"/>
                <w:szCs w:val="20"/>
              </w:rPr>
              <w:t>Activity occurs several times daily</w:t>
            </w:r>
            <w:r w:rsidR="00C56B30" w:rsidRPr="00453674">
              <w:rPr>
                <w:rFonts w:asciiTheme="minorHAnsi" w:hAnsiTheme="minorHAnsi" w:cstheme="minorHAnsi"/>
                <w:sz w:val="22"/>
                <w:szCs w:val="20"/>
              </w:rPr>
              <w:t>,</w:t>
            </w:r>
            <w:r w:rsidRPr="00453674">
              <w:rPr>
                <w:rFonts w:asciiTheme="minorHAnsi" w:hAnsiTheme="minorHAnsi" w:cstheme="minorHAnsi"/>
                <w:sz w:val="22"/>
                <w:szCs w:val="20"/>
              </w:rPr>
              <w:t xml:space="preserve"> almost every day or approximately 75% of the ti</w:t>
            </w:r>
            <w:r w:rsidR="007D1E3D" w:rsidRPr="00453674">
              <w:rPr>
                <w:rFonts w:asciiTheme="minorHAnsi" w:hAnsiTheme="minorHAnsi" w:cstheme="minorHAnsi"/>
                <w:sz w:val="22"/>
                <w:szCs w:val="20"/>
              </w:rPr>
              <w:t>me</w:t>
            </w:r>
          </w:p>
        </w:tc>
      </w:tr>
      <w:tr w:rsidR="007D1E3D" w:rsidRPr="00453674" w:rsidTr="008C50BF">
        <w:trPr>
          <w:trHeight w:val="338"/>
        </w:trPr>
        <w:tc>
          <w:tcPr>
            <w:tcW w:w="1631" w:type="dxa"/>
          </w:tcPr>
          <w:p w:rsidR="007D1E3D" w:rsidRPr="00453674" w:rsidRDefault="00475295" w:rsidP="007D1E3D">
            <w:pPr>
              <w:jc w:val="both"/>
              <w:rPr>
                <w:rFonts w:asciiTheme="minorHAnsi" w:hAnsiTheme="minorHAnsi" w:cstheme="minorHAnsi"/>
                <w:sz w:val="22"/>
                <w:szCs w:val="20"/>
              </w:rPr>
            </w:pPr>
            <w:r w:rsidRPr="00453674">
              <w:rPr>
                <w:rFonts w:asciiTheme="minorHAnsi" w:hAnsiTheme="minorHAnsi" w:cstheme="minorHAnsi"/>
                <w:sz w:val="22"/>
                <w:szCs w:val="20"/>
              </w:rPr>
              <w:t>Extended</w:t>
            </w:r>
          </w:p>
        </w:tc>
        <w:tc>
          <w:tcPr>
            <w:tcW w:w="8476" w:type="dxa"/>
          </w:tcPr>
          <w:p w:rsidR="007D1E3D" w:rsidRPr="00453674" w:rsidRDefault="007D1E3D" w:rsidP="007D1E3D">
            <w:pPr>
              <w:rPr>
                <w:rFonts w:asciiTheme="minorHAnsi" w:hAnsiTheme="minorHAnsi" w:cstheme="minorHAnsi"/>
                <w:sz w:val="22"/>
                <w:szCs w:val="20"/>
              </w:rPr>
            </w:pPr>
            <w:r w:rsidRPr="00453674">
              <w:rPr>
                <w:rFonts w:asciiTheme="minorHAnsi" w:hAnsiTheme="minorHAnsi" w:cstheme="minorHAnsi"/>
                <w:sz w:val="22"/>
                <w:szCs w:val="20"/>
              </w:rPr>
              <w:t>A</w:t>
            </w:r>
            <w:r w:rsidR="00475295" w:rsidRPr="00453674">
              <w:rPr>
                <w:rFonts w:asciiTheme="minorHAnsi" w:hAnsiTheme="minorHAnsi" w:cstheme="minorHAnsi"/>
                <w:sz w:val="22"/>
                <w:szCs w:val="20"/>
              </w:rPr>
              <w:t>ctivity is continuous</w:t>
            </w:r>
            <w:r w:rsidR="00C56B30" w:rsidRPr="00453674">
              <w:rPr>
                <w:rFonts w:asciiTheme="minorHAnsi" w:hAnsiTheme="minorHAnsi" w:cstheme="minorHAnsi"/>
                <w:sz w:val="22"/>
                <w:szCs w:val="20"/>
              </w:rPr>
              <w:t>,</w:t>
            </w:r>
            <w:r w:rsidR="00475295" w:rsidRPr="00453674">
              <w:rPr>
                <w:rFonts w:asciiTheme="minorHAnsi" w:hAnsiTheme="minorHAnsi" w:cstheme="minorHAnsi"/>
                <w:sz w:val="22"/>
                <w:szCs w:val="20"/>
              </w:rPr>
              <w:t xml:space="preserve"> almost every day</w:t>
            </w:r>
            <w:r w:rsidR="00C56B30" w:rsidRPr="00453674">
              <w:rPr>
                <w:rFonts w:asciiTheme="minorHAnsi" w:hAnsiTheme="minorHAnsi" w:cstheme="minorHAnsi"/>
                <w:sz w:val="22"/>
                <w:szCs w:val="20"/>
              </w:rPr>
              <w:t>,</w:t>
            </w:r>
            <w:r w:rsidR="008C50BF">
              <w:rPr>
                <w:rFonts w:asciiTheme="minorHAnsi" w:hAnsiTheme="minorHAnsi" w:cstheme="minorHAnsi"/>
                <w:sz w:val="22"/>
                <w:szCs w:val="20"/>
              </w:rPr>
              <w:t xml:space="preserve"> requiring continuous </w:t>
            </w:r>
            <w:r w:rsidR="00475295" w:rsidRPr="00453674">
              <w:rPr>
                <w:rFonts w:asciiTheme="minorHAnsi" w:hAnsiTheme="minorHAnsi" w:cstheme="minorHAnsi"/>
                <w:sz w:val="22"/>
                <w:szCs w:val="20"/>
              </w:rPr>
              <w:t>effort causing major</w:t>
            </w:r>
            <w:r w:rsidRPr="00453674">
              <w:rPr>
                <w:rFonts w:asciiTheme="minorHAnsi" w:hAnsiTheme="minorHAnsi" w:cstheme="minorHAnsi"/>
                <w:sz w:val="22"/>
                <w:szCs w:val="20"/>
              </w:rPr>
              <w:t xml:space="preserve"> fatigue – over 75% of the time</w:t>
            </w:r>
          </w:p>
        </w:tc>
      </w:tr>
    </w:tbl>
    <w:p w:rsidR="007D1E3D" w:rsidRPr="00453674" w:rsidRDefault="007D1E3D" w:rsidP="00475295">
      <w:pPr>
        <w:pStyle w:val="ListParagraph"/>
        <w:rPr>
          <w:rFonts w:asciiTheme="minorHAnsi" w:hAnsiTheme="minorHAnsi" w:cstheme="minorHAnsi"/>
          <w:sz w:val="22"/>
          <w:szCs w:val="20"/>
        </w:rPr>
      </w:pPr>
    </w:p>
    <w:p w:rsidR="007D1E3D" w:rsidRPr="00453674" w:rsidRDefault="007D1E3D" w:rsidP="007D1E3D">
      <w:pPr>
        <w:jc w:val="both"/>
        <w:rPr>
          <w:rFonts w:asciiTheme="minorHAnsi" w:hAnsiTheme="minorHAnsi" w:cstheme="minorHAnsi"/>
          <w:sz w:val="22"/>
          <w:szCs w:val="20"/>
        </w:rPr>
      </w:pPr>
    </w:p>
    <w:p w:rsidR="00082366" w:rsidRPr="00453674" w:rsidRDefault="00082366" w:rsidP="008C50BF">
      <w:pPr>
        <w:pStyle w:val="ListParagraph"/>
        <w:numPr>
          <w:ilvl w:val="0"/>
          <w:numId w:val="10"/>
        </w:numPr>
        <w:jc w:val="both"/>
        <w:rPr>
          <w:rFonts w:asciiTheme="minorHAnsi" w:hAnsiTheme="minorHAnsi" w:cstheme="minorHAnsi"/>
        </w:rPr>
      </w:pPr>
      <w:r w:rsidRPr="00453674">
        <w:rPr>
          <w:rFonts w:asciiTheme="minorHAnsi" w:hAnsiTheme="minorHAnsi" w:cstheme="minorHAnsi"/>
        </w:rPr>
        <w:t>Include any examples of precautions undertaken or protective clothing/apparatus required to be worn in this job.</w:t>
      </w:r>
    </w:p>
    <w:p w:rsidR="000B71EE" w:rsidRPr="00453674" w:rsidRDefault="000B71EE" w:rsidP="000B71E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both"/>
        <w:rPr>
          <w:rFonts w:asciiTheme="minorHAnsi" w:hAnsiTheme="minorHAnsi" w:cstheme="minorHAnsi"/>
          <w:sz w:val="22"/>
          <w:szCs w:val="22"/>
        </w:rPr>
      </w:pPr>
    </w:p>
    <w:p w:rsidR="00475295" w:rsidRPr="00453674" w:rsidRDefault="00ED31DC" w:rsidP="004577CC">
      <w:pPr>
        <w:pStyle w:val="Heading2"/>
        <w:rPr>
          <w:rFonts w:asciiTheme="minorHAnsi" w:hAnsiTheme="minorHAnsi" w:cstheme="minorHAnsi"/>
          <w:color w:val="013A81"/>
          <w:sz w:val="24"/>
          <w:szCs w:val="24"/>
        </w:rPr>
      </w:pPr>
      <w:bookmarkStart w:id="48" w:name="_Toc309725804"/>
      <w:r w:rsidRPr="00453674">
        <w:rPr>
          <w:rFonts w:asciiTheme="minorHAnsi" w:hAnsiTheme="minorHAnsi" w:cstheme="minorHAnsi"/>
          <w:color w:val="013A81"/>
          <w:sz w:val="24"/>
          <w:szCs w:val="24"/>
        </w:rPr>
        <w:t xml:space="preserve">QUESTION 13(1): </w:t>
      </w:r>
      <w:r w:rsidR="007D1E3D" w:rsidRPr="00453674">
        <w:rPr>
          <w:rFonts w:asciiTheme="minorHAnsi" w:hAnsiTheme="minorHAnsi" w:cstheme="minorHAnsi"/>
          <w:color w:val="013A81"/>
          <w:sz w:val="24"/>
          <w:szCs w:val="24"/>
        </w:rPr>
        <w:t>P</w:t>
      </w:r>
      <w:r w:rsidR="00A75868">
        <w:rPr>
          <w:rFonts w:asciiTheme="minorHAnsi" w:hAnsiTheme="minorHAnsi" w:cstheme="minorHAnsi"/>
          <w:color w:val="013A81"/>
          <w:sz w:val="24"/>
          <w:szCs w:val="24"/>
        </w:rPr>
        <w:t xml:space="preserve">hysical </w:t>
      </w:r>
      <w:r w:rsidR="007D1E3D" w:rsidRPr="00453674">
        <w:rPr>
          <w:rFonts w:asciiTheme="minorHAnsi" w:hAnsiTheme="minorHAnsi" w:cstheme="minorHAnsi"/>
          <w:color w:val="013A81"/>
          <w:sz w:val="24"/>
          <w:szCs w:val="24"/>
        </w:rPr>
        <w:t>E</w:t>
      </w:r>
      <w:r w:rsidR="00A75868">
        <w:rPr>
          <w:rFonts w:asciiTheme="minorHAnsi" w:hAnsiTheme="minorHAnsi" w:cstheme="minorHAnsi"/>
          <w:color w:val="013A81"/>
          <w:sz w:val="24"/>
          <w:szCs w:val="24"/>
        </w:rPr>
        <w:t>ffort</w:t>
      </w:r>
      <w:bookmarkEnd w:id="48"/>
    </w:p>
    <w:p w:rsidR="007D1E3D" w:rsidRPr="00453674" w:rsidRDefault="007D1E3D" w:rsidP="007D1E3D">
      <w:pPr>
        <w:jc w:val="both"/>
        <w:rPr>
          <w:rFonts w:asciiTheme="minorHAnsi" w:hAnsiTheme="minorHAnsi" w:cstheme="minorHAnsi"/>
          <w:sz w:val="22"/>
          <w:szCs w:val="20"/>
        </w:rPr>
      </w:pPr>
    </w:p>
    <w:tbl>
      <w:tblPr>
        <w:tblW w:w="0" w:type="auto"/>
        <w:tblInd w:w="468" w:type="dxa"/>
        <w:tblLayout w:type="fixed"/>
        <w:tblLook w:val="0000" w:firstRow="0" w:lastRow="0" w:firstColumn="0" w:lastColumn="0" w:noHBand="0" w:noVBand="0"/>
      </w:tblPr>
      <w:tblGrid>
        <w:gridCol w:w="4860"/>
        <w:gridCol w:w="3690"/>
      </w:tblGrid>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Climbing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Repetitive motion</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Coordination of fine or course movements</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Sitting</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Crouching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Standing</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Driving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Stretching/reaching</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Keyboarding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Walking</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Lifting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Working in awkward positions</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Maintaining one position</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Working in confined spaces</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Pulling</w:t>
            </w:r>
          </w:p>
        </w:tc>
        <w:tc>
          <w:tcPr>
            <w:tcW w:w="369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Others (please specify)</w:t>
            </w:r>
          </w:p>
        </w:tc>
      </w:tr>
      <w:tr w:rsidR="002D7BED" w:rsidRPr="00453674" w:rsidTr="008C50BF">
        <w:tc>
          <w:tcPr>
            <w:tcW w:w="4860" w:type="dxa"/>
          </w:tcPr>
          <w:p w:rsidR="002D7BED" w:rsidRPr="00453674" w:rsidRDefault="002D7BED" w:rsidP="008C50BF">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Pushing</w:t>
            </w:r>
          </w:p>
        </w:tc>
        <w:tc>
          <w:tcPr>
            <w:tcW w:w="3690" w:type="dxa"/>
          </w:tcPr>
          <w:p w:rsidR="002D7BED" w:rsidRPr="00453674" w:rsidRDefault="002D7BED" w:rsidP="008C50BF">
            <w:pPr>
              <w:pStyle w:val="ListParagraph"/>
              <w:rPr>
                <w:rFonts w:asciiTheme="minorHAnsi" w:hAnsiTheme="minorHAnsi" w:cstheme="minorHAnsi"/>
                <w:sz w:val="22"/>
                <w:szCs w:val="20"/>
              </w:rPr>
            </w:pPr>
          </w:p>
        </w:tc>
      </w:tr>
    </w:tbl>
    <w:p w:rsidR="00A477E9" w:rsidRDefault="00A477E9" w:rsidP="00711824">
      <w:pPr>
        <w:rPr>
          <w:rFonts w:asciiTheme="minorHAnsi" w:hAnsiTheme="minorHAnsi" w:cstheme="minorHAnsi"/>
          <w:color w:val="013A81"/>
        </w:rPr>
      </w:pPr>
      <w:bookmarkStart w:id="49" w:name="_Toc306607607"/>
    </w:p>
    <w:p w:rsidR="00A477E9" w:rsidRDefault="00A477E9">
      <w:pPr>
        <w:rPr>
          <w:rFonts w:asciiTheme="minorHAnsi" w:hAnsiTheme="minorHAnsi" w:cstheme="minorHAnsi"/>
          <w:color w:val="013A81"/>
        </w:rPr>
      </w:pPr>
      <w:r>
        <w:rPr>
          <w:rFonts w:asciiTheme="minorHAnsi" w:hAnsiTheme="minorHAnsi" w:cstheme="minorHAnsi"/>
          <w:color w:val="013A81"/>
        </w:rPr>
        <w:br w:type="page"/>
      </w:r>
    </w:p>
    <w:p w:rsidR="00475295" w:rsidRPr="00453674" w:rsidRDefault="002D7BED" w:rsidP="00711824">
      <w:pPr>
        <w:rPr>
          <w:rFonts w:asciiTheme="minorHAnsi" w:hAnsiTheme="minorHAnsi" w:cstheme="minorHAnsi"/>
          <w:color w:val="013A81"/>
        </w:rPr>
      </w:pPr>
      <w:r w:rsidRPr="00453674">
        <w:rPr>
          <w:rFonts w:asciiTheme="minorHAnsi" w:hAnsiTheme="minorHAnsi" w:cstheme="minorHAnsi"/>
          <w:color w:val="013A81"/>
        </w:rPr>
        <w:t>E</w:t>
      </w:r>
      <w:r w:rsidR="00475295" w:rsidRPr="00453674">
        <w:rPr>
          <w:rFonts w:asciiTheme="minorHAnsi" w:hAnsiTheme="minorHAnsi" w:cstheme="minorHAnsi"/>
          <w:color w:val="013A81"/>
        </w:rPr>
        <w:t>XAMPLES:</w:t>
      </w:r>
      <w:bookmarkEnd w:id="49"/>
      <w:r w:rsidRPr="00453674">
        <w:rPr>
          <w:rFonts w:asciiTheme="minorHAnsi" w:hAnsiTheme="minorHAnsi" w:cstheme="minorHAnsi"/>
          <w:color w:val="013A81"/>
        </w:rPr>
        <w:t xml:space="preserve"> </w:t>
      </w:r>
    </w:p>
    <w:p w:rsidR="00475295" w:rsidRPr="00453674" w:rsidRDefault="00475295" w:rsidP="00A050D3">
      <w:pPr>
        <w:ind w:left="2160" w:hanging="2250"/>
        <w:jc w:val="both"/>
        <w:rPr>
          <w:rFonts w:asciiTheme="minorHAnsi" w:hAnsiTheme="minorHAnsi" w:cstheme="minorHAnsi"/>
          <w:sz w:val="22"/>
          <w:szCs w:val="20"/>
        </w:rPr>
      </w:pPr>
    </w:p>
    <w:p w:rsidR="002D7BED" w:rsidRPr="00453674" w:rsidRDefault="002D7BED" w:rsidP="00E71085">
      <w:pPr>
        <w:pStyle w:val="ListParagraph"/>
        <w:numPr>
          <w:ilvl w:val="0"/>
          <w:numId w:val="20"/>
        </w:numPr>
        <w:rPr>
          <w:rFonts w:asciiTheme="minorHAnsi" w:hAnsiTheme="minorHAnsi" w:cstheme="minorHAnsi"/>
        </w:rPr>
      </w:pPr>
      <w:r w:rsidRPr="00453674">
        <w:rPr>
          <w:rFonts w:asciiTheme="minorHAnsi" w:hAnsiTheme="minorHAnsi" w:cstheme="minorHAnsi"/>
        </w:rPr>
        <w:t>Keyboarding required on a regular basis to complete and generate financial reports</w:t>
      </w:r>
      <w:r w:rsidR="00E71085" w:rsidRPr="00453674">
        <w:rPr>
          <w:rFonts w:asciiTheme="minorHAnsi" w:hAnsiTheme="minorHAnsi" w:cstheme="minorHAnsi"/>
        </w:rPr>
        <w:t xml:space="preserve"> </w:t>
      </w:r>
      <w:r w:rsidRPr="00453674">
        <w:rPr>
          <w:rFonts w:asciiTheme="minorHAnsi" w:hAnsiTheme="minorHAnsi" w:cstheme="minorHAnsi"/>
        </w:rPr>
        <w:t>and correspondence.</w:t>
      </w:r>
    </w:p>
    <w:p w:rsidR="002D7BED" w:rsidRPr="00453674" w:rsidRDefault="002D7BED" w:rsidP="00E71085">
      <w:pPr>
        <w:pStyle w:val="ListParagraph"/>
        <w:ind w:left="675"/>
        <w:rPr>
          <w:rFonts w:asciiTheme="minorHAnsi" w:hAnsiTheme="minorHAnsi" w:cstheme="minorHAnsi"/>
        </w:rPr>
      </w:pPr>
    </w:p>
    <w:p w:rsidR="002D7BED" w:rsidRPr="00453674" w:rsidRDefault="002D7BED" w:rsidP="00E71085">
      <w:pPr>
        <w:pStyle w:val="ListParagraph"/>
        <w:numPr>
          <w:ilvl w:val="0"/>
          <w:numId w:val="20"/>
        </w:numPr>
        <w:rPr>
          <w:rFonts w:asciiTheme="minorHAnsi" w:hAnsiTheme="minorHAnsi" w:cstheme="minorHAnsi"/>
        </w:rPr>
      </w:pPr>
      <w:r w:rsidRPr="00453674">
        <w:rPr>
          <w:rFonts w:asciiTheme="minorHAnsi" w:hAnsiTheme="minorHAnsi" w:cstheme="minorHAnsi"/>
        </w:rPr>
        <w:t>Regular periods of lifting while helping residents in and out of tubs, chairs, beds and vehicles</w:t>
      </w:r>
      <w:r w:rsidR="00E71085" w:rsidRPr="00453674">
        <w:rPr>
          <w:rFonts w:asciiTheme="minorHAnsi" w:hAnsiTheme="minorHAnsi" w:cstheme="minorHAnsi"/>
        </w:rPr>
        <w:t xml:space="preserve"> </w:t>
      </w:r>
      <w:r w:rsidRPr="00453674">
        <w:rPr>
          <w:rFonts w:asciiTheme="minorHAnsi" w:hAnsiTheme="minorHAnsi" w:cstheme="minorHAnsi"/>
        </w:rPr>
        <w:t xml:space="preserve">when being transported to outings or appointments.     </w:t>
      </w:r>
    </w:p>
    <w:p w:rsidR="002D7BED" w:rsidRPr="00453674" w:rsidRDefault="00DF642E" w:rsidP="004577CC">
      <w:pPr>
        <w:pStyle w:val="Heading2"/>
        <w:rPr>
          <w:rFonts w:asciiTheme="minorHAnsi" w:hAnsiTheme="minorHAnsi" w:cstheme="minorHAnsi"/>
          <w:color w:val="013A81"/>
          <w:sz w:val="24"/>
          <w:szCs w:val="24"/>
        </w:rPr>
      </w:pPr>
      <w:bookmarkStart w:id="50" w:name="_Toc5764264"/>
      <w:bookmarkStart w:id="51" w:name="_Toc309725805"/>
      <w:r w:rsidRPr="00453674">
        <w:rPr>
          <w:rFonts w:asciiTheme="minorHAnsi" w:hAnsiTheme="minorHAnsi" w:cstheme="minorHAnsi"/>
          <w:color w:val="013A81"/>
          <w:sz w:val="24"/>
          <w:szCs w:val="24"/>
        </w:rPr>
        <w:t xml:space="preserve">QUESTION 13(2): </w:t>
      </w:r>
      <w:r w:rsidR="002D7BED" w:rsidRPr="00453674">
        <w:rPr>
          <w:rFonts w:asciiTheme="minorHAnsi" w:hAnsiTheme="minorHAnsi" w:cstheme="minorHAnsi"/>
          <w:color w:val="013A81"/>
          <w:sz w:val="24"/>
          <w:szCs w:val="24"/>
        </w:rPr>
        <w:t>P</w:t>
      </w:r>
      <w:r w:rsidR="00A75868">
        <w:rPr>
          <w:rFonts w:asciiTheme="minorHAnsi" w:hAnsiTheme="minorHAnsi" w:cstheme="minorHAnsi"/>
          <w:color w:val="013A81"/>
          <w:sz w:val="24"/>
          <w:szCs w:val="24"/>
        </w:rPr>
        <w:t>hysical</w:t>
      </w:r>
      <w:r w:rsidR="002D7BED" w:rsidRPr="00453674">
        <w:rPr>
          <w:rFonts w:asciiTheme="minorHAnsi" w:hAnsiTheme="minorHAnsi" w:cstheme="minorHAnsi"/>
          <w:color w:val="013A81"/>
          <w:sz w:val="24"/>
          <w:szCs w:val="24"/>
        </w:rPr>
        <w:t xml:space="preserve"> E</w:t>
      </w:r>
      <w:r w:rsidR="00A75868">
        <w:rPr>
          <w:rFonts w:asciiTheme="minorHAnsi" w:hAnsiTheme="minorHAnsi" w:cstheme="minorHAnsi"/>
          <w:color w:val="013A81"/>
          <w:sz w:val="24"/>
          <w:szCs w:val="24"/>
        </w:rPr>
        <w:t>nvironment</w:t>
      </w:r>
      <w:bookmarkEnd w:id="50"/>
      <w:bookmarkEnd w:id="51"/>
    </w:p>
    <w:p w:rsidR="002D7BED" w:rsidRPr="00453674" w:rsidRDefault="002D7BED" w:rsidP="00A05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270"/>
        <w:jc w:val="both"/>
        <w:rPr>
          <w:rFonts w:asciiTheme="minorHAnsi" w:hAnsiTheme="minorHAnsi" w:cstheme="minorHAnsi"/>
          <w:sz w:val="22"/>
          <w:szCs w:val="20"/>
        </w:rPr>
      </w:pPr>
    </w:p>
    <w:tbl>
      <w:tblPr>
        <w:tblW w:w="0" w:type="auto"/>
        <w:tblInd w:w="468" w:type="dxa"/>
        <w:tblLayout w:type="fixed"/>
        <w:tblLook w:val="0000" w:firstRow="0" w:lastRow="0" w:firstColumn="0" w:lastColumn="0" w:noHBand="0" w:noVBand="0"/>
      </w:tblPr>
      <w:tblGrid>
        <w:gridCol w:w="4226"/>
        <w:gridCol w:w="4054"/>
      </w:tblGrid>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Chemical substances (specify)</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Moisture</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Cold</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Multiple deadlines</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Dust</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Noise</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Foul language</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Odour</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Grease and/or oil</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Second hand smoke</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Heat</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Steam</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Inadequate lighting</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Travel</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Inadequate ventilation</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Vibration</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Interruptions</w:t>
            </w:r>
          </w:p>
        </w:tc>
        <w:tc>
          <w:tcPr>
            <w:tcW w:w="4054"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Other (specify)</w:t>
            </w:r>
          </w:p>
        </w:tc>
      </w:tr>
      <w:tr w:rsidR="002D7BED" w:rsidRPr="00453674" w:rsidTr="001D4DD3">
        <w:tc>
          <w:tcPr>
            <w:tcW w:w="4226" w:type="dxa"/>
          </w:tcPr>
          <w:p w:rsidR="002D7BED" w:rsidRPr="00453674" w:rsidRDefault="002D7BED"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Isolation</w:t>
            </w:r>
          </w:p>
        </w:tc>
        <w:tc>
          <w:tcPr>
            <w:tcW w:w="4054" w:type="dxa"/>
          </w:tcPr>
          <w:p w:rsidR="002D7BED" w:rsidRPr="00453674" w:rsidRDefault="000478B6" w:rsidP="002E0F4B">
            <w:pPr>
              <w:pStyle w:val="ListParagraph"/>
              <w:rPr>
                <w:rFonts w:asciiTheme="minorHAnsi" w:hAnsiTheme="minorHAnsi" w:cstheme="minorHAnsi"/>
                <w:sz w:val="22"/>
                <w:szCs w:val="20"/>
              </w:rPr>
            </w:pPr>
            <w:r w:rsidRPr="00453674">
              <w:rPr>
                <w:rFonts w:asciiTheme="minorHAnsi" w:hAnsiTheme="minorHAnsi" w:cstheme="minorHAnsi"/>
                <w:sz w:val="22"/>
                <w:szCs w:val="20"/>
              </w:rPr>
              <w:t>Sharp objects</w:t>
            </w:r>
          </w:p>
        </w:tc>
      </w:tr>
      <w:tr w:rsidR="000478B6" w:rsidRPr="00453674" w:rsidTr="000478B6">
        <w:tc>
          <w:tcPr>
            <w:tcW w:w="4226" w:type="dxa"/>
          </w:tcPr>
          <w:p w:rsidR="000478B6" w:rsidRPr="00453674" w:rsidRDefault="000478B6"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Chemical substances (specify)</w:t>
            </w:r>
          </w:p>
        </w:tc>
        <w:tc>
          <w:tcPr>
            <w:tcW w:w="4054" w:type="dxa"/>
          </w:tcPr>
          <w:p w:rsidR="000478B6" w:rsidRPr="00453674" w:rsidRDefault="000478B6"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Excessive/unpredictable weights</w:t>
            </w:r>
          </w:p>
        </w:tc>
      </w:tr>
      <w:tr w:rsidR="000478B6" w:rsidRPr="00453674" w:rsidTr="000478B6">
        <w:tc>
          <w:tcPr>
            <w:tcW w:w="4226" w:type="dxa"/>
          </w:tcPr>
          <w:p w:rsidR="000478B6" w:rsidRPr="00453674" w:rsidRDefault="000478B6"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Extreme Noise</w:t>
            </w:r>
          </w:p>
        </w:tc>
        <w:tc>
          <w:tcPr>
            <w:tcW w:w="4054" w:type="dxa"/>
          </w:tcPr>
          <w:p w:rsidR="000478B6" w:rsidRPr="00453674" w:rsidRDefault="000478B6" w:rsidP="002E0F4B">
            <w:pPr>
              <w:pStyle w:val="ListParagraph"/>
              <w:numPr>
                <w:ilvl w:val="0"/>
                <w:numId w:val="19"/>
              </w:numPr>
              <w:rPr>
                <w:rFonts w:asciiTheme="minorHAnsi" w:hAnsiTheme="minorHAnsi" w:cstheme="minorHAnsi"/>
                <w:sz w:val="22"/>
                <w:szCs w:val="20"/>
              </w:rPr>
            </w:pPr>
            <w:r w:rsidRPr="00453674">
              <w:rPr>
                <w:rFonts w:asciiTheme="minorHAnsi" w:hAnsiTheme="minorHAnsi" w:cstheme="minorHAnsi"/>
                <w:sz w:val="22"/>
                <w:szCs w:val="20"/>
              </w:rPr>
              <w:t>Personal safety risk</w:t>
            </w:r>
          </w:p>
        </w:tc>
      </w:tr>
    </w:tbl>
    <w:p w:rsidR="007D1E3D" w:rsidRPr="00453674" w:rsidRDefault="00DF642E" w:rsidP="004577CC">
      <w:pPr>
        <w:pStyle w:val="Heading2"/>
        <w:rPr>
          <w:rFonts w:asciiTheme="minorHAnsi" w:hAnsiTheme="minorHAnsi" w:cstheme="minorHAnsi"/>
          <w:color w:val="013A81"/>
          <w:sz w:val="24"/>
          <w:szCs w:val="24"/>
        </w:rPr>
      </w:pPr>
      <w:bookmarkStart w:id="52" w:name="_Toc5764263"/>
      <w:bookmarkStart w:id="53" w:name="_Toc309725806"/>
      <w:r w:rsidRPr="00453674">
        <w:rPr>
          <w:rFonts w:asciiTheme="minorHAnsi" w:hAnsiTheme="minorHAnsi" w:cstheme="minorHAnsi"/>
          <w:color w:val="013A81"/>
          <w:sz w:val="24"/>
          <w:szCs w:val="24"/>
        </w:rPr>
        <w:t xml:space="preserve">QUESTION 13(3): </w:t>
      </w:r>
      <w:r w:rsidR="007D1E3D" w:rsidRPr="00453674">
        <w:rPr>
          <w:rFonts w:asciiTheme="minorHAnsi" w:hAnsiTheme="minorHAnsi" w:cstheme="minorHAnsi"/>
          <w:color w:val="013A81"/>
          <w:sz w:val="24"/>
          <w:szCs w:val="24"/>
        </w:rPr>
        <w:t>S</w:t>
      </w:r>
      <w:r w:rsidR="00A75868">
        <w:rPr>
          <w:rFonts w:asciiTheme="minorHAnsi" w:hAnsiTheme="minorHAnsi" w:cstheme="minorHAnsi"/>
          <w:color w:val="013A81"/>
          <w:sz w:val="24"/>
          <w:szCs w:val="24"/>
        </w:rPr>
        <w:t>ensory</w:t>
      </w:r>
      <w:r w:rsidR="007D1E3D" w:rsidRPr="00453674">
        <w:rPr>
          <w:rFonts w:asciiTheme="minorHAnsi" w:hAnsiTheme="minorHAnsi" w:cstheme="minorHAnsi"/>
          <w:color w:val="013A81"/>
          <w:sz w:val="24"/>
          <w:szCs w:val="24"/>
        </w:rPr>
        <w:t xml:space="preserve"> D</w:t>
      </w:r>
      <w:r w:rsidR="00A75868">
        <w:rPr>
          <w:rFonts w:asciiTheme="minorHAnsi" w:hAnsiTheme="minorHAnsi" w:cstheme="minorHAnsi"/>
          <w:color w:val="013A81"/>
          <w:sz w:val="24"/>
          <w:szCs w:val="24"/>
        </w:rPr>
        <w:t>emands</w:t>
      </w:r>
      <w:bookmarkEnd w:id="52"/>
      <w:bookmarkEnd w:id="53"/>
    </w:p>
    <w:p w:rsidR="007D1E3D" w:rsidRPr="00453674" w:rsidRDefault="007D1E3D" w:rsidP="007D1E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jc w:val="both"/>
        <w:rPr>
          <w:rFonts w:asciiTheme="minorHAnsi" w:hAnsiTheme="minorHAnsi" w:cstheme="minorHAnsi"/>
          <w:sz w:val="22"/>
          <w:szCs w:val="20"/>
        </w:rPr>
      </w:pPr>
    </w:p>
    <w:tbl>
      <w:tblPr>
        <w:tblW w:w="0" w:type="auto"/>
        <w:tblInd w:w="468" w:type="dxa"/>
        <w:tblLayout w:type="fixed"/>
        <w:tblLook w:val="0000" w:firstRow="0" w:lastRow="0" w:firstColumn="0" w:lastColumn="0" w:noHBand="0" w:noVBand="0"/>
      </w:tblPr>
      <w:tblGrid>
        <w:gridCol w:w="4226"/>
        <w:gridCol w:w="5134"/>
      </w:tblGrid>
      <w:tr w:rsidR="007D1E3D" w:rsidRPr="00453674" w:rsidTr="002E0F4B">
        <w:tc>
          <w:tcPr>
            <w:tcW w:w="4226" w:type="dxa"/>
          </w:tcPr>
          <w:p w:rsidR="002D7BED" w:rsidRPr="00453674" w:rsidRDefault="002D7BE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Active listening</w:t>
            </w:r>
          </w:p>
        </w:tc>
        <w:tc>
          <w:tcPr>
            <w:tcW w:w="5134" w:type="dxa"/>
          </w:tcPr>
          <w:p w:rsidR="002D7BED" w:rsidRPr="00453674" w:rsidRDefault="002D7BE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Preparation</w:t>
            </w:r>
            <w:r w:rsidR="007D1E3D" w:rsidRPr="00453674">
              <w:rPr>
                <w:rFonts w:asciiTheme="minorHAnsi" w:hAnsiTheme="minorHAnsi" w:cstheme="minorHAnsi"/>
                <w:sz w:val="22"/>
                <w:szCs w:val="20"/>
              </w:rPr>
              <w:t xml:space="preserve"> </w:t>
            </w:r>
            <w:r w:rsidRPr="00453674">
              <w:rPr>
                <w:rFonts w:asciiTheme="minorHAnsi" w:hAnsiTheme="minorHAnsi" w:cstheme="minorHAnsi"/>
                <w:sz w:val="22"/>
                <w:szCs w:val="20"/>
              </w:rPr>
              <w:t xml:space="preserve">of </w:t>
            </w:r>
            <w:r w:rsidR="007D1E3D" w:rsidRPr="00453674">
              <w:rPr>
                <w:rFonts w:asciiTheme="minorHAnsi" w:hAnsiTheme="minorHAnsi" w:cstheme="minorHAnsi"/>
                <w:sz w:val="22"/>
                <w:szCs w:val="20"/>
              </w:rPr>
              <w:t xml:space="preserve"> </w:t>
            </w:r>
            <w:r w:rsidRPr="00453674">
              <w:rPr>
                <w:rFonts w:asciiTheme="minorHAnsi" w:hAnsiTheme="minorHAnsi" w:cstheme="minorHAnsi"/>
                <w:sz w:val="22"/>
                <w:szCs w:val="20"/>
              </w:rPr>
              <w:t>written/electronic materials</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Concentration on precision work</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 xml:space="preserve">Proofreading </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Counseling</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Provide training, instruction</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Data entry</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Report writing</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Driving</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Use of computer software</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Interviewing</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Viewing equipment/instruments</w:t>
            </w:r>
          </w:p>
        </w:tc>
      </w:tr>
      <w:tr w:rsidR="007D1E3D" w:rsidRPr="00453674" w:rsidTr="002E0F4B">
        <w:tc>
          <w:tcPr>
            <w:tcW w:w="4226"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Making presentations</w:t>
            </w:r>
          </w:p>
        </w:tc>
        <w:tc>
          <w:tcPr>
            <w:tcW w:w="5134" w:type="dxa"/>
          </w:tcPr>
          <w:p w:rsidR="007D1E3D"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Multiple or other (please specify)</w:t>
            </w:r>
          </w:p>
        </w:tc>
      </w:tr>
      <w:tr w:rsidR="007D1E3D" w:rsidRPr="00453674" w:rsidTr="002E0F4B">
        <w:trPr>
          <w:trHeight w:val="333"/>
        </w:trPr>
        <w:tc>
          <w:tcPr>
            <w:tcW w:w="4226" w:type="dxa"/>
          </w:tcPr>
          <w:p w:rsidR="00082366" w:rsidRPr="00453674" w:rsidRDefault="007D1E3D" w:rsidP="002E0F4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r w:rsidRPr="00453674">
              <w:rPr>
                <w:rFonts w:asciiTheme="minorHAnsi" w:hAnsiTheme="minorHAnsi" w:cstheme="minorHAnsi"/>
                <w:sz w:val="22"/>
                <w:szCs w:val="20"/>
              </w:rPr>
              <w:t>Observing people</w:t>
            </w:r>
          </w:p>
        </w:tc>
        <w:tc>
          <w:tcPr>
            <w:tcW w:w="5134" w:type="dxa"/>
          </w:tcPr>
          <w:p w:rsidR="002D7BED" w:rsidRPr="00453674" w:rsidRDefault="002D7BED" w:rsidP="002E0F4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270"/>
              <w:rPr>
                <w:rFonts w:asciiTheme="minorHAnsi" w:hAnsiTheme="minorHAnsi" w:cstheme="minorHAnsi"/>
                <w:sz w:val="22"/>
                <w:szCs w:val="20"/>
              </w:rPr>
            </w:pPr>
          </w:p>
        </w:tc>
      </w:tr>
    </w:tbl>
    <w:p w:rsidR="000B71EE" w:rsidRPr="00453674" w:rsidRDefault="000B71EE" w:rsidP="004577CC">
      <w:pPr>
        <w:pStyle w:val="Heading2"/>
        <w:rPr>
          <w:rFonts w:asciiTheme="minorHAnsi" w:hAnsiTheme="minorHAnsi" w:cstheme="minorHAnsi"/>
          <w:color w:val="002060"/>
          <w:sz w:val="24"/>
          <w:szCs w:val="24"/>
        </w:rPr>
      </w:pPr>
    </w:p>
    <w:p w:rsidR="00082366" w:rsidRPr="00453674" w:rsidRDefault="00DF642E" w:rsidP="00DF642E">
      <w:pPr>
        <w:pStyle w:val="Heading2"/>
        <w:rPr>
          <w:rFonts w:asciiTheme="minorHAnsi" w:hAnsiTheme="minorHAnsi" w:cstheme="minorHAnsi"/>
          <w:color w:val="002060"/>
          <w:sz w:val="24"/>
          <w:szCs w:val="24"/>
        </w:rPr>
      </w:pPr>
      <w:bookmarkStart w:id="54" w:name="_Toc309725807"/>
      <w:r w:rsidRPr="00453674">
        <w:rPr>
          <w:rFonts w:asciiTheme="minorHAnsi" w:hAnsiTheme="minorHAnsi" w:cstheme="minorHAnsi"/>
          <w:color w:val="002060"/>
          <w:sz w:val="24"/>
          <w:szCs w:val="24"/>
        </w:rPr>
        <w:t xml:space="preserve">QUESTION 13(4): </w:t>
      </w:r>
      <w:r w:rsidR="007E4AE2" w:rsidRPr="00453674">
        <w:rPr>
          <w:rFonts w:asciiTheme="minorHAnsi" w:hAnsiTheme="minorHAnsi" w:cstheme="minorHAnsi"/>
          <w:color w:val="002060"/>
          <w:sz w:val="24"/>
          <w:szCs w:val="24"/>
        </w:rPr>
        <w:t>M</w:t>
      </w:r>
      <w:r w:rsidR="00A75868">
        <w:rPr>
          <w:rFonts w:asciiTheme="minorHAnsi" w:hAnsiTheme="minorHAnsi" w:cstheme="minorHAnsi"/>
          <w:color w:val="002060"/>
          <w:sz w:val="24"/>
          <w:szCs w:val="24"/>
        </w:rPr>
        <w:t>ental</w:t>
      </w:r>
      <w:r w:rsidR="007E4AE2" w:rsidRPr="00453674">
        <w:rPr>
          <w:rFonts w:asciiTheme="minorHAnsi" w:hAnsiTheme="minorHAnsi" w:cstheme="minorHAnsi"/>
          <w:color w:val="002060"/>
          <w:sz w:val="24"/>
          <w:szCs w:val="24"/>
        </w:rPr>
        <w:t xml:space="preserve"> S</w:t>
      </w:r>
      <w:r w:rsidR="00A75868">
        <w:rPr>
          <w:rFonts w:asciiTheme="minorHAnsi" w:hAnsiTheme="minorHAnsi" w:cstheme="minorHAnsi"/>
          <w:color w:val="002060"/>
          <w:sz w:val="24"/>
          <w:szCs w:val="24"/>
        </w:rPr>
        <w:t>tress</w:t>
      </w:r>
      <w:bookmarkEnd w:id="54"/>
    </w:p>
    <w:p w:rsidR="00082366" w:rsidRPr="00453674" w:rsidRDefault="00082366" w:rsidP="00082366">
      <w:pPr>
        <w:rPr>
          <w:rFonts w:asciiTheme="minorHAnsi" w:hAnsiTheme="minorHAnsi" w:cstheme="minorHAnsi"/>
        </w:rPr>
      </w:pPr>
    </w:p>
    <w:p w:rsidR="002E0F4B" w:rsidRDefault="00082366">
      <w:pPr>
        <w:rPr>
          <w:rFonts w:asciiTheme="minorHAnsi" w:hAnsiTheme="minorHAnsi" w:cstheme="minorHAnsi"/>
        </w:rPr>
      </w:pPr>
      <w:r w:rsidRPr="00453674">
        <w:rPr>
          <w:rFonts w:asciiTheme="minorHAnsi" w:hAnsiTheme="minorHAnsi" w:cstheme="minorHAnsi"/>
        </w:rPr>
        <w:t xml:space="preserve">This </w:t>
      </w:r>
      <w:r w:rsidR="000B71EE" w:rsidRPr="00453674">
        <w:rPr>
          <w:rFonts w:asciiTheme="minorHAnsi" w:hAnsiTheme="minorHAnsi" w:cstheme="minorHAnsi"/>
        </w:rPr>
        <w:t>question</w:t>
      </w:r>
      <w:r w:rsidRPr="00453674">
        <w:rPr>
          <w:rFonts w:asciiTheme="minorHAnsi" w:hAnsiTheme="minorHAnsi" w:cstheme="minorHAnsi"/>
        </w:rPr>
        <w:t xml:space="preserve"> considers any element of your position which requires you to be subject to emotionally disturbing circumstances or disruption of lifestyle caused by work schedules or being away for extended periods or time or lack of control over work space.</w:t>
      </w:r>
    </w:p>
    <w:p w:rsidR="00A477E9" w:rsidRDefault="00A477E9">
      <w:pPr>
        <w:rPr>
          <w:rFonts w:asciiTheme="minorHAnsi" w:hAnsiTheme="minorHAnsi" w:cstheme="minorHAnsi"/>
        </w:rPr>
      </w:pPr>
      <w:r>
        <w:rPr>
          <w:rFonts w:asciiTheme="minorHAnsi" w:hAnsiTheme="minorHAnsi" w:cstheme="minorHAnsi"/>
        </w:rPr>
        <w:br w:type="page"/>
      </w:r>
    </w:p>
    <w:p w:rsidR="002D7BED" w:rsidRPr="00453674" w:rsidRDefault="002D7BED" w:rsidP="00C76248">
      <w:pPr>
        <w:pStyle w:val="Heading1"/>
        <w:rPr>
          <w:rFonts w:asciiTheme="minorHAnsi" w:hAnsiTheme="minorHAnsi" w:cstheme="minorHAnsi"/>
          <w:color w:val="002060"/>
        </w:rPr>
      </w:pPr>
      <w:bookmarkStart w:id="55" w:name="_Toc5764266"/>
      <w:bookmarkStart w:id="56" w:name="_Toc309725808"/>
      <w:r w:rsidRPr="00453674">
        <w:rPr>
          <w:rFonts w:asciiTheme="minorHAnsi" w:hAnsiTheme="minorHAnsi" w:cstheme="minorHAnsi"/>
          <w:color w:val="002060"/>
        </w:rPr>
        <w:t>S</w:t>
      </w:r>
      <w:r w:rsidR="002142ED">
        <w:rPr>
          <w:rFonts w:asciiTheme="minorHAnsi" w:hAnsiTheme="minorHAnsi" w:cstheme="minorHAnsi"/>
          <w:color w:val="002060"/>
        </w:rPr>
        <w:t>ignatures</w:t>
      </w:r>
      <w:bookmarkEnd w:id="55"/>
      <w:r w:rsidRPr="00453674">
        <w:rPr>
          <w:rFonts w:asciiTheme="minorHAnsi" w:hAnsiTheme="minorHAnsi" w:cstheme="minorHAnsi"/>
          <w:color w:val="002060"/>
        </w:rPr>
        <w:t>:</w:t>
      </w:r>
      <w:bookmarkEnd w:id="56"/>
    </w:p>
    <w:p w:rsidR="00387D0E" w:rsidRPr="00453674" w:rsidRDefault="00387D0E" w:rsidP="00387D0E">
      <w:pPr>
        <w:rPr>
          <w:rFonts w:asciiTheme="minorHAnsi" w:hAnsiTheme="minorHAnsi" w:cstheme="minorHAnsi"/>
        </w:rPr>
      </w:pPr>
    </w:p>
    <w:p w:rsidR="002D7BED" w:rsidRPr="00453674" w:rsidRDefault="002D7BED" w:rsidP="00387D0E">
      <w:pPr>
        <w:rPr>
          <w:rFonts w:asciiTheme="minorHAnsi" w:hAnsiTheme="minorHAnsi" w:cstheme="minorHAnsi"/>
          <w:color w:val="002060"/>
        </w:rPr>
      </w:pPr>
      <w:bookmarkStart w:id="57" w:name="_Toc306607611"/>
      <w:r w:rsidRPr="00453674">
        <w:rPr>
          <w:rFonts w:asciiTheme="minorHAnsi" w:hAnsiTheme="minorHAnsi" w:cstheme="minorHAnsi"/>
          <w:color w:val="002060"/>
        </w:rPr>
        <w:t>I</w:t>
      </w:r>
      <w:r w:rsidR="00082366" w:rsidRPr="00453674">
        <w:rPr>
          <w:rFonts w:asciiTheme="minorHAnsi" w:hAnsiTheme="minorHAnsi" w:cstheme="minorHAnsi"/>
          <w:color w:val="002060"/>
        </w:rPr>
        <w:t>NSTRUCTIONS</w:t>
      </w:r>
      <w:r w:rsidRPr="00453674">
        <w:rPr>
          <w:rFonts w:asciiTheme="minorHAnsi" w:hAnsiTheme="minorHAnsi" w:cstheme="minorHAnsi"/>
          <w:color w:val="002060"/>
        </w:rPr>
        <w:t>:</w:t>
      </w:r>
      <w:bookmarkEnd w:id="57"/>
    </w:p>
    <w:p w:rsidR="002D7BED" w:rsidRPr="00453674" w:rsidRDefault="002D7BED" w:rsidP="00A0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right="403"/>
        <w:jc w:val="both"/>
        <w:rPr>
          <w:rFonts w:asciiTheme="minorHAnsi" w:hAnsiTheme="minorHAnsi" w:cstheme="minorHAnsi"/>
          <w:sz w:val="22"/>
          <w:szCs w:val="20"/>
        </w:rPr>
      </w:pPr>
    </w:p>
    <w:p w:rsidR="00082366" w:rsidRPr="00453674" w:rsidRDefault="002D7BED" w:rsidP="006820A8">
      <w:pPr>
        <w:pStyle w:val="ListParagraph"/>
        <w:numPr>
          <w:ilvl w:val="0"/>
          <w:numId w:val="20"/>
        </w:numPr>
        <w:rPr>
          <w:rFonts w:asciiTheme="minorHAnsi" w:hAnsiTheme="minorHAnsi" w:cstheme="minorHAnsi"/>
        </w:rPr>
      </w:pPr>
      <w:r w:rsidRPr="00453674">
        <w:rPr>
          <w:rFonts w:asciiTheme="minorHAnsi" w:hAnsiTheme="minorHAnsi" w:cstheme="minorHAnsi"/>
        </w:rPr>
        <w:t xml:space="preserve">After completing the </w:t>
      </w:r>
      <w:r w:rsidR="00082366" w:rsidRPr="006820A8">
        <w:rPr>
          <w:rFonts w:asciiTheme="minorHAnsi" w:hAnsiTheme="minorHAnsi" w:cstheme="minorHAnsi"/>
        </w:rPr>
        <w:t>Q</w:t>
      </w:r>
      <w:r w:rsidRPr="006820A8">
        <w:rPr>
          <w:rFonts w:asciiTheme="minorHAnsi" w:hAnsiTheme="minorHAnsi" w:cstheme="minorHAnsi"/>
        </w:rPr>
        <w:t>uestionnaire</w:t>
      </w:r>
      <w:r w:rsidRPr="00453674">
        <w:rPr>
          <w:rFonts w:asciiTheme="minorHAnsi" w:hAnsiTheme="minorHAnsi" w:cstheme="minorHAnsi"/>
        </w:rPr>
        <w:t xml:space="preserve">, please sign and forward to your immediate Supervisor(s). </w:t>
      </w:r>
    </w:p>
    <w:p w:rsidR="00082366" w:rsidRPr="00453674" w:rsidRDefault="00082366" w:rsidP="006820A8">
      <w:pPr>
        <w:pStyle w:val="ListParagraph"/>
        <w:ind w:left="675"/>
        <w:rPr>
          <w:rFonts w:asciiTheme="minorHAnsi" w:hAnsiTheme="minorHAnsi" w:cstheme="minorHAnsi"/>
        </w:rPr>
      </w:pPr>
    </w:p>
    <w:p w:rsidR="00980B58" w:rsidRPr="00453674" w:rsidRDefault="00082366" w:rsidP="006820A8">
      <w:pPr>
        <w:pStyle w:val="ListParagraph"/>
        <w:numPr>
          <w:ilvl w:val="0"/>
          <w:numId w:val="20"/>
        </w:numPr>
        <w:rPr>
          <w:rFonts w:asciiTheme="minorHAnsi" w:hAnsiTheme="minorHAnsi" w:cstheme="minorHAnsi"/>
        </w:rPr>
      </w:pPr>
      <w:r w:rsidRPr="00453674">
        <w:rPr>
          <w:rFonts w:asciiTheme="minorHAnsi" w:hAnsiTheme="minorHAnsi" w:cstheme="minorHAnsi"/>
        </w:rPr>
        <w:t xml:space="preserve"> Your </w:t>
      </w:r>
      <w:r w:rsidR="002D7BED" w:rsidRPr="00453674">
        <w:rPr>
          <w:rFonts w:asciiTheme="minorHAnsi" w:hAnsiTheme="minorHAnsi" w:cstheme="minorHAnsi"/>
        </w:rPr>
        <w:t>supervisor</w:t>
      </w:r>
      <w:r w:rsidRPr="00453674">
        <w:rPr>
          <w:rFonts w:asciiTheme="minorHAnsi" w:hAnsiTheme="minorHAnsi" w:cstheme="minorHAnsi"/>
        </w:rPr>
        <w:t xml:space="preserve"> should</w:t>
      </w:r>
      <w:r w:rsidR="002D7BED" w:rsidRPr="00453674">
        <w:rPr>
          <w:rFonts w:asciiTheme="minorHAnsi" w:hAnsiTheme="minorHAnsi" w:cstheme="minorHAnsi"/>
        </w:rPr>
        <w:t xml:space="preserve"> review all sections of the completed </w:t>
      </w:r>
      <w:r w:rsidRPr="006820A8">
        <w:rPr>
          <w:rFonts w:asciiTheme="minorHAnsi" w:hAnsiTheme="minorHAnsi" w:cstheme="minorHAnsi"/>
        </w:rPr>
        <w:t>Q</w:t>
      </w:r>
      <w:r w:rsidR="002D7BED" w:rsidRPr="006820A8">
        <w:rPr>
          <w:rFonts w:asciiTheme="minorHAnsi" w:hAnsiTheme="minorHAnsi" w:cstheme="minorHAnsi"/>
        </w:rPr>
        <w:t>uestionnaire</w:t>
      </w:r>
      <w:r w:rsidR="002D7BED" w:rsidRPr="00453674">
        <w:rPr>
          <w:rFonts w:asciiTheme="minorHAnsi" w:hAnsiTheme="minorHAnsi" w:cstheme="minorHAnsi"/>
        </w:rPr>
        <w:t xml:space="preserve"> thoroughly.  It is important that the information provided serves as a fair representation of the job </w:t>
      </w:r>
    </w:p>
    <w:p w:rsidR="00980B58" w:rsidRPr="00453674" w:rsidRDefault="00980B58" w:rsidP="006820A8">
      <w:pPr>
        <w:pStyle w:val="ListParagraph"/>
        <w:ind w:left="675"/>
        <w:rPr>
          <w:rFonts w:asciiTheme="minorHAnsi" w:hAnsiTheme="minorHAnsi" w:cstheme="minorHAnsi"/>
        </w:rPr>
      </w:pPr>
    </w:p>
    <w:p w:rsidR="002D7BED" w:rsidRPr="00453674" w:rsidRDefault="00980B58" w:rsidP="006820A8">
      <w:pPr>
        <w:pStyle w:val="ListParagraph"/>
        <w:numPr>
          <w:ilvl w:val="0"/>
          <w:numId w:val="20"/>
        </w:numPr>
        <w:rPr>
          <w:rFonts w:asciiTheme="minorHAnsi" w:hAnsiTheme="minorHAnsi" w:cstheme="minorHAnsi"/>
        </w:rPr>
      </w:pPr>
      <w:r w:rsidRPr="00453674">
        <w:rPr>
          <w:rFonts w:asciiTheme="minorHAnsi" w:hAnsiTheme="minorHAnsi" w:cstheme="minorHAnsi"/>
        </w:rPr>
        <w:t xml:space="preserve">Once the </w:t>
      </w:r>
      <w:r w:rsidR="002D7BED" w:rsidRPr="00453674">
        <w:rPr>
          <w:rFonts w:asciiTheme="minorHAnsi" w:hAnsiTheme="minorHAnsi" w:cstheme="minorHAnsi"/>
        </w:rPr>
        <w:t xml:space="preserve">Supervisor, is satisfied that the </w:t>
      </w:r>
      <w:r w:rsidRPr="00453674">
        <w:rPr>
          <w:rFonts w:asciiTheme="minorHAnsi" w:hAnsiTheme="minorHAnsi" w:cstheme="minorHAnsi"/>
        </w:rPr>
        <w:t>information</w:t>
      </w:r>
      <w:r w:rsidR="002D7BED" w:rsidRPr="00453674">
        <w:rPr>
          <w:rFonts w:asciiTheme="minorHAnsi" w:hAnsiTheme="minorHAnsi" w:cstheme="minorHAnsi"/>
        </w:rPr>
        <w:t xml:space="preserve"> submitted is reflective of the job content, </w:t>
      </w:r>
      <w:r w:rsidRPr="00453674">
        <w:rPr>
          <w:rFonts w:asciiTheme="minorHAnsi" w:hAnsiTheme="minorHAnsi" w:cstheme="minorHAnsi"/>
        </w:rPr>
        <w:t xml:space="preserve">they </w:t>
      </w:r>
      <w:r w:rsidR="004F65E6" w:rsidRPr="00453674">
        <w:rPr>
          <w:rFonts w:asciiTheme="minorHAnsi" w:hAnsiTheme="minorHAnsi" w:cstheme="minorHAnsi"/>
        </w:rPr>
        <w:t xml:space="preserve">must </w:t>
      </w:r>
      <w:r w:rsidR="002D7BED" w:rsidRPr="00453674">
        <w:rPr>
          <w:rFonts w:asciiTheme="minorHAnsi" w:hAnsiTheme="minorHAnsi" w:cstheme="minorHAnsi"/>
        </w:rPr>
        <w:t>sign</w:t>
      </w:r>
      <w:r w:rsidRPr="00453674">
        <w:rPr>
          <w:rFonts w:asciiTheme="minorHAnsi" w:hAnsiTheme="minorHAnsi" w:cstheme="minorHAnsi"/>
        </w:rPr>
        <w:t xml:space="preserve"> the </w:t>
      </w:r>
      <w:r w:rsidRPr="006820A8">
        <w:rPr>
          <w:rFonts w:asciiTheme="minorHAnsi" w:hAnsiTheme="minorHAnsi" w:cstheme="minorHAnsi"/>
        </w:rPr>
        <w:t>Questionnaire.</w:t>
      </w:r>
      <w:r w:rsidR="002D7BED" w:rsidRPr="00453674">
        <w:rPr>
          <w:rFonts w:asciiTheme="minorHAnsi" w:hAnsiTheme="minorHAnsi" w:cstheme="minorHAnsi"/>
        </w:rPr>
        <w:t xml:space="preserve"> </w:t>
      </w:r>
      <w:r w:rsidRPr="00453674">
        <w:rPr>
          <w:rFonts w:asciiTheme="minorHAnsi" w:hAnsiTheme="minorHAnsi" w:cstheme="minorHAnsi"/>
        </w:rPr>
        <w:t xml:space="preserve"> Additional discussion between you and your supervisor may be required to reach consensus on job content and requirements</w:t>
      </w:r>
      <w:r w:rsidR="002D7BED" w:rsidRPr="00453674">
        <w:rPr>
          <w:rFonts w:asciiTheme="minorHAnsi" w:hAnsiTheme="minorHAnsi" w:cstheme="minorHAnsi"/>
        </w:rPr>
        <w:t xml:space="preserve"> it reflects the expectations and re</w:t>
      </w:r>
      <w:r w:rsidR="00EC4084" w:rsidRPr="00453674">
        <w:rPr>
          <w:rFonts w:asciiTheme="minorHAnsi" w:hAnsiTheme="minorHAnsi" w:cstheme="minorHAnsi"/>
        </w:rPr>
        <w:t>quirements of the organization.</w:t>
      </w:r>
    </w:p>
    <w:p w:rsidR="002D7BED" w:rsidRPr="00453674" w:rsidRDefault="002D7BED" w:rsidP="006820A8">
      <w:pPr>
        <w:pStyle w:val="ListParagraph"/>
        <w:ind w:left="675"/>
        <w:rPr>
          <w:rFonts w:asciiTheme="minorHAnsi" w:hAnsiTheme="minorHAnsi" w:cstheme="minorHAnsi"/>
        </w:rPr>
      </w:pPr>
    </w:p>
    <w:p w:rsidR="00A165E1" w:rsidRPr="00453674" w:rsidRDefault="002D7BED" w:rsidP="006820A8">
      <w:pPr>
        <w:pStyle w:val="ListParagraph"/>
        <w:numPr>
          <w:ilvl w:val="0"/>
          <w:numId w:val="20"/>
        </w:numPr>
        <w:rPr>
          <w:rFonts w:asciiTheme="minorHAnsi" w:hAnsiTheme="minorHAnsi" w:cstheme="minorHAnsi"/>
        </w:rPr>
      </w:pPr>
      <w:r w:rsidRPr="00453674">
        <w:rPr>
          <w:rFonts w:asciiTheme="minorHAnsi" w:hAnsiTheme="minorHAnsi" w:cstheme="minorHAnsi"/>
        </w:rPr>
        <w:t xml:space="preserve">Completed </w:t>
      </w:r>
      <w:r w:rsidR="00980B58" w:rsidRPr="006820A8">
        <w:rPr>
          <w:rFonts w:asciiTheme="minorHAnsi" w:hAnsiTheme="minorHAnsi" w:cstheme="minorHAnsi"/>
        </w:rPr>
        <w:t>Q</w:t>
      </w:r>
      <w:r w:rsidRPr="006820A8">
        <w:rPr>
          <w:rFonts w:asciiTheme="minorHAnsi" w:hAnsiTheme="minorHAnsi" w:cstheme="minorHAnsi"/>
        </w:rPr>
        <w:t>uestionnaires</w:t>
      </w:r>
      <w:r w:rsidRPr="00453674">
        <w:rPr>
          <w:rFonts w:asciiTheme="minorHAnsi" w:hAnsiTheme="minorHAnsi" w:cstheme="minorHAnsi"/>
        </w:rPr>
        <w:t xml:space="preserve"> are to be forwarded to the coordinating official</w:t>
      </w:r>
      <w:r w:rsidR="00980B58" w:rsidRPr="00453674">
        <w:rPr>
          <w:rFonts w:asciiTheme="minorHAnsi" w:hAnsiTheme="minorHAnsi" w:cstheme="minorHAnsi"/>
        </w:rPr>
        <w:t xml:space="preserve"> (Human Resources/People Department)</w:t>
      </w:r>
      <w:r w:rsidRPr="00453674">
        <w:rPr>
          <w:rFonts w:asciiTheme="minorHAnsi" w:hAnsiTheme="minorHAnsi" w:cstheme="minorHAnsi"/>
        </w:rPr>
        <w:t xml:space="preserve"> within your organization and</w:t>
      </w:r>
      <w:r w:rsidR="00761EEE" w:rsidRPr="00453674">
        <w:rPr>
          <w:rFonts w:asciiTheme="minorHAnsi" w:hAnsiTheme="minorHAnsi" w:cstheme="minorHAnsi"/>
        </w:rPr>
        <w:t xml:space="preserve"> after their review, </w:t>
      </w:r>
      <w:r w:rsidR="009F1108">
        <w:rPr>
          <w:rFonts w:asciiTheme="minorHAnsi" w:hAnsiTheme="minorHAnsi" w:cstheme="minorHAnsi"/>
        </w:rPr>
        <w:t xml:space="preserve">forwarded as a package to </w:t>
      </w:r>
      <w:bookmarkStart w:id="58" w:name="_GoBack"/>
      <w:bookmarkEnd w:id="58"/>
      <w:r w:rsidRPr="00453674">
        <w:rPr>
          <w:rFonts w:asciiTheme="minorHAnsi" w:hAnsiTheme="minorHAnsi" w:cstheme="minorHAnsi"/>
        </w:rPr>
        <w:t>Health Association Nova Scotia</w:t>
      </w:r>
      <w:r w:rsidR="00EC4084" w:rsidRPr="00453674">
        <w:rPr>
          <w:rFonts w:asciiTheme="minorHAnsi" w:hAnsiTheme="minorHAnsi" w:cstheme="minorHAnsi"/>
        </w:rPr>
        <w:t xml:space="preserve">. </w:t>
      </w:r>
    </w:p>
    <w:p w:rsidR="00420EA6" w:rsidRPr="00453674" w:rsidRDefault="009F1108" w:rsidP="00420EA6">
      <w:pPr>
        <w:pStyle w:val="Heading1"/>
        <w:rPr>
          <w:rFonts w:asciiTheme="minorHAnsi" w:hAnsiTheme="minorHAnsi" w:cstheme="minorHAnsi"/>
          <w:color w:val="002060"/>
        </w:rPr>
      </w:pPr>
      <w:bookmarkStart w:id="59" w:name="_Toc309725809"/>
      <w:r>
        <w:rPr>
          <w:rFonts w:asciiTheme="minorHAnsi" w:hAnsiTheme="minorHAnsi" w:cstheme="minorHAnsi"/>
          <w:color w:val="002060"/>
        </w:rPr>
        <w:t>Compensation Analysis</w:t>
      </w:r>
      <w:r w:rsidR="00420EA6" w:rsidRPr="00453674">
        <w:rPr>
          <w:rFonts w:asciiTheme="minorHAnsi" w:hAnsiTheme="minorHAnsi" w:cstheme="minorHAnsi"/>
          <w:color w:val="002060"/>
        </w:rPr>
        <w:t xml:space="preserve"> C</w:t>
      </w:r>
      <w:r w:rsidR="002142ED">
        <w:rPr>
          <w:rFonts w:asciiTheme="minorHAnsi" w:hAnsiTheme="minorHAnsi" w:cstheme="minorHAnsi"/>
          <w:color w:val="002060"/>
        </w:rPr>
        <w:t>ontacts</w:t>
      </w:r>
      <w:r w:rsidR="00543A41">
        <w:rPr>
          <w:rFonts w:asciiTheme="minorHAnsi" w:hAnsiTheme="minorHAnsi" w:cstheme="minorHAnsi"/>
          <w:color w:val="002060"/>
        </w:rPr>
        <w:t>:</w:t>
      </w:r>
      <w:bookmarkEnd w:id="59"/>
    </w:p>
    <w:p w:rsidR="00EC4084" w:rsidRPr="00453674" w:rsidRDefault="00EC4084" w:rsidP="00EC4084">
      <w:pPr>
        <w:rPr>
          <w:rFonts w:asciiTheme="minorHAnsi" w:hAnsiTheme="minorHAnsi" w:cstheme="minorHAnsi"/>
        </w:rPr>
      </w:pPr>
    </w:p>
    <w:p w:rsidR="00EC4084" w:rsidRPr="00453674" w:rsidRDefault="00EC4084" w:rsidP="00EC4084">
      <w:pPr>
        <w:rPr>
          <w:rFonts w:asciiTheme="minorHAnsi" w:hAnsiTheme="minorHAnsi" w:cstheme="minorHAnsi"/>
        </w:rPr>
      </w:pPr>
      <w:r w:rsidRPr="00453674">
        <w:rPr>
          <w:rFonts w:asciiTheme="minorHAnsi" w:hAnsiTheme="minorHAnsi" w:cstheme="minorHAnsi"/>
        </w:rPr>
        <w:t>General Fax Number: (902) 832-8504</w:t>
      </w:r>
    </w:p>
    <w:p w:rsidR="00EC4084" w:rsidRPr="00453674" w:rsidRDefault="00EC4084" w:rsidP="00EC4084">
      <w:pPr>
        <w:rPr>
          <w:rFonts w:asciiTheme="minorHAnsi" w:hAnsiTheme="minorHAnsi" w:cstheme="minorHAnsi"/>
        </w:rPr>
      </w:pPr>
    </w:p>
    <w:p w:rsidR="00EC4084" w:rsidRPr="00453674" w:rsidRDefault="009F1108" w:rsidP="00EC4084">
      <w:pPr>
        <w:rPr>
          <w:rFonts w:asciiTheme="minorHAnsi" w:hAnsiTheme="minorHAnsi" w:cstheme="minorHAnsi"/>
        </w:rPr>
      </w:pPr>
      <w:r>
        <w:rPr>
          <w:rFonts w:asciiTheme="minorHAnsi" w:hAnsiTheme="minorHAnsi" w:cstheme="minorHAnsi"/>
        </w:rPr>
        <w:t xml:space="preserve">Tina Sanford, </w:t>
      </w:r>
      <w:proofErr w:type="spellStart"/>
      <w:r>
        <w:rPr>
          <w:rFonts w:asciiTheme="minorHAnsi" w:hAnsiTheme="minorHAnsi" w:cstheme="minorHAnsi"/>
        </w:rPr>
        <w:t>B.Comm</w:t>
      </w:r>
      <w:proofErr w:type="spellEnd"/>
      <w:r>
        <w:rPr>
          <w:rFonts w:asciiTheme="minorHAnsi" w:hAnsiTheme="minorHAnsi" w:cstheme="minorHAnsi"/>
        </w:rPr>
        <w:t xml:space="preserve">, </w:t>
      </w:r>
      <w:proofErr w:type="spellStart"/>
      <w:r>
        <w:rPr>
          <w:rFonts w:asciiTheme="minorHAnsi" w:hAnsiTheme="minorHAnsi" w:cstheme="minorHAnsi"/>
        </w:rPr>
        <w:t>B.SSc</w:t>
      </w:r>
      <w:proofErr w:type="spellEnd"/>
    </w:p>
    <w:p w:rsidR="00EC4084" w:rsidRPr="00453674" w:rsidRDefault="008436CE" w:rsidP="00EC4084">
      <w:pPr>
        <w:rPr>
          <w:rFonts w:asciiTheme="minorHAnsi" w:hAnsiTheme="minorHAnsi" w:cstheme="minorHAnsi"/>
        </w:rPr>
      </w:pPr>
      <w:r>
        <w:rPr>
          <w:rFonts w:asciiTheme="minorHAnsi" w:hAnsiTheme="minorHAnsi" w:cstheme="minorHAnsi"/>
        </w:rPr>
        <w:t>Manager</w:t>
      </w:r>
      <w:r w:rsidR="009F1108">
        <w:rPr>
          <w:rFonts w:asciiTheme="minorHAnsi" w:hAnsiTheme="minorHAnsi" w:cstheme="minorHAnsi"/>
        </w:rPr>
        <w:t>,</w:t>
      </w:r>
      <w:r>
        <w:rPr>
          <w:rFonts w:asciiTheme="minorHAnsi" w:hAnsiTheme="minorHAnsi" w:cstheme="minorHAnsi"/>
        </w:rPr>
        <w:t xml:space="preserve"> Compensation Design </w:t>
      </w:r>
      <w:r w:rsidR="009F1108">
        <w:rPr>
          <w:rFonts w:asciiTheme="minorHAnsi" w:hAnsiTheme="minorHAnsi" w:cstheme="minorHAnsi"/>
        </w:rPr>
        <w:t xml:space="preserve">&amp; </w:t>
      </w:r>
      <w:r>
        <w:rPr>
          <w:rFonts w:asciiTheme="minorHAnsi" w:hAnsiTheme="minorHAnsi" w:cstheme="minorHAnsi"/>
        </w:rPr>
        <w:t>Analysis</w:t>
      </w:r>
    </w:p>
    <w:p w:rsidR="00EC4084" w:rsidRPr="00453674" w:rsidRDefault="00EC4084" w:rsidP="00EC4084">
      <w:pPr>
        <w:rPr>
          <w:rFonts w:asciiTheme="minorHAnsi" w:hAnsiTheme="minorHAnsi" w:cstheme="minorHAnsi"/>
        </w:rPr>
      </w:pPr>
      <w:r w:rsidRPr="00453674">
        <w:rPr>
          <w:rFonts w:asciiTheme="minorHAnsi" w:hAnsiTheme="minorHAnsi" w:cstheme="minorHAnsi"/>
        </w:rPr>
        <w:t>Tel: (902) 832-8521</w:t>
      </w:r>
    </w:p>
    <w:p w:rsidR="00EC4084" w:rsidRPr="00453674" w:rsidRDefault="009F1108" w:rsidP="00EC4084">
      <w:pPr>
        <w:rPr>
          <w:rFonts w:asciiTheme="minorHAnsi" w:hAnsiTheme="minorHAnsi" w:cstheme="minorHAnsi"/>
        </w:rPr>
      </w:pPr>
      <w:hyperlink r:id="rId13" w:history="1">
        <w:r w:rsidRPr="00B40E5D">
          <w:rPr>
            <w:rStyle w:val="Hyperlink"/>
            <w:rFonts w:asciiTheme="minorHAnsi" w:hAnsiTheme="minorHAnsi" w:cstheme="minorHAnsi"/>
          </w:rPr>
          <w:t>tina.sanford@healthassociation.ns.ca</w:t>
        </w:r>
      </w:hyperlink>
    </w:p>
    <w:p w:rsidR="00A477E9" w:rsidRDefault="00A477E9" w:rsidP="00EC4084">
      <w:pPr>
        <w:rPr>
          <w:rFonts w:asciiTheme="minorHAnsi" w:hAnsiTheme="minorHAnsi" w:cstheme="minorHAnsi"/>
        </w:rPr>
      </w:pPr>
    </w:p>
    <w:p w:rsidR="00EC4084" w:rsidRPr="00453674" w:rsidRDefault="009F1108" w:rsidP="00EC4084">
      <w:pPr>
        <w:rPr>
          <w:rFonts w:asciiTheme="minorHAnsi" w:hAnsiTheme="minorHAnsi" w:cstheme="minorHAnsi"/>
        </w:rPr>
      </w:pPr>
      <w:r>
        <w:rPr>
          <w:rFonts w:asciiTheme="minorHAnsi" w:hAnsiTheme="minorHAnsi" w:cstheme="minorHAnsi"/>
        </w:rPr>
        <w:t>Paula Judge</w:t>
      </w:r>
    </w:p>
    <w:p w:rsidR="00EC4084" w:rsidRPr="00453674" w:rsidRDefault="00EC4084" w:rsidP="00EC4084">
      <w:pPr>
        <w:rPr>
          <w:rFonts w:asciiTheme="minorHAnsi" w:hAnsiTheme="minorHAnsi" w:cstheme="minorHAnsi"/>
        </w:rPr>
      </w:pPr>
      <w:r w:rsidRPr="00453674">
        <w:rPr>
          <w:rFonts w:asciiTheme="minorHAnsi" w:hAnsiTheme="minorHAnsi" w:cstheme="minorHAnsi"/>
        </w:rPr>
        <w:t>Compensation Specialist</w:t>
      </w:r>
    </w:p>
    <w:p w:rsidR="00EC4084" w:rsidRPr="00453674" w:rsidRDefault="00EC4084" w:rsidP="00EC4084">
      <w:pPr>
        <w:rPr>
          <w:rFonts w:asciiTheme="minorHAnsi" w:hAnsiTheme="minorHAnsi" w:cstheme="minorHAnsi"/>
        </w:rPr>
      </w:pPr>
      <w:r w:rsidRPr="00453674">
        <w:rPr>
          <w:rFonts w:asciiTheme="minorHAnsi" w:hAnsiTheme="minorHAnsi" w:cstheme="minorHAnsi"/>
        </w:rPr>
        <w:t>Tel: (902) 832-8512</w:t>
      </w:r>
    </w:p>
    <w:p w:rsidR="00EC4084" w:rsidRPr="00453674" w:rsidRDefault="009F1108" w:rsidP="00EC4084">
      <w:pPr>
        <w:rPr>
          <w:rFonts w:asciiTheme="minorHAnsi" w:hAnsiTheme="minorHAnsi" w:cstheme="minorHAnsi"/>
        </w:rPr>
      </w:pPr>
      <w:hyperlink r:id="rId14" w:history="1">
        <w:r w:rsidRPr="00B40E5D">
          <w:rPr>
            <w:rStyle w:val="Hyperlink"/>
            <w:rFonts w:asciiTheme="minorHAnsi" w:hAnsiTheme="minorHAnsi" w:cstheme="minorHAnsi"/>
          </w:rPr>
          <w:t>paula.judge@healthassociation.ns.ca</w:t>
        </w:r>
      </w:hyperlink>
    </w:p>
    <w:p w:rsidR="00EC4084" w:rsidRPr="00453674" w:rsidRDefault="00EC4084" w:rsidP="00EC4084">
      <w:pPr>
        <w:rPr>
          <w:rFonts w:asciiTheme="minorHAnsi" w:hAnsiTheme="minorHAnsi" w:cstheme="minorHAnsi"/>
        </w:rPr>
      </w:pPr>
    </w:p>
    <w:p w:rsidR="00EC4084" w:rsidRPr="00453674" w:rsidRDefault="00EC4084" w:rsidP="00EC4084">
      <w:pPr>
        <w:rPr>
          <w:rFonts w:asciiTheme="minorHAnsi" w:hAnsiTheme="minorHAnsi" w:cstheme="minorHAnsi"/>
        </w:rPr>
      </w:pPr>
      <w:r w:rsidRPr="00453674">
        <w:rPr>
          <w:rFonts w:asciiTheme="minorHAnsi" w:hAnsiTheme="minorHAnsi" w:cstheme="minorHAnsi"/>
        </w:rPr>
        <w:t xml:space="preserve">Cynthia </w:t>
      </w:r>
      <w:r w:rsidR="009F1108">
        <w:rPr>
          <w:rFonts w:asciiTheme="minorHAnsi" w:hAnsiTheme="minorHAnsi" w:cstheme="minorHAnsi"/>
        </w:rPr>
        <w:t>Rushton</w:t>
      </w:r>
    </w:p>
    <w:p w:rsidR="00EC4084" w:rsidRPr="00453674" w:rsidRDefault="00EC4084" w:rsidP="00EC4084">
      <w:pPr>
        <w:rPr>
          <w:rFonts w:asciiTheme="minorHAnsi" w:hAnsiTheme="minorHAnsi" w:cstheme="minorHAnsi"/>
        </w:rPr>
      </w:pPr>
      <w:r w:rsidRPr="00453674">
        <w:rPr>
          <w:rFonts w:asciiTheme="minorHAnsi" w:hAnsiTheme="minorHAnsi" w:cstheme="minorHAnsi"/>
        </w:rPr>
        <w:t>Program Assistant</w:t>
      </w:r>
    </w:p>
    <w:p w:rsidR="00EC4084" w:rsidRPr="00453674" w:rsidRDefault="00EC4084" w:rsidP="00EC4084">
      <w:pPr>
        <w:rPr>
          <w:rFonts w:asciiTheme="minorHAnsi" w:hAnsiTheme="minorHAnsi" w:cstheme="minorHAnsi"/>
        </w:rPr>
      </w:pPr>
      <w:r w:rsidRPr="00453674">
        <w:rPr>
          <w:rFonts w:asciiTheme="minorHAnsi" w:hAnsiTheme="minorHAnsi" w:cstheme="minorHAnsi"/>
        </w:rPr>
        <w:t>Tel:  (902) 832-8500 (238)</w:t>
      </w:r>
    </w:p>
    <w:p w:rsidR="00EC4084" w:rsidRPr="00453674" w:rsidRDefault="009F1108" w:rsidP="00EC4084">
      <w:pPr>
        <w:rPr>
          <w:rFonts w:asciiTheme="minorHAnsi" w:hAnsiTheme="minorHAnsi" w:cstheme="minorHAnsi"/>
        </w:rPr>
      </w:pPr>
      <w:hyperlink r:id="rId15" w:history="1">
        <w:r w:rsidRPr="00B40E5D">
          <w:rPr>
            <w:rStyle w:val="Hyperlink"/>
            <w:rFonts w:asciiTheme="minorHAnsi" w:hAnsiTheme="minorHAnsi" w:cstheme="minorHAnsi"/>
          </w:rPr>
          <w:t>cynthia.rushton@healthassociation.ns.ca</w:t>
        </w:r>
      </w:hyperlink>
    </w:p>
    <w:p w:rsidR="00EC4084" w:rsidRPr="00453674" w:rsidRDefault="00EC4084" w:rsidP="00EC4084">
      <w:pPr>
        <w:pStyle w:val="Heading1"/>
        <w:rPr>
          <w:rFonts w:asciiTheme="minorHAnsi" w:hAnsiTheme="minorHAnsi" w:cstheme="minorHAnsi"/>
          <w:color w:val="002060"/>
        </w:rPr>
      </w:pPr>
      <w:bookmarkStart w:id="60" w:name="_Toc309725810"/>
      <w:r w:rsidRPr="00453674">
        <w:rPr>
          <w:rFonts w:asciiTheme="minorHAnsi" w:hAnsiTheme="minorHAnsi" w:cstheme="minorHAnsi"/>
          <w:color w:val="002060"/>
        </w:rPr>
        <w:t>Attachment</w:t>
      </w:r>
      <w:r w:rsidR="00543A41">
        <w:rPr>
          <w:rFonts w:asciiTheme="minorHAnsi" w:hAnsiTheme="minorHAnsi" w:cstheme="minorHAnsi"/>
          <w:color w:val="002060"/>
        </w:rPr>
        <w:t>:</w:t>
      </w:r>
      <w:bookmarkEnd w:id="60"/>
    </w:p>
    <w:p w:rsidR="004F2EEA" w:rsidRPr="00453674" w:rsidRDefault="00B9348D" w:rsidP="004F2EEA">
      <w:pPr>
        <w:pStyle w:val="Heading2"/>
        <w:rPr>
          <w:rFonts w:asciiTheme="minorHAnsi" w:hAnsiTheme="minorHAnsi" w:cstheme="minorHAnsi"/>
          <w:color w:val="002060"/>
          <w:sz w:val="24"/>
          <w:szCs w:val="24"/>
        </w:rPr>
      </w:pPr>
      <w:bookmarkStart w:id="61" w:name="_Toc309725811"/>
      <w:r w:rsidRPr="00453674">
        <w:rPr>
          <w:rFonts w:asciiTheme="minorHAnsi" w:hAnsiTheme="minorHAnsi" w:cstheme="minorHAnsi"/>
          <w:color w:val="002060"/>
          <w:sz w:val="24"/>
          <w:szCs w:val="24"/>
        </w:rPr>
        <w:t>APPENDIX A:  P</w:t>
      </w:r>
      <w:r w:rsidR="002142ED">
        <w:rPr>
          <w:rFonts w:asciiTheme="minorHAnsi" w:hAnsiTheme="minorHAnsi" w:cstheme="minorHAnsi"/>
          <w:color w:val="002060"/>
          <w:sz w:val="24"/>
          <w:szCs w:val="24"/>
        </w:rPr>
        <w:t xml:space="preserve">osition </w:t>
      </w:r>
      <w:r w:rsidRPr="00453674">
        <w:rPr>
          <w:rFonts w:asciiTheme="minorHAnsi" w:hAnsiTheme="minorHAnsi" w:cstheme="minorHAnsi"/>
          <w:color w:val="002060"/>
          <w:sz w:val="24"/>
          <w:szCs w:val="24"/>
        </w:rPr>
        <w:t>Q</w:t>
      </w:r>
      <w:r w:rsidR="002142ED">
        <w:rPr>
          <w:rFonts w:asciiTheme="minorHAnsi" w:hAnsiTheme="minorHAnsi" w:cstheme="minorHAnsi"/>
          <w:color w:val="002060"/>
          <w:sz w:val="24"/>
          <w:szCs w:val="24"/>
        </w:rPr>
        <w:t>uestionnaire</w:t>
      </w:r>
      <w:bookmarkEnd w:id="61"/>
    </w:p>
    <w:sectPr w:rsidR="004F2EEA" w:rsidRPr="00453674" w:rsidSect="008175AB">
      <w:headerReference w:type="default" r:id="rId16"/>
      <w:pgSz w:w="12240" w:h="15840"/>
      <w:pgMar w:top="1440" w:right="864"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68" w:rsidRDefault="00A75868" w:rsidP="002D7BED">
      <w:r>
        <w:separator/>
      </w:r>
    </w:p>
  </w:endnote>
  <w:endnote w:type="continuationSeparator" w:id="0">
    <w:p w:rsidR="00A75868" w:rsidRDefault="00A75868" w:rsidP="002D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68" w:rsidRDefault="00A75868">
    <w:pPr>
      <w:pStyle w:val="Footer"/>
    </w:pPr>
  </w:p>
  <w:p w:rsidR="00A75868" w:rsidRDefault="00A75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68" w:rsidRDefault="00A75868">
    <w:pPr>
      <w:pStyle w:val="Footer"/>
    </w:pPr>
    <w:r>
      <w:t xml:space="preserve">Revised: </w:t>
    </w:r>
    <w:r>
      <w:fldChar w:fldCharType="begin"/>
    </w:r>
    <w:r>
      <w:instrText xml:space="preserve"> DATE \@ "MMMM d, yyyy" </w:instrText>
    </w:r>
    <w:r>
      <w:fldChar w:fldCharType="separate"/>
    </w:r>
    <w:r w:rsidR="00996918">
      <w:rPr>
        <w:noProof/>
      </w:rPr>
      <w:t>November 2, 2015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68" w:rsidRDefault="00A75868" w:rsidP="002D7BED">
      <w:r>
        <w:separator/>
      </w:r>
    </w:p>
  </w:footnote>
  <w:footnote w:type="continuationSeparator" w:id="0">
    <w:p w:rsidR="00A75868" w:rsidRDefault="00A75868" w:rsidP="002D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475924"/>
      <w:docPartObj>
        <w:docPartGallery w:val="Page Numbers (Top of Page)"/>
        <w:docPartUnique/>
      </w:docPartObj>
    </w:sdtPr>
    <w:sdtEndPr>
      <w:rPr>
        <w:b/>
        <w:bCs/>
        <w:noProof/>
        <w:color w:val="auto"/>
        <w:spacing w:val="0"/>
      </w:rPr>
    </w:sdtEndPr>
    <w:sdtContent>
      <w:p w:rsidR="00A75868" w:rsidRDefault="00A75868">
        <w:pPr>
          <w:pStyle w:val="Header"/>
          <w:pBdr>
            <w:bottom w:val="single" w:sz="4" w:space="1" w:color="D9D9D9" w:themeColor="background1" w:themeShade="D9"/>
          </w:pBdr>
          <w:jc w:val="right"/>
          <w:rPr>
            <w:b/>
            <w:bCs/>
          </w:rPr>
        </w:pPr>
        <w:r w:rsidRPr="007F47C8">
          <w:rPr>
            <w:rFonts w:asciiTheme="minorHAnsi" w:hAnsiTheme="minorHAnsi" w:cstheme="minorHAnsi"/>
            <w:spacing w:val="60"/>
          </w:rPr>
          <w:t>www.healthassociation.ns.ca</w:t>
        </w:r>
        <w:r>
          <w:rPr>
            <w:noProof/>
          </w:rPr>
          <w:drawing>
            <wp:anchor distT="0" distB="0" distL="114300" distR="114300" simplePos="0" relativeHeight="251659264" behindDoc="0" locked="0" layoutInCell="1" allowOverlap="1" wp14:anchorId="08D4D715" wp14:editId="684C0440">
              <wp:simplePos x="0" y="0"/>
              <wp:positionH relativeFrom="column">
                <wp:posOffset>-552450</wp:posOffset>
              </wp:positionH>
              <wp:positionV relativeFrom="paragraph">
                <wp:posOffset>-200025</wp:posOffset>
              </wp:positionV>
              <wp:extent cx="1133475" cy="456229"/>
              <wp:effectExtent l="0" t="0" r="0" b="1270"/>
              <wp:wrapNone/>
              <wp:docPr id="5" name="Picture 6" descr="NSAHO-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NSAHO-Logo_RGB"/>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45622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color w:val="808080" w:themeColor="background1" w:themeShade="80"/>
            <w:spacing w:val="60"/>
          </w:rPr>
          <w:t xml:space="preserve">               </w:t>
        </w:r>
        <w:r w:rsidRPr="007F47C8">
          <w:rPr>
            <w:rFonts w:asciiTheme="minorHAnsi" w:hAnsiTheme="minorHAnsi" w:cstheme="minorHAnsi"/>
            <w:color w:val="808080" w:themeColor="background1" w:themeShade="80"/>
            <w:spacing w:val="60"/>
          </w:rPr>
          <w:t>Page</w:t>
        </w:r>
        <w:r w:rsidRPr="007F47C8">
          <w:rPr>
            <w:rFonts w:asciiTheme="minorHAnsi" w:hAnsiTheme="minorHAnsi" w:cstheme="minorHAnsi"/>
          </w:rPr>
          <w:t xml:space="preserve"> | </w:t>
        </w:r>
        <w:r w:rsidRPr="007F47C8">
          <w:rPr>
            <w:rFonts w:asciiTheme="minorHAnsi" w:hAnsiTheme="minorHAnsi" w:cstheme="minorHAnsi"/>
          </w:rPr>
          <w:fldChar w:fldCharType="begin"/>
        </w:r>
        <w:r w:rsidRPr="007F47C8">
          <w:rPr>
            <w:rFonts w:asciiTheme="minorHAnsi" w:hAnsiTheme="minorHAnsi" w:cstheme="minorHAnsi"/>
          </w:rPr>
          <w:instrText xml:space="preserve"> PAGE   \* MERGEFORMAT </w:instrText>
        </w:r>
        <w:r w:rsidRPr="007F47C8">
          <w:rPr>
            <w:rFonts w:asciiTheme="minorHAnsi" w:hAnsiTheme="minorHAnsi" w:cstheme="minorHAnsi"/>
          </w:rPr>
          <w:fldChar w:fldCharType="separate"/>
        </w:r>
        <w:r w:rsidR="009F1108" w:rsidRPr="009F1108">
          <w:rPr>
            <w:rFonts w:asciiTheme="minorHAnsi" w:hAnsiTheme="minorHAnsi" w:cstheme="minorHAnsi"/>
            <w:b/>
            <w:bCs/>
            <w:noProof/>
          </w:rPr>
          <w:t>10</w:t>
        </w:r>
        <w:r w:rsidRPr="007F47C8">
          <w:rPr>
            <w:rFonts w:asciiTheme="minorHAnsi" w:hAnsiTheme="minorHAnsi" w:cstheme="minorHAnsi"/>
            <w:b/>
            <w:bCs/>
            <w:noProof/>
          </w:rPr>
          <w:fldChar w:fldCharType="end"/>
        </w:r>
      </w:p>
    </w:sdtContent>
  </w:sdt>
  <w:p w:rsidR="00A75868" w:rsidRDefault="00A7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37"/>
    <w:multiLevelType w:val="hybridMultilevel"/>
    <w:tmpl w:val="AB00A068"/>
    <w:lvl w:ilvl="0" w:tplc="30D24064">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47DC8"/>
    <w:multiLevelType w:val="hybridMultilevel"/>
    <w:tmpl w:val="24FC4586"/>
    <w:lvl w:ilvl="0" w:tplc="762AC2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9638A"/>
    <w:multiLevelType w:val="hybridMultilevel"/>
    <w:tmpl w:val="ADE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F796A"/>
    <w:multiLevelType w:val="hybridMultilevel"/>
    <w:tmpl w:val="70B69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35EEA"/>
    <w:multiLevelType w:val="hybridMultilevel"/>
    <w:tmpl w:val="4214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E762D"/>
    <w:multiLevelType w:val="multilevel"/>
    <w:tmpl w:val="1998416A"/>
    <w:lvl w:ilvl="0">
      <w:start w:val="1"/>
      <w:numFmt w:val="bullet"/>
      <w:lvlText w:val=""/>
      <w:lvlJc w:val="left"/>
      <w:pPr>
        <w:ind w:left="360" w:hanging="360"/>
      </w:pPr>
      <w:rPr>
        <w:rFonts w:ascii="Symbol" w:hAnsi="Symbol" w:hint="default"/>
        <w:u w:color="00206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1A92738"/>
    <w:multiLevelType w:val="hybridMultilevel"/>
    <w:tmpl w:val="E1E6E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1E3256"/>
    <w:multiLevelType w:val="hybridMultilevel"/>
    <w:tmpl w:val="FA9E408A"/>
    <w:lvl w:ilvl="0" w:tplc="8E42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E2473"/>
    <w:multiLevelType w:val="hybridMultilevel"/>
    <w:tmpl w:val="99E43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4554AF"/>
    <w:multiLevelType w:val="hybridMultilevel"/>
    <w:tmpl w:val="FD00B14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CDA7B4F"/>
    <w:multiLevelType w:val="hybridMultilevel"/>
    <w:tmpl w:val="63C05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C53BA"/>
    <w:multiLevelType w:val="hybridMultilevel"/>
    <w:tmpl w:val="066A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80289"/>
    <w:multiLevelType w:val="hybridMultilevel"/>
    <w:tmpl w:val="014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15405"/>
    <w:multiLevelType w:val="hybridMultilevel"/>
    <w:tmpl w:val="7270BD7A"/>
    <w:lvl w:ilvl="0" w:tplc="31CC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63FCC"/>
    <w:multiLevelType w:val="hybridMultilevel"/>
    <w:tmpl w:val="7B4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4589C"/>
    <w:multiLevelType w:val="hybridMultilevel"/>
    <w:tmpl w:val="CABA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277C7"/>
    <w:multiLevelType w:val="hybridMultilevel"/>
    <w:tmpl w:val="1E56191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nsid w:val="3BF8653D"/>
    <w:multiLevelType w:val="hybridMultilevel"/>
    <w:tmpl w:val="815A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71972"/>
    <w:multiLevelType w:val="singleLevel"/>
    <w:tmpl w:val="9C62EEB2"/>
    <w:lvl w:ilvl="0">
      <w:start w:val="1"/>
      <w:numFmt w:val="decimal"/>
      <w:lvlText w:val="%1."/>
      <w:legacy w:legacy="1" w:legacySpace="0" w:legacyIndent="360"/>
      <w:lvlJc w:val="left"/>
      <w:pPr>
        <w:ind w:left="360" w:hanging="360"/>
      </w:pPr>
    </w:lvl>
  </w:abstractNum>
  <w:abstractNum w:abstractNumId="19">
    <w:nsid w:val="4BE964E1"/>
    <w:multiLevelType w:val="hybridMultilevel"/>
    <w:tmpl w:val="7A3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D625A"/>
    <w:multiLevelType w:val="hybridMultilevel"/>
    <w:tmpl w:val="E28A6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861B5"/>
    <w:multiLevelType w:val="hybridMultilevel"/>
    <w:tmpl w:val="61F20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EC7"/>
    <w:multiLevelType w:val="hybridMultilevel"/>
    <w:tmpl w:val="1D7EB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E5384"/>
    <w:multiLevelType w:val="hybridMultilevel"/>
    <w:tmpl w:val="B20A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63107"/>
    <w:multiLevelType w:val="hybridMultilevel"/>
    <w:tmpl w:val="8B70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902EE"/>
    <w:multiLevelType w:val="hybridMultilevel"/>
    <w:tmpl w:val="2D26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6E06F1"/>
    <w:multiLevelType w:val="hybridMultilevel"/>
    <w:tmpl w:val="B70A7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3"/>
  </w:num>
  <w:num w:numId="4">
    <w:abstractNumId w:val="11"/>
  </w:num>
  <w:num w:numId="5">
    <w:abstractNumId w:val="8"/>
  </w:num>
  <w:num w:numId="6">
    <w:abstractNumId w:val="23"/>
  </w:num>
  <w:num w:numId="7">
    <w:abstractNumId w:val="6"/>
  </w:num>
  <w:num w:numId="8">
    <w:abstractNumId w:val="2"/>
  </w:num>
  <w:num w:numId="9">
    <w:abstractNumId w:val="12"/>
  </w:num>
  <w:num w:numId="10">
    <w:abstractNumId w:val="19"/>
  </w:num>
  <w:num w:numId="11">
    <w:abstractNumId w:val="25"/>
  </w:num>
  <w:num w:numId="12">
    <w:abstractNumId w:val="26"/>
  </w:num>
  <w:num w:numId="13">
    <w:abstractNumId w:val="15"/>
  </w:num>
  <w:num w:numId="14">
    <w:abstractNumId w:val="22"/>
  </w:num>
  <w:num w:numId="15">
    <w:abstractNumId w:val="14"/>
  </w:num>
  <w:num w:numId="16">
    <w:abstractNumId w:val="4"/>
  </w:num>
  <w:num w:numId="17">
    <w:abstractNumId w:val="9"/>
  </w:num>
  <w:num w:numId="18">
    <w:abstractNumId w:val="24"/>
  </w:num>
  <w:num w:numId="19">
    <w:abstractNumId w:val="10"/>
  </w:num>
  <w:num w:numId="20">
    <w:abstractNumId w:val="16"/>
  </w:num>
  <w:num w:numId="21">
    <w:abstractNumId w:val="20"/>
  </w:num>
  <w:num w:numId="22">
    <w:abstractNumId w:val="17"/>
  </w:num>
  <w:num w:numId="23">
    <w:abstractNumId w:val="1"/>
  </w:num>
  <w:num w:numId="24">
    <w:abstractNumId w:val="21"/>
  </w:num>
  <w:num w:numId="25">
    <w:abstractNumId w:val="13"/>
  </w:num>
  <w:num w:numId="26">
    <w:abstractNumId w:val="5"/>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0E"/>
    <w:rsid w:val="0000026E"/>
    <w:rsid w:val="00001281"/>
    <w:rsid w:val="00001620"/>
    <w:rsid w:val="0000290A"/>
    <w:rsid w:val="00002FA1"/>
    <w:rsid w:val="0000310B"/>
    <w:rsid w:val="00003EFF"/>
    <w:rsid w:val="0000490D"/>
    <w:rsid w:val="00004E49"/>
    <w:rsid w:val="000052FF"/>
    <w:rsid w:val="00005A64"/>
    <w:rsid w:val="0000637D"/>
    <w:rsid w:val="00010338"/>
    <w:rsid w:val="0001128B"/>
    <w:rsid w:val="000113A7"/>
    <w:rsid w:val="00011832"/>
    <w:rsid w:val="00013FD5"/>
    <w:rsid w:val="0001540D"/>
    <w:rsid w:val="0001561A"/>
    <w:rsid w:val="00016E33"/>
    <w:rsid w:val="000174D0"/>
    <w:rsid w:val="00020174"/>
    <w:rsid w:val="00020914"/>
    <w:rsid w:val="00020BA9"/>
    <w:rsid w:val="00020C52"/>
    <w:rsid w:val="00021BE2"/>
    <w:rsid w:val="00021CC7"/>
    <w:rsid w:val="00022B27"/>
    <w:rsid w:val="00022FB3"/>
    <w:rsid w:val="00023677"/>
    <w:rsid w:val="000243C7"/>
    <w:rsid w:val="0002457D"/>
    <w:rsid w:val="00024676"/>
    <w:rsid w:val="00025033"/>
    <w:rsid w:val="00025DD5"/>
    <w:rsid w:val="00026084"/>
    <w:rsid w:val="00032822"/>
    <w:rsid w:val="000344DF"/>
    <w:rsid w:val="0003561E"/>
    <w:rsid w:val="00035AFF"/>
    <w:rsid w:val="00036DF3"/>
    <w:rsid w:val="00040041"/>
    <w:rsid w:val="000407F0"/>
    <w:rsid w:val="00042601"/>
    <w:rsid w:val="00042D50"/>
    <w:rsid w:val="00043E06"/>
    <w:rsid w:val="0004455D"/>
    <w:rsid w:val="00044E79"/>
    <w:rsid w:val="000454E6"/>
    <w:rsid w:val="000455F0"/>
    <w:rsid w:val="00045FF7"/>
    <w:rsid w:val="000478B6"/>
    <w:rsid w:val="00050B05"/>
    <w:rsid w:val="0005270C"/>
    <w:rsid w:val="00052EC4"/>
    <w:rsid w:val="00056387"/>
    <w:rsid w:val="0005769F"/>
    <w:rsid w:val="00061645"/>
    <w:rsid w:val="00062302"/>
    <w:rsid w:val="0006257D"/>
    <w:rsid w:val="00065E85"/>
    <w:rsid w:val="000669AA"/>
    <w:rsid w:val="00066C2A"/>
    <w:rsid w:val="00067BE4"/>
    <w:rsid w:val="00070843"/>
    <w:rsid w:val="000735E2"/>
    <w:rsid w:val="000743FC"/>
    <w:rsid w:val="000747E0"/>
    <w:rsid w:val="00074894"/>
    <w:rsid w:val="00074EAD"/>
    <w:rsid w:val="00076953"/>
    <w:rsid w:val="00076AA4"/>
    <w:rsid w:val="00076AAD"/>
    <w:rsid w:val="0007749B"/>
    <w:rsid w:val="0007776F"/>
    <w:rsid w:val="00080E1A"/>
    <w:rsid w:val="00081C3A"/>
    <w:rsid w:val="00081FD0"/>
    <w:rsid w:val="00082245"/>
    <w:rsid w:val="0008232F"/>
    <w:rsid w:val="00082366"/>
    <w:rsid w:val="000823D9"/>
    <w:rsid w:val="000836A3"/>
    <w:rsid w:val="00084A89"/>
    <w:rsid w:val="00086ADC"/>
    <w:rsid w:val="00090C86"/>
    <w:rsid w:val="000938E0"/>
    <w:rsid w:val="00094209"/>
    <w:rsid w:val="000946D4"/>
    <w:rsid w:val="000973DB"/>
    <w:rsid w:val="00097D27"/>
    <w:rsid w:val="000A0676"/>
    <w:rsid w:val="000A0D85"/>
    <w:rsid w:val="000A14BA"/>
    <w:rsid w:val="000A14CF"/>
    <w:rsid w:val="000A1AE7"/>
    <w:rsid w:val="000A2366"/>
    <w:rsid w:val="000A2731"/>
    <w:rsid w:val="000A4681"/>
    <w:rsid w:val="000A5181"/>
    <w:rsid w:val="000A7109"/>
    <w:rsid w:val="000A747C"/>
    <w:rsid w:val="000A7D1D"/>
    <w:rsid w:val="000B05B6"/>
    <w:rsid w:val="000B0A8A"/>
    <w:rsid w:val="000B13B5"/>
    <w:rsid w:val="000B169F"/>
    <w:rsid w:val="000B3257"/>
    <w:rsid w:val="000B3A7B"/>
    <w:rsid w:val="000B3A7C"/>
    <w:rsid w:val="000B45BA"/>
    <w:rsid w:val="000B4603"/>
    <w:rsid w:val="000B6F24"/>
    <w:rsid w:val="000B6FB0"/>
    <w:rsid w:val="000B71EE"/>
    <w:rsid w:val="000B7C9C"/>
    <w:rsid w:val="000B7DB3"/>
    <w:rsid w:val="000B7E80"/>
    <w:rsid w:val="000C066A"/>
    <w:rsid w:val="000C287D"/>
    <w:rsid w:val="000C5C4D"/>
    <w:rsid w:val="000C5F9C"/>
    <w:rsid w:val="000D1643"/>
    <w:rsid w:val="000D1934"/>
    <w:rsid w:val="000D1DCA"/>
    <w:rsid w:val="000D2723"/>
    <w:rsid w:val="000D4553"/>
    <w:rsid w:val="000D470D"/>
    <w:rsid w:val="000D5453"/>
    <w:rsid w:val="000D574C"/>
    <w:rsid w:val="000E236D"/>
    <w:rsid w:val="000E28DF"/>
    <w:rsid w:val="000E365A"/>
    <w:rsid w:val="000E38A5"/>
    <w:rsid w:val="000E3C92"/>
    <w:rsid w:val="000E59A3"/>
    <w:rsid w:val="000E6DDD"/>
    <w:rsid w:val="000F02C3"/>
    <w:rsid w:val="000F0D12"/>
    <w:rsid w:val="000F224F"/>
    <w:rsid w:val="000F22AD"/>
    <w:rsid w:val="000F281D"/>
    <w:rsid w:val="000F2907"/>
    <w:rsid w:val="000F3628"/>
    <w:rsid w:val="000F36D0"/>
    <w:rsid w:val="000F3BC3"/>
    <w:rsid w:val="000F3BF5"/>
    <w:rsid w:val="000F52D6"/>
    <w:rsid w:val="000F7070"/>
    <w:rsid w:val="000F7151"/>
    <w:rsid w:val="000F7F6C"/>
    <w:rsid w:val="00100767"/>
    <w:rsid w:val="00101469"/>
    <w:rsid w:val="00101C4E"/>
    <w:rsid w:val="00101F0A"/>
    <w:rsid w:val="001047EC"/>
    <w:rsid w:val="00104E14"/>
    <w:rsid w:val="001059A6"/>
    <w:rsid w:val="0010604B"/>
    <w:rsid w:val="001072BE"/>
    <w:rsid w:val="00110896"/>
    <w:rsid w:val="00111BA0"/>
    <w:rsid w:val="00112C69"/>
    <w:rsid w:val="001153C2"/>
    <w:rsid w:val="00115759"/>
    <w:rsid w:val="00115D31"/>
    <w:rsid w:val="00115F76"/>
    <w:rsid w:val="001160EB"/>
    <w:rsid w:val="00116394"/>
    <w:rsid w:val="0011688D"/>
    <w:rsid w:val="0012244B"/>
    <w:rsid w:val="00123789"/>
    <w:rsid w:val="0012416F"/>
    <w:rsid w:val="00124298"/>
    <w:rsid w:val="001249D6"/>
    <w:rsid w:val="00125464"/>
    <w:rsid w:val="00126EB7"/>
    <w:rsid w:val="00132BB0"/>
    <w:rsid w:val="001336C3"/>
    <w:rsid w:val="00134FDC"/>
    <w:rsid w:val="0013510A"/>
    <w:rsid w:val="00135D18"/>
    <w:rsid w:val="00137E6A"/>
    <w:rsid w:val="0014060B"/>
    <w:rsid w:val="00141222"/>
    <w:rsid w:val="001418A1"/>
    <w:rsid w:val="001418AD"/>
    <w:rsid w:val="00141F30"/>
    <w:rsid w:val="00143531"/>
    <w:rsid w:val="00143D59"/>
    <w:rsid w:val="001448EA"/>
    <w:rsid w:val="00144DCF"/>
    <w:rsid w:val="00145DB4"/>
    <w:rsid w:val="001470B2"/>
    <w:rsid w:val="00151B5C"/>
    <w:rsid w:val="0015572C"/>
    <w:rsid w:val="00156640"/>
    <w:rsid w:val="00156E64"/>
    <w:rsid w:val="001608D5"/>
    <w:rsid w:val="00163F3F"/>
    <w:rsid w:val="00164288"/>
    <w:rsid w:val="00166AC7"/>
    <w:rsid w:val="00170465"/>
    <w:rsid w:val="00172047"/>
    <w:rsid w:val="0017426E"/>
    <w:rsid w:val="00175908"/>
    <w:rsid w:val="00175A48"/>
    <w:rsid w:val="00176175"/>
    <w:rsid w:val="00176E2D"/>
    <w:rsid w:val="00180B92"/>
    <w:rsid w:val="0018109A"/>
    <w:rsid w:val="0018215E"/>
    <w:rsid w:val="00183345"/>
    <w:rsid w:val="001838FC"/>
    <w:rsid w:val="00185258"/>
    <w:rsid w:val="001875B5"/>
    <w:rsid w:val="001903EB"/>
    <w:rsid w:val="00190730"/>
    <w:rsid w:val="00190C3B"/>
    <w:rsid w:val="00192343"/>
    <w:rsid w:val="0019269C"/>
    <w:rsid w:val="00195634"/>
    <w:rsid w:val="001973DC"/>
    <w:rsid w:val="001A0569"/>
    <w:rsid w:val="001A1F40"/>
    <w:rsid w:val="001A25DA"/>
    <w:rsid w:val="001A3169"/>
    <w:rsid w:val="001A3229"/>
    <w:rsid w:val="001A4236"/>
    <w:rsid w:val="001A5D21"/>
    <w:rsid w:val="001A74E3"/>
    <w:rsid w:val="001B0649"/>
    <w:rsid w:val="001B1BC0"/>
    <w:rsid w:val="001B1D9E"/>
    <w:rsid w:val="001B265E"/>
    <w:rsid w:val="001B52AE"/>
    <w:rsid w:val="001B607E"/>
    <w:rsid w:val="001B7D56"/>
    <w:rsid w:val="001C1151"/>
    <w:rsid w:val="001C2C82"/>
    <w:rsid w:val="001C3628"/>
    <w:rsid w:val="001C4106"/>
    <w:rsid w:val="001C43B7"/>
    <w:rsid w:val="001C4540"/>
    <w:rsid w:val="001C4DF9"/>
    <w:rsid w:val="001C5260"/>
    <w:rsid w:val="001C550B"/>
    <w:rsid w:val="001C7377"/>
    <w:rsid w:val="001C7C56"/>
    <w:rsid w:val="001D0D99"/>
    <w:rsid w:val="001D13B1"/>
    <w:rsid w:val="001D2120"/>
    <w:rsid w:val="001D2485"/>
    <w:rsid w:val="001D2879"/>
    <w:rsid w:val="001D2F5A"/>
    <w:rsid w:val="001D4DD3"/>
    <w:rsid w:val="001D5921"/>
    <w:rsid w:val="001D6B0F"/>
    <w:rsid w:val="001D7373"/>
    <w:rsid w:val="001D785A"/>
    <w:rsid w:val="001E0FFF"/>
    <w:rsid w:val="001E12C9"/>
    <w:rsid w:val="001E302B"/>
    <w:rsid w:val="001E33AA"/>
    <w:rsid w:val="001E3842"/>
    <w:rsid w:val="001E3F90"/>
    <w:rsid w:val="001E5510"/>
    <w:rsid w:val="001E589D"/>
    <w:rsid w:val="001E6CF3"/>
    <w:rsid w:val="001E7427"/>
    <w:rsid w:val="001F02EA"/>
    <w:rsid w:val="001F1D04"/>
    <w:rsid w:val="001F300D"/>
    <w:rsid w:val="001F3091"/>
    <w:rsid w:val="001F32B3"/>
    <w:rsid w:val="001F40A2"/>
    <w:rsid w:val="001F5747"/>
    <w:rsid w:val="001F5FDF"/>
    <w:rsid w:val="001F6354"/>
    <w:rsid w:val="001F6915"/>
    <w:rsid w:val="0020124D"/>
    <w:rsid w:val="002012DF"/>
    <w:rsid w:val="0020227D"/>
    <w:rsid w:val="00202E26"/>
    <w:rsid w:val="00202EFA"/>
    <w:rsid w:val="00202FAB"/>
    <w:rsid w:val="00204051"/>
    <w:rsid w:val="00204A68"/>
    <w:rsid w:val="00206594"/>
    <w:rsid w:val="00206E5B"/>
    <w:rsid w:val="00206FAD"/>
    <w:rsid w:val="00207220"/>
    <w:rsid w:val="00214006"/>
    <w:rsid w:val="002142ED"/>
    <w:rsid w:val="00214E16"/>
    <w:rsid w:val="00215B8F"/>
    <w:rsid w:val="002164E7"/>
    <w:rsid w:val="00216CAB"/>
    <w:rsid w:val="002171E4"/>
    <w:rsid w:val="00220AF7"/>
    <w:rsid w:val="002231FD"/>
    <w:rsid w:val="00223C29"/>
    <w:rsid w:val="00223F50"/>
    <w:rsid w:val="00224240"/>
    <w:rsid w:val="00224378"/>
    <w:rsid w:val="00225E2E"/>
    <w:rsid w:val="00225F9E"/>
    <w:rsid w:val="00225FE3"/>
    <w:rsid w:val="00233C88"/>
    <w:rsid w:val="00234AF3"/>
    <w:rsid w:val="00234D06"/>
    <w:rsid w:val="002353E6"/>
    <w:rsid w:val="002360FC"/>
    <w:rsid w:val="002411B6"/>
    <w:rsid w:val="00243CB2"/>
    <w:rsid w:val="00243D13"/>
    <w:rsid w:val="00243F37"/>
    <w:rsid w:val="002444F7"/>
    <w:rsid w:val="00244653"/>
    <w:rsid w:val="00244D9B"/>
    <w:rsid w:val="002452E8"/>
    <w:rsid w:val="00246430"/>
    <w:rsid w:val="00246553"/>
    <w:rsid w:val="002505BD"/>
    <w:rsid w:val="00251DD9"/>
    <w:rsid w:val="00252B67"/>
    <w:rsid w:val="00253058"/>
    <w:rsid w:val="002530D8"/>
    <w:rsid w:val="00253807"/>
    <w:rsid w:val="002538C4"/>
    <w:rsid w:val="00254BD0"/>
    <w:rsid w:val="0025571B"/>
    <w:rsid w:val="0025589C"/>
    <w:rsid w:val="0025606B"/>
    <w:rsid w:val="00260A03"/>
    <w:rsid w:val="00262506"/>
    <w:rsid w:val="00262796"/>
    <w:rsid w:val="002630CA"/>
    <w:rsid w:val="0026399C"/>
    <w:rsid w:val="00263D83"/>
    <w:rsid w:val="00264EBA"/>
    <w:rsid w:val="00265BD2"/>
    <w:rsid w:val="00266076"/>
    <w:rsid w:val="0026608D"/>
    <w:rsid w:val="002672AA"/>
    <w:rsid w:val="002676FA"/>
    <w:rsid w:val="00270217"/>
    <w:rsid w:val="00270218"/>
    <w:rsid w:val="00272469"/>
    <w:rsid w:val="00272903"/>
    <w:rsid w:val="00274C1C"/>
    <w:rsid w:val="00276CAF"/>
    <w:rsid w:val="0028308A"/>
    <w:rsid w:val="00283EF8"/>
    <w:rsid w:val="00287D70"/>
    <w:rsid w:val="00287DAE"/>
    <w:rsid w:val="00290F64"/>
    <w:rsid w:val="00292276"/>
    <w:rsid w:val="0029350D"/>
    <w:rsid w:val="00294CB6"/>
    <w:rsid w:val="00295019"/>
    <w:rsid w:val="00296A7B"/>
    <w:rsid w:val="002972FA"/>
    <w:rsid w:val="00297B1D"/>
    <w:rsid w:val="002A1CD1"/>
    <w:rsid w:val="002A7B20"/>
    <w:rsid w:val="002B20AE"/>
    <w:rsid w:val="002B2139"/>
    <w:rsid w:val="002B26A3"/>
    <w:rsid w:val="002B5B78"/>
    <w:rsid w:val="002B5C39"/>
    <w:rsid w:val="002B60A4"/>
    <w:rsid w:val="002B621C"/>
    <w:rsid w:val="002B69CB"/>
    <w:rsid w:val="002B729B"/>
    <w:rsid w:val="002C02BD"/>
    <w:rsid w:val="002C21F5"/>
    <w:rsid w:val="002C27FF"/>
    <w:rsid w:val="002C3097"/>
    <w:rsid w:val="002C3B18"/>
    <w:rsid w:val="002C4D52"/>
    <w:rsid w:val="002C5181"/>
    <w:rsid w:val="002C5823"/>
    <w:rsid w:val="002C5FD1"/>
    <w:rsid w:val="002C6CAF"/>
    <w:rsid w:val="002C6F1E"/>
    <w:rsid w:val="002C7FF4"/>
    <w:rsid w:val="002D0E8C"/>
    <w:rsid w:val="002D0ECE"/>
    <w:rsid w:val="002D12CF"/>
    <w:rsid w:val="002D1AB2"/>
    <w:rsid w:val="002D388A"/>
    <w:rsid w:val="002D41F9"/>
    <w:rsid w:val="002D4AEB"/>
    <w:rsid w:val="002D4B4E"/>
    <w:rsid w:val="002D56E6"/>
    <w:rsid w:val="002D6428"/>
    <w:rsid w:val="002D7BED"/>
    <w:rsid w:val="002E0692"/>
    <w:rsid w:val="002E0F4B"/>
    <w:rsid w:val="002E4EB5"/>
    <w:rsid w:val="002E6F20"/>
    <w:rsid w:val="002F0061"/>
    <w:rsid w:val="002F019E"/>
    <w:rsid w:val="002F062B"/>
    <w:rsid w:val="002F67A0"/>
    <w:rsid w:val="002F7874"/>
    <w:rsid w:val="00300B30"/>
    <w:rsid w:val="00301775"/>
    <w:rsid w:val="00302C09"/>
    <w:rsid w:val="0030314B"/>
    <w:rsid w:val="003034A7"/>
    <w:rsid w:val="00307DF5"/>
    <w:rsid w:val="00310C24"/>
    <w:rsid w:val="00315755"/>
    <w:rsid w:val="003200D8"/>
    <w:rsid w:val="0032041E"/>
    <w:rsid w:val="00320551"/>
    <w:rsid w:val="00321B8A"/>
    <w:rsid w:val="003228DC"/>
    <w:rsid w:val="00323FA2"/>
    <w:rsid w:val="00326C4D"/>
    <w:rsid w:val="00327848"/>
    <w:rsid w:val="00330581"/>
    <w:rsid w:val="00331C63"/>
    <w:rsid w:val="00331DA7"/>
    <w:rsid w:val="00332A07"/>
    <w:rsid w:val="00333B3E"/>
    <w:rsid w:val="0033459E"/>
    <w:rsid w:val="003359A2"/>
    <w:rsid w:val="00337B49"/>
    <w:rsid w:val="00340FEF"/>
    <w:rsid w:val="003432C8"/>
    <w:rsid w:val="00343583"/>
    <w:rsid w:val="0034440E"/>
    <w:rsid w:val="00345174"/>
    <w:rsid w:val="0034561D"/>
    <w:rsid w:val="00346FC5"/>
    <w:rsid w:val="00347AC0"/>
    <w:rsid w:val="003502DB"/>
    <w:rsid w:val="00350797"/>
    <w:rsid w:val="003512B3"/>
    <w:rsid w:val="00351AC3"/>
    <w:rsid w:val="00351C47"/>
    <w:rsid w:val="003526A7"/>
    <w:rsid w:val="00353515"/>
    <w:rsid w:val="00354F59"/>
    <w:rsid w:val="003556CC"/>
    <w:rsid w:val="00355F65"/>
    <w:rsid w:val="00356924"/>
    <w:rsid w:val="00360682"/>
    <w:rsid w:val="00360A19"/>
    <w:rsid w:val="003614E6"/>
    <w:rsid w:val="003637A5"/>
    <w:rsid w:val="00363C2D"/>
    <w:rsid w:val="00363C83"/>
    <w:rsid w:val="00363CE7"/>
    <w:rsid w:val="00364D37"/>
    <w:rsid w:val="00365D0B"/>
    <w:rsid w:val="00366466"/>
    <w:rsid w:val="00366995"/>
    <w:rsid w:val="00371446"/>
    <w:rsid w:val="00371E01"/>
    <w:rsid w:val="00373F8C"/>
    <w:rsid w:val="00374C91"/>
    <w:rsid w:val="0037708F"/>
    <w:rsid w:val="003778AA"/>
    <w:rsid w:val="00380624"/>
    <w:rsid w:val="00380B15"/>
    <w:rsid w:val="00380D9B"/>
    <w:rsid w:val="00381828"/>
    <w:rsid w:val="00381843"/>
    <w:rsid w:val="00382576"/>
    <w:rsid w:val="00384258"/>
    <w:rsid w:val="00385159"/>
    <w:rsid w:val="00386C25"/>
    <w:rsid w:val="00386CB4"/>
    <w:rsid w:val="00387BF7"/>
    <w:rsid w:val="00387D0E"/>
    <w:rsid w:val="00391460"/>
    <w:rsid w:val="0039212D"/>
    <w:rsid w:val="00392372"/>
    <w:rsid w:val="00393128"/>
    <w:rsid w:val="00393E42"/>
    <w:rsid w:val="00396F84"/>
    <w:rsid w:val="0039778A"/>
    <w:rsid w:val="003A1C2A"/>
    <w:rsid w:val="003A3943"/>
    <w:rsid w:val="003A4476"/>
    <w:rsid w:val="003A4DD9"/>
    <w:rsid w:val="003A5D59"/>
    <w:rsid w:val="003A606D"/>
    <w:rsid w:val="003A694A"/>
    <w:rsid w:val="003A6999"/>
    <w:rsid w:val="003B125B"/>
    <w:rsid w:val="003B2A6E"/>
    <w:rsid w:val="003B331C"/>
    <w:rsid w:val="003B5E90"/>
    <w:rsid w:val="003B673E"/>
    <w:rsid w:val="003B72A3"/>
    <w:rsid w:val="003C00D1"/>
    <w:rsid w:val="003C0527"/>
    <w:rsid w:val="003C16EF"/>
    <w:rsid w:val="003C1761"/>
    <w:rsid w:val="003C2A30"/>
    <w:rsid w:val="003C30FC"/>
    <w:rsid w:val="003C461E"/>
    <w:rsid w:val="003C64C8"/>
    <w:rsid w:val="003C6A8D"/>
    <w:rsid w:val="003D2857"/>
    <w:rsid w:val="003D661B"/>
    <w:rsid w:val="003D6A5F"/>
    <w:rsid w:val="003D700F"/>
    <w:rsid w:val="003E0080"/>
    <w:rsid w:val="003E0184"/>
    <w:rsid w:val="003E0515"/>
    <w:rsid w:val="003E0FB3"/>
    <w:rsid w:val="003E27F7"/>
    <w:rsid w:val="003E4141"/>
    <w:rsid w:val="003E436D"/>
    <w:rsid w:val="003E5145"/>
    <w:rsid w:val="003E5AA7"/>
    <w:rsid w:val="003F021F"/>
    <w:rsid w:val="003F04A5"/>
    <w:rsid w:val="003F0503"/>
    <w:rsid w:val="003F062C"/>
    <w:rsid w:val="003F1635"/>
    <w:rsid w:val="003F226E"/>
    <w:rsid w:val="003F2877"/>
    <w:rsid w:val="003F31A4"/>
    <w:rsid w:val="003F3814"/>
    <w:rsid w:val="003F4999"/>
    <w:rsid w:val="003F57AD"/>
    <w:rsid w:val="003F6BFE"/>
    <w:rsid w:val="004003C6"/>
    <w:rsid w:val="004032E3"/>
    <w:rsid w:val="004046FA"/>
    <w:rsid w:val="004054ED"/>
    <w:rsid w:val="00410352"/>
    <w:rsid w:val="00411072"/>
    <w:rsid w:val="00412223"/>
    <w:rsid w:val="00413146"/>
    <w:rsid w:val="0041461C"/>
    <w:rsid w:val="00415115"/>
    <w:rsid w:val="00416778"/>
    <w:rsid w:val="00416D7C"/>
    <w:rsid w:val="00417E13"/>
    <w:rsid w:val="00417FA6"/>
    <w:rsid w:val="004204BE"/>
    <w:rsid w:val="00420EA6"/>
    <w:rsid w:val="00423DB8"/>
    <w:rsid w:val="0042664D"/>
    <w:rsid w:val="00427183"/>
    <w:rsid w:val="00431336"/>
    <w:rsid w:val="004316E6"/>
    <w:rsid w:val="00431971"/>
    <w:rsid w:val="00432B6B"/>
    <w:rsid w:val="0043479B"/>
    <w:rsid w:val="00434874"/>
    <w:rsid w:val="0043576B"/>
    <w:rsid w:val="0043587E"/>
    <w:rsid w:val="00436729"/>
    <w:rsid w:val="00436B82"/>
    <w:rsid w:val="00436B93"/>
    <w:rsid w:val="00436EE9"/>
    <w:rsid w:val="0043781C"/>
    <w:rsid w:val="0043791B"/>
    <w:rsid w:val="00440FDA"/>
    <w:rsid w:val="00441B57"/>
    <w:rsid w:val="00442B76"/>
    <w:rsid w:val="00443BD7"/>
    <w:rsid w:val="0044532F"/>
    <w:rsid w:val="00445753"/>
    <w:rsid w:val="00445DB0"/>
    <w:rsid w:val="00446FEA"/>
    <w:rsid w:val="00450969"/>
    <w:rsid w:val="00450CC6"/>
    <w:rsid w:val="0045152E"/>
    <w:rsid w:val="004533E8"/>
    <w:rsid w:val="00453674"/>
    <w:rsid w:val="004540CC"/>
    <w:rsid w:val="004545CE"/>
    <w:rsid w:val="004577CC"/>
    <w:rsid w:val="00457B50"/>
    <w:rsid w:val="004602A6"/>
    <w:rsid w:val="0046150D"/>
    <w:rsid w:val="00461E5C"/>
    <w:rsid w:val="00462A24"/>
    <w:rsid w:val="0046388D"/>
    <w:rsid w:val="00463E4D"/>
    <w:rsid w:val="00464556"/>
    <w:rsid w:val="00465702"/>
    <w:rsid w:val="00465968"/>
    <w:rsid w:val="00466190"/>
    <w:rsid w:val="00467FDE"/>
    <w:rsid w:val="00471FEB"/>
    <w:rsid w:val="00472D8A"/>
    <w:rsid w:val="00472F84"/>
    <w:rsid w:val="004739DF"/>
    <w:rsid w:val="004746B4"/>
    <w:rsid w:val="00475295"/>
    <w:rsid w:val="00476287"/>
    <w:rsid w:val="004767F2"/>
    <w:rsid w:val="00477BC4"/>
    <w:rsid w:val="00480B5D"/>
    <w:rsid w:val="00481023"/>
    <w:rsid w:val="0048130A"/>
    <w:rsid w:val="004813DE"/>
    <w:rsid w:val="00482DB1"/>
    <w:rsid w:val="00482E87"/>
    <w:rsid w:val="004840BC"/>
    <w:rsid w:val="00484A06"/>
    <w:rsid w:val="00484C05"/>
    <w:rsid w:val="00484EAD"/>
    <w:rsid w:val="004852EF"/>
    <w:rsid w:val="004868A9"/>
    <w:rsid w:val="00490797"/>
    <w:rsid w:val="00490F7C"/>
    <w:rsid w:val="004921D1"/>
    <w:rsid w:val="00492C5C"/>
    <w:rsid w:val="00492C96"/>
    <w:rsid w:val="00494807"/>
    <w:rsid w:val="00494C92"/>
    <w:rsid w:val="00494F35"/>
    <w:rsid w:val="004976C6"/>
    <w:rsid w:val="004A6D55"/>
    <w:rsid w:val="004B05DD"/>
    <w:rsid w:val="004B068F"/>
    <w:rsid w:val="004B08DA"/>
    <w:rsid w:val="004B09A9"/>
    <w:rsid w:val="004B128E"/>
    <w:rsid w:val="004B18C8"/>
    <w:rsid w:val="004B3ED3"/>
    <w:rsid w:val="004B3F9B"/>
    <w:rsid w:val="004B41FB"/>
    <w:rsid w:val="004B44F3"/>
    <w:rsid w:val="004B464D"/>
    <w:rsid w:val="004B65B5"/>
    <w:rsid w:val="004B7E14"/>
    <w:rsid w:val="004C0074"/>
    <w:rsid w:val="004C0856"/>
    <w:rsid w:val="004C266D"/>
    <w:rsid w:val="004C2D07"/>
    <w:rsid w:val="004C3095"/>
    <w:rsid w:val="004C37EA"/>
    <w:rsid w:val="004C3DB6"/>
    <w:rsid w:val="004C40D6"/>
    <w:rsid w:val="004C50EA"/>
    <w:rsid w:val="004C56D0"/>
    <w:rsid w:val="004C6ACB"/>
    <w:rsid w:val="004C6F97"/>
    <w:rsid w:val="004C752C"/>
    <w:rsid w:val="004C772C"/>
    <w:rsid w:val="004D040F"/>
    <w:rsid w:val="004D06B2"/>
    <w:rsid w:val="004D2ACD"/>
    <w:rsid w:val="004D2F4C"/>
    <w:rsid w:val="004D4AF6"/>
    <w:rsid w:val="004D57AB"/>
    <w:rsid w:val="004D5F18"/>
    <w:rsid w:val="004D69C9"/>
    <w:rsid w:val="004D732C"/>
    <w:rsid w:val="004D7FDB"/>
    <w:rsid w:val="004E14AB"/>
    <w:rsid w:val="004E20A7"/>
    <w:rsid w:val="004E324A"/>
    <w:rsid w:val="004E445C"/>
    <w:rsid w:val="004E4F7F"/>
    <w:rsid w:val="004E51F3"/>
    <w:rsid w:val="004E56A6"/>
    <w:rsid w:val="004E669C"/>
    <w:rsid w:val="004E6980"/>
    <w:rsid w:val="004E6CD2"/>
    <w:rsid w:val="004F126B"/>
    <w:rsid w:val="004F19C0"/>
    <w:rsid w:val="004F2EEA"/>
    <w:rsid w:val="004F32A6"/>
    <w:rsid w:val="004F3962"/>
    <w:rsid w:val="004F45D5"/>
    <w:rsid w:val="004F4F33"/>
    <w:rsid w:val="004F65E6"/>
    <w:rsid w:val="004F6E97"/>
    <w:rsid w:val="004F74B2"/>
    <w:rsid w:val="004F7FF1"/>
    <w:rsid w:val="0050058D"/>
    <w:rsid w:val="0050086A"/>
    <w:rsid w:val="00502179"/>
    <w:rsid w:val="0050324F"/>
    <w:rsid w:val="00504F48"/>
    <w:rsid w:val="005104A7"/>
    <w:rsid w:val="00511799"/>
    <w:rsid w:val="0051187E"/>
    <w:rsid w:val="005119E1"/>
    <w:rsid w:val="005157F4"/>
    <w:rsid w:val="00517A46"/>
    <w:rsid w:val="0052040C"/>
    <w:rsid w:val="005227EB"/>
    <w:rsid w:val="00522A50"/>
    <w:rsid w:val="00523690"/>
    <w:rsid w:val="00523B14"/>
    <w:rsid w:val="0052498C"/>
    <w:rsid w:val="005253CA"/>
    <w:rsid w:val="00525CAF"/>
    <w:rsid w:val="0052746A"/>
    <w:rsid w:val="00530CD3"/>
    <w:rsid w:val="0053162B"/>
    <w:rsid w:val="005328B7"/>
    <w:rsid w:val="005336FC"/>
    <w:rsid w:val="00533812"/>
    <w:rsid w:val="00537738"/>
    <w:rsid w:val="00537CF6"/>
    <w:rsid w:val="0054208C"/>
    <w:rsid w:val="0054227D"/>
    <w:rsid w:val="00542557"/>
    <w:rsid w:val="00542C27"/>
    <w:rsid w:val="005431C7"/>
    <w:rsid w:val="005434F1"/>
    <w:rsid w:val="00543A41"/>
    <w:rsid w:val="00543ED6"/>
    <w:rsid w:val="0054430C"/>
    <w:rsid w:val="00545094"/>
    <w:rsid w:val="005450C2"/>
    <w:rsid w:val="005463D4"/>
    <w:rsid w:val="0054651B"/>
    <w:rsid w:val="0054653E"/>
    <w:rsid w:val="005475C9"/>
    <w:rsid w:val="00550556"/>
    <w:rsid w:val="005506E9"/>
    <w:rsid w:val="005508A8"/>
    <w:rsid w:val="0055096A"/>
    <w:rsid w:val="00550B14"/>
    <w:rsid w:val="00550BFC"/>
    <w:rsid w:val="005518F4"/>
    <w:rsid w:val="0055296D"/>
    <w:rsid w:val="00553D01"/>
    <w:rsid w:val="00554069"/>
    <w:rsid w:val="00554A2F"/>
    <w:rsid w:val="00554E96"/>
    <w:rsid w:val="00560388"/>
    <w:rsid w:val="00560C8E"/>
    <w:rsid w:val="00560F6B"/>
    <w:rsid w:val="00561957"/>
    <w:rsid w:val="00562D54"/>
    <w:rsid w:val="0056441B"/>
    <w:rsid w:val="005645FB"/>
    <w:rsid w:val="00564C81"/>
    <w:rsid w:val="0056552F"/>
    <w:rsid w:val="0056564B"/>
    <w:rsid w:val="005656D0"/>
    <w:rsid w:val="00565AC6"/>
    <w:rsid w:val="005660C4"/>
    <w:rsid w:val="005668B8"/>
    <w:rsid w:val="00566D1D"/>
    <w:rsid w:val="00567B73"/>
    <w:rsid w:val="00567D24"/>
    <w:rsid w:val="00567F4B"/>
    <w:rsid w:val="005713CF"/>
    <w:rsid w:val="00571420"/>
    <w:rsid w:val="00571B1D"/>
    <w:rsid w:val="00572522"/>
    <w:rsid w:val="005726F9"/>
    <w:rsid w:val="005732F0"/>
    <w:rsid w:val="00573C13"/>
    <w:rsid w:val="00574014"/>
    <w:rsid w:val="0057409A"/>
    <w:rsid w:val="00574255"/>
    <w:rsid w:val="0057429A"/>
    <w:rsid w:val="0057470A"/>
    <w:rsid w:val="00574D2E"/>
    <w:rsid w:val="00575464"/>
    <w:rsid w:val="00575693"/>
    <w:rsid w:val="005757F1"/>
    <w:rsid w:val="00575CD1"/>
    <w:rsid w:val="00576982"/>
    <w:rsid w:val="00576B6A"/>
    <w:rsid w:val="005818BA"/>
    <w:rsid w:val="0058238B"/>
    <w:rsid w:val="0058273C"/>
    <w:rsid w:val="0058289F"/>
    <w:rsid w:val="00583D7A"/>
    <w:rsid w:val="0058651E"/>
    <w:rsid w:val="00587DC0"/>
    <w:rsid w:val="00590179"/>
    <w:rsid w:val="0059061B"/>
    <w:rsid w:val="005906EC"/>
    <w:rsid w:val="00590811"/>
    <w:rsid w:val="00591D3D"/>
    <w:rsid w:val="005926D7"/>
    <w:rsid w:val="00592828"/>
    <w:rsid w:val="0059353C"/>
    <w:rsid w:val="0059393F"/>
    <w:rsid w:val="0059420C"/>
    <w:rsid w:val="00595109"/>
    <w:rsid w:val="00595230"/>
    <w:rsid w:val="00596041"/>
    <w:rsid w:val="00596277"/>
    <w:rsid w:val="005969C9"/>
    <w:rsid w:val="00596AB7"/>
    <w:rsid w:val="005A00D1"/>
    <w:rsid w:val="005A0914"/>
    <w:rsid w:val="005A1C34"/>
    <w:rsid w:val="005A2179"/>
    <w:rsid w:val="005A2F93"/>
    <w:rsid w:val="005A3D8F"/>
    <w:rsid w:val="005A3FF8"/>
    <w:rsid w:val="005A4867"/>
    <w:rsid w:val="005A4B1D"/>
    <w:rsid w:val="005A4D35"/>
    <w:rsid w:val="005A4E91"/>
    <w:rsid w:val="005A519E"/>
    <w:rsid w:val="005A5D6D"/>
    <w:rsid w:val="005A7CA0"/>
    <w:rsid w:val="005B054E"/>
    <w:rsid w:val="005B0898"/>
    <w:rsid w:val="005B0974"/>
    <w:rsid w:val="005B1BF3"/>
    <w:rsid w:val="005B42ED"/>
    <w:rsid w:val="005B49E5"/>
    <w:rsid w:val="005B52ED"/>
    <w:rsid w:val="005B58C9"/>
    <w:rsid w:val="005C0234"/>
    <w:rsid w:val="005C1048"/>
    <w:rsid w:val="005C7566"/>
    <w:rsid w:val="005C7A55"/>
    <w:rsid w:val="005D0A4F"/>
    <w:rsid w:val="005D0DDF"/>
    <w:rsid w:val="005D2295"/>
    <w:rsid w:val="005D5927"/>
    <w:rsid w:val="005D61E4"/>
    <w:rsid w:val="005D6F8A"/>
    <w:rsid w:val="005D7B32"/>
    <w:rsid w:val="005E0DC4"/>
    <w:rsid w:val="005E2666"/>
    <w:rsid w:val="005E2C94"/>
    <w:rsid w:val="005E3A61"/>
    <w:rsid w:val="005E537B"/>
    <w:rsid w:val="005E5411"/>
    <w:rsid w:val="005E64CB"/>
    <w:rsid w:val="005F1EE6"/>
    <w:rsid w:val="005F2FA3"/>
    <w:rsid w:val="005F30EE"/>
    <w:rsid w:val="005F37DE"/>
    <w:rsid w:val="005F4266"/>
    <w:rsid w:val="005F46C4"/>
    <w:rsid w:val="005F518F"/>
    <w:rsid w:val="005F7449"/>
    <w:rsid w:val="005F7C17"/>
    <w:rsid w:val="00602522"/>
    <w:rsid w:val="00602605"/>
    <w:rsid w:val="00604615"/>
    <w:rsid w:val="006054A5"/>
    <w:rsid w:val="00606AA8"/>
    <w:rsid w:val="00610268"/>
    <w:rsid w:val="00610470"/>
    <w:rsid w:val="00610504"/>
    <w:rsid w:val="006106DB"/>
    <w:rsid w:val="0061080D"/>
    <w:rsid w:val="00612468"/>
    <w:rsid w:val="006131CF"/>
    <w:rsid w:val="006135E4"/>
    <w:rsid w:val="006143CA"/>
    <w:rsid w:val="0061489A"/>
    <w:rsid w:val="006151E1"/>
    <w:rsid w:val="006155F0"/>
    <w:rsid w:val="00615AE9"/>
    <w:rsid w:val="00617F8C"/>
    <w:rsid w:val="006206FE"/>
    <w:rsid w:val="00620C20"/>
    <w:rsid w:val="00621AA5"/>
    <w:rsid w:val="00623387"/>
    <w:rsid w:val="006238C6"/>
    <w:rsid w:val="00625014"/>
    <w:rsid w:val="00625D72"/>
    <w:rsid w:val="0062648E"/>
    <w:rsid w:val="00627587"/>
    <w:rsid w:val="0062762A"/>
    <w:rsid w:val="00630F2B"/>
    <w:rsid w:val="00631A8E"/>
    <w:rsid w:val="006333A8"/>
    <w:rsid w:val="0063378E"/>
    <w:rsid w:val="0063527F"/>
    <w:rsid w:val="00637466"/>
    <w:rsid w:val="00637E97"/>
    <w:rsid w:val="006435FB"/>
    <w:rsid w:val="00643B92"/>
    <w:rsid w:val="006448A4"/>
    <w:rsid w:val="00646442"/>
    <w:rsid w:val="00647544"/>
    <w:rsid w:val="00647D45"/>
    <w:rsid w:val="00652ACC"/>
    <w:rsid w:val="00652C36"/>
    <w:rsid w:val="00653022"/>
    <w:rsid w:val="00653240"/>
    <w:rsid w:val="0065347E"/>
    <w:rsid w:val="00654AE2"/>
    <w:rsid w:val="00654E1D"/>
    <w:rsid w:val="00654E48"/>
    <w:rsid w:val="006556CF"/>
    <w:rsid w:val="006563D1"/>
    <w:rsid w:val="0065784C"/>
    <w:rsid w:val="00660A6D"/>
    <w:rsid w:val="006615C8"/>
    <w:rsid w:val="00661B9D"/>
    <w:rsid w:val="006633EB"/>
    <w:rsid w:val="00663783"/>
    <w:rsid w:val="00663C7F"/>
    <w:rsid w:val="00667281"/>
    <w:rsid w:val="006675CB"/>
    <w:rsid w:val="00671466"/>
    <w:rsid w:val="006719BA"/>
    <w:rsid w:val="00672641"/>
    <w:rsid w:val="00673245"/>
    <w:rsid w:val="00673419"/>
    <w:rsid w:val="006753F5"/>
    <w:rsid w:val="00676FCC"/>
    <w:rsid w:val="00680ABC"/>
    <w:rsid w:val="00680EA0"/>
    <w:rsid w:val="006820A8"/>
    <w:rsid w:val="00682112"/>
    <w:rsid w:val="006831FC"/>
    <w:rsid w:val="00683260"/>
    <w:rsid w:val="00683CD6"/>
    <w:rsid w:val="00691A8D"/>
    <w:rsid w:val="00691C49"/>
    <w:rsid w:val="00694E22"/>
    <w:rsid w:val="00694F1F"/>
    <w:rsid w:val="0069502D"/>
    <w:rsid w:val="00695DC7"/>
    <w:rsid w:val="006A15CE"/>
    <w:rsid w:val="006A1AB5"/>
    <w:rsid w:val="006A23CA"/>
    <w:rsid w:val="006A2796"/>
    <w:rsid w:val="006A38E7"/>
    <w:rsid w:val="006A3C6F"/>
    <w:rsid w:val="006A4067"/>
    <w:rsid w:val="006A411C"/>
    <w:rsid w:val="006A47D6"/>
    <w:rsid w:val="006A482F"/>
    <w:rsid w:val="006A5506"/>
    <w:rsid w:val="006A5E21"/>
    <w:rsid w:val="006A5F3F"/>
    <w:rsid w:val="006A6AE5"/>
    <w:rsid w:val="006A6DEA"/>
    <w:rsid w:val="006A7A59"/>
    <w:rsid w:val="006A7BAC"/>
    <w:rsid w:val="006B2F07"/>
    <w:rsid w:val="006B3819"/>
    <w:rsid w:val="006B3FD2"/>
    <w:rsid w:val="006B5652"/>
    <w:rsid w:val="006B7380"/>
    <w:rsid w:val="006C0B57"/>
    <w:rsid w:val="006C3986"/>
    <w:rsid w:val="006C52C3"/>
    <w:rsid w:val="006C5C03"/>
    <w:rsid w:val="006C6870"/>
    <w:rsid w:val="006C7E87"/>
    <w:rsid w:val="006D133B"/>
    <w:rsid w:val="006D7274"/>
    <w:rsid w:val="006D7D03"/>
    <w:rsid w:val="006E00B1"/>
    <w:rsid w:val="006E1936"/>
    <w:rsid w:val="006E1C0F"/>
    <w:rsid w:val="006E36D2"/>
    <w:rsid w:val="006E6E3C"/>
    <w:rsid w:val="006E7400"/>
    <w:rsid w:val="006E75F9"/>
    <w:rsid w:val="006F0118"/>
    <w:rsid w:val="006F13FA"/>
    <w:rsid w:val="006F14B9"/>
    <w:rsid w:val="006F3FFD"/>
    <w:rsid w:val="006F48C7"/>
    <w:rsid w:val="006F4E93"/>
    <w:rsid w:val="006F66B4"/>
    <w:rsid w:val="006F6C8C"/>
    <w:rsid w:val="006F771F"/>
    <w:rsid w:val="00700BAC"/>
    <w:rsid w:val="00702E7D"/>
    <w:rsid w:val="007035F8"/>
    <w:rsid w:val="0070364A"/>
    <w:rsid w:val="007039BF"/>
    <w:rsid w:val="00705394"/>
    <w:rsid w:val="00705E0F"/>
    <w:rsid w:val="0070779C"/>
    <w:rsid w:val="007105D6"/>
    <w:rsid w:val="00710732"/>
    <w:rsid w:val="00710B3D"/>
    <w:rsid w:val="00711683"/>
    <w:rsid w:val="00711824"/>
    <w:rsid w:val="00712AB6"/>
    <w:rsid w:val="00712B97"/>
    <w:rsid w:val="0071549F"/>
    <w:rsid w:val="00715B9E"/>
    <w:rsid w:val="007164D5"/>
    <w:rsid w:val="00717D35"/>
    <w:rsid w:val="00720140"/>
    <w:rsid w:val="0072422A"/>
    <w:rsid w:val="00724D4D"/>
    <w:rsid w:val="00724E60"/>
    <w:rsid w:val="00724F8A"/>
    <w:rsid w:val="007251D3"/>
    <w:rsid w:val="0072569F"/>
    <w:rsid w:val="00726A89"/>
    <w:rsid w:val="00726B53"/>
    <w:rsid w:val="00727227"/>
    <w:rsid w:val="0072740E"/>
    <w:rsid w:val="007301AA"/>
    <w:rsid w:val="00730DE0"/>
    <w:rsid w:val="00733A23"/>
    <w:rsid w:val="007345D4"/>
    <w:rsid w:val="00734979"/>
    <w:rsid w:val="00735ECF"/>
    <w:rsid w:val="00740474"/>
    <w:rsid w:val="00740964"/>
    <w:rsid w:val="00740D51"/>
    <w:rsid w:val="00741C43"/>
    <w:rsid w:val="00742196"/>
    <w:rsid w:val="00743291"/>
    <w:rsid w:val="0074348E"/>
    <w:rsid w:val="00743C73"/>
    <w:rsid w:val="00745F30"/>
    <w:rsid w:val="00746143"/>
    <w:rsid w:val="0074621C"/>
    <w:rsid w:val="00746FDF"/>
    <w:rsid w:val="0075153E"/>
    <w:rsid w:val="0075165D"/>
    <w:rsid w:val="00752BEC"/>
    <w:rsid w:val="00752ECA"/>
    <w:rsid w:val="0075331A"/>
    <w:rsid w:val="007534A3"/>
    <w:rsid w:val="00753CF7"/>
    <w:rsid w:val="007543CF"/>
    <w:rsid w:val="00756F61"/>
    <w:rsid w:val="007573B7"/>
    <w:rsid w:val="00761ADA"/>
    <w:rsid w:val="00761C36"/>
    <w:rsid w:val="00761EEE"/>
    <w:rsid w:val="00761FF8"/>
    <w:rsid w:val="00762B31"/>
    <w:rsid w:val="00767723"/>
    <w:rsid w:val="007705ED"/>
    <w:rsid w:val="00771425"/>
    <w:rsid w:val="00772A56"/>
    <w:rsid w:val="007732FD"/>
    <w:rsid w:val="00774BC1"/>
    <w:rsid w:val="00776CE6"/>
    <w:rsid w:val="00780C8A"/>
    <w:rsid w:val="007814BA"/>
    <w:rsid w:val="00784289"/>
    <w:rsid w:val="00784696"/>
    <w:rsid w:val="007853BB"/>
    <w:rsid w:val="00785489"/>
    <w:rsid w:val="00785F06"/>
    <w:rsid w:val="007868AD"/>
    <w:rsid w:val="007876A3"/>
    <w:rsid w:val="007876EA"/>
    <w:rsid w:val="00791220"/>
    <w:rsid w:val="007927D1"/>
    <w:rsid w:val="00792C57"/>
    <w:rsid w:val="007935A1"/>
    <w:rsid w:val="00793CD5"/>
    <w:rsid w:val="007945A6"/>
    <w:rsid w:val="00794709"/>
    <w:rsid w:val="00794DED"/>
    <w:rsid w:val="00796082"/>
    <w:rsid w:val="00796A3A"/>
    <w:rsid w:val="00797207"/>
    <w:rsid w:val="007A3F0F"/>
    <w:rsid w:val="007A5CBC"/>
    <w:rsid w:val="007A5F6C"/>
    <w:rsid w:val="007A6146"/>
    <w:rsid w:val="007B0319"/>
    <w:rsid w:val="007B05FF"/>
    <w:rsid w:val="007B0776"/>
    <w:rsid w:val="007B1203"/>
    <w:rsid w:val="007B2961"/>
    <w:rsid w:val="007B3252"/>
    <w:rsid w:val="007B416C"/>
    <w:rsid w:val="007B463C"/>
    <w:rsid w:val="007B5A78"/>
    <w:rsid w:val="007B5D80"/>
    <w:rsid w:val="007B61F7"/>
    <w:rsid w:val="007B6AC9"/>
    <w:rsid w:val="007B6B31"/>
    <w:rsid w:val="007B77C6"/>
    <w:rsid w:val="007C0A02"/>
    <w:rsid w:val="007C140D"/>
    <w:rsid w:val="007C1862"/>
    <w:rsid w:val="007C2310"/>
    <w:rsid w:val="007C3154"/>
    <w:rsid w:val="007C4D65"/>
    <w:rsid w:val="007C6D49"/>
    <w:rsid w:val="007D0EEE"/>
    <w:rsid w:val="007D15AF"/>
    <w:rsid w:val="007D1B94"/>
    <w:rsid w:val="007D1E3D"/>
    <w:rsid w:val="007D3C86"/>
    <w:rsid w:val="007D44E1"/>
    <w:rsid w:val="007D5575"/>
    <w:rsid w:val="007D5F1C"/>
    <w:rsid w:val="007D6225"/>
    <w:rsid w:val="007D73AD"/>
    <w:rsid w:val="007D789F"/>
    <w:rsid w:val="007E0261"/>
    <w:rsid w:val="007E0634"/>
    <w:rsid w:val="007E1269"/>
    <w:rsid w:val="007E184B"/>
    <w:rsid w:val="007E21A0"/>
    <w:rsid w:val="007E3410"/>
    <w:rsid w:val="007E3A56"/>
    <w:rsid w:val="007E4AE2"/>
    <w:rsid w:val="007E5200"/>
    <w:rsid w:val="007E635A"/>
    <w:rsid w:val="007E7219"/>
    <w:rsid w:val="007F083A"/>
    <w:rsid w:val="007F0C09"/>
    <w:rsid w:val="007F1799"/>
    <w:rsid w:val="007F25E6"/>
    <w:rsid w:val="007F2925"/>
    <w:rsid w:val="007F3004"/>
    <w:rsid w:val="007F35DC"/>
    <w:rsid w:val="007F47C8"/>
    <w:rsid w:val="007F6F5D"/>
    <w:rsid w:val="008007C1"/>
    <w:rsid w:val="0080293F"/>
    <w:rsid w:val="00802BD4"/>
    <w:rsid w:val="00802DED"/>
    <w:rsid w:val="008030BB"/>
    <w:rsid w:val="00803451"/>
    <w:rsid w:val="00803602"/>
    <w:rsid w:val="00803D1B"/>
    <w:rsid w:val="008041EC"/>
    <w:rsid w:val="00804B8C"/>
    <w:rsid w:val="00804E4F"/>
    <w:rsid w:val="00805DF7"/>
    <w:rsid w:val="008063B0"/>
    <w:rsid w:val="0080771C"/>
    <w:rsid w:val="0081070F"/>
    <w:rsid w:val="0081394C"/>
    <w:rsid w:val="00814942"/>
    <w:rsid w:val="00816273"/>
    <w:rsid w:val="008175AB"/>
    <w:rsid w:val="00817A5C"/>
    <w:rsid w:val="0082180B"/>
    <w:rsid w:val="00821B94"/>
    <w:rsid w:val="00821D25"/>
    <w:rsid w:val="00821E48"/>
    <w:rsid w:val="008220EC"/>
    <w:rsid w:val="00824586"/>
    <w:rsid w:val="00824796"/>
    <w:rsid w:val="00826CB7"/>
    <w:rsid w:val="0082761B"/>
    <w:rsid w:val="00827716"/>
    <w:rsid w:val="00831B36"/>
    <w:rsid w:val="00831E6B"/>
    <w:rsid w:val="00832022"/>
    <w:rsid w:val="00833E91"/>
    <w:rsid w:val="00833F33"/>
    <w:rsid w:val="00834409"/>
    <w:rsid w:val="00835855"/>
    <w:rsid w:val="00837550"/>
    <w:rsid w:val="00837593"/>
    <w:rsid w:val="0083765C"/>
    <w:rsid w:val="00840E8C"/>
    <w:rsid w:val="00842639"/>
    <w:rsid w:val="00843584"/>
    <w:rsid w:val="008436CE"/>
    <w:rsid w:val="0084400B"/>
    <w:rsid w:val="008443A1"/>
    <w:rsid w:val="008453E1"/>
    <w:rsid w:val="00845424"/>
    <w:rsid w:val="00846903"/>
    <w:rsid w:val="00846E86"/>
    <w:rsid w:val="00847582"/>
    <w:rsid w:val="00852F98"/>
    <w:rsid w:val="00853079"/>
    <w:rsid w:val="00854981"/>
    <w:rsid w:val="00855252"/>
    <w:rsid w:val="00855B9B"/>
    <w:rsid w:val="00856E23"/>
    <w:rsid w:val="00860FB0"/>
    <w:rsid w:val="00861A86"/>
    <w:rsid w:val="00863D72"/>
    <w:rsid w:val="00864817"/>
    <w:rsid w:val="00865348"/>
    <w:rsid w:val="00867A2D"/>
    <w:rsid w:val="00867AB5"/>
    <w:rsid w:val="00867BC2"/>
    <w:rsid w:val="00870D73"/>
    <w:rsid w:val="008713AF"/>
    <w:rsid w:val="00871F2D"/>
    <w:rsid w:val="00872D88"/>
    <w:rsid w:val="00873C5C"/>
    <w:rsid w:val="00874AF9"/>
    <w:rsid w:val="00875E70"/>
    <w:rsid w:val="00876863"/>
    <w:rsid w:val="00877425"/>
    <w:rsid w:val="00877E05"/>
    <w:rsid w:val="00881682"/>
    <w:rsid w:val="0088275C"/>
    <w:rsid w:val="00882DF5"/>
    <w:rsid w:val="00884829"/>
    <w:rsid w:val="00884C55"/>
    <w:rsid w:val="00884D0A"/>
    <w:rsid w:val="0088662C"/>
    <w:rsid w:val="00890EF6"/>
    <w:rsid w:val="00890FA0"/>
    <w:rsid w:val="00894245"/>
    <w:rsid w:val="008946A6"/>
    <w:rsid w:val="0089509B"/>
    <w:rsid w:val="008951BA"/>
    <w:rsid w:val="008953D9"/>
    <w:rsid w:val="00895851"/>
    <w:rsid w:val="008A1B5B"/>
    <w:rsid w:val="008A234A"/>
    <w:rsid w:val="008A356F"/>
    <w:rsid w:val="008A3762"/>
    <w:rsid w:val="008A4A02"/>
    <w:rsid w:val="008A7361"/>
    <w:rsid w:val="008A774D"/>
    <w:rsid w:val="008B282B"/>
    <w:rsid w:val="008B313A"/>
    <w:rsid w:val="008B322C"/>
    <w:rsid w:val="008C041E"/>
    <w:rsid w:val="008C086E"/>
    <w:rsid w:val="008C0923"/>
    <w:rsid w:val="008C2309"/>
    <w:rsid w:val="008C333C"/>
    <w:rsid w:val="008C37FB"/>
    <w:rsid w:val="008C4473"/>
    <w:rsid w:val="008C50BF"/>
    <w:rsid w:val="008C5336"/>
    <w:rsid w:val="008C662C"/>
    <w:rsid w:val="008C6ADC"/>
    <w:rsid w:val="008C6BF7"/>
    <w:rsid w:val="008D05ED"/>
    <w:rsid w:val="008D1B3D"/>
    <w:rsid w:val="008D349D"/>
    <w:rsid w:val="008D3580"/>
    <w:rsid w:val="008D3A5D"/>
    <w:rsid w:val="008D631C"/>
    <w:rsid w:val="008D6671"/>
    <w:rsid w:val="008D7240"/>
    <w:rsid w:val="008D7754"/>
    <w:rsid w:val="008E1757"/>
    <w:rsid w:val="008E17DF"/>
    <w:rsid w:val="008E1FC5"/>
    <w:rsid w:val="008E3356"/>
    <w:rsid w:val="008E513C"/>
    <w:rsid w:val="008E629B"/>
    <w:rsid w:val="008E65FF"/>
    <w:rsid w:val="008E73E5"/>
    <w:rsid w:val="008E7486"/>
    <w:rsid w:val="008F05B7"/>
    <w:rsid w:val="008F0849"/>
    <w:rsid w:val="008F12FE"/>
    <w:rsid w:val="008F1BB2"/>
    <w:rsid w:val="008F1D3E"/>
    <w:rsid w:val="008F2C9F"/>
    <w:rsid w:val="008F2E07"/>
    <w:rsid w:val="008F316E"/>
    <w:rsid w:val="008F37C7"/>
    <w:rsid w:val="008F43F8"/>
    <w:rsid w:val="008F48A8"/>
    <w:rsid w:val="008F5A6B"/>
    <w:rsid w:val="009003B2"/>
    <w:rsid w:val="009012E4"/>
    <w:rsid w:val="00902540"/>
    <w:rsid w:val="00905E59"/>
    <w:rsid w:val="00906ABC"/>
    <w:rsid w:val="009074E7"/>
    <w:rsid w:val="009119A2"/>
    <w:rsid w:val="00911E6F"/>
    <w:rsid w:val="009128A7"/>
    <w:rsid w:val="00914C66"/>
    <w:rsid w:val="00915813"/>
    <w:rsid w:val="00915F77"/>
    <w:rsid w:val="00917619"/>
    <w:rsid w:val="00917D85"/>
    <w:rsid w:val="009211B2"/>
    <w:rsid w:val="00924C68"/>
    <w:rsid w:val="00925025"/>
    <w:rsid w:val="00926EB5"/>
    <w:rsid w:val="00927E51"/>
    <w:rsid w:val="009327A1"/>
    <w:rsid w:val="00933ACC"/>
    <w:rsid w:val="00936DC6"/>
    <w:rsid w:val="0094017A"/>
    <w:rsid w:val="0094295D"/>
    <w:rsid w:val="00942DC6"/>
    <w:rsid w:val="009430F7"/>
    <w:rsid w:val="00943675"/>
    <w:rsid w:val="0094454F"/>
    <w:rsid w:val="00944AE8"/>
    <w:rsid w:val="00944FBE"/>
    <w:rsid w:val="00945870"/>
    <w:rsid w:val="00945B8F"/>
    <w:rsid w:val="00946EB4"/>
    <w:rsid w:val="00946FE2"/>
    <w:rsid w:val="009471EF"/>
    <w:rsid w:val="0095055A"/>
    <w:rsid w:val="00950EA6"/>
    <w:rsid w:val="00950EB5"/>
    <w:rsid w:val="009512E1"/>
    <w:rsid w:val="009514D2"/>
    <w:rsid w:val="00952C31"/>
    <w:rsid w:val="00953705"/>
    <w:rsid w:val="00953899"/>
    <w:rsid w:val="00953C85"/>
    <w:rsid w:val="00954A2C"/>
    <w:rsid w:val="00954F36"/>
    <w:rsid w:val="0095632B"/>
    <w:rsid w:val="00956707"/>
    <w:rsid w:val="00956FA7"/>
    <w:rsid w:val="00965A2D"/>
    <w:rsid w:val="009666A1"/>
    <w:rsid w:val="00966C71"/>
    <w:rsid w:val="0096750C"/>
    <w:rsid w:val="00970825"/>
    <w:rsid w:val="00971181"/>
    <w:rsid w:val="009715A6"/>
    <w:rsid w:val="00973F51"/>
    <w:rsid w:val="0097443E"/>
    <w:rsid w:val="00975145"/>
    <w:rsid w:val="00975961"/>
    <w:rsid w:val="00975AAC"/>
    <w:rsid w:val="009801C1"/>
    <w:rsid w:val="00980B58"/>
    <w:rsid w:val="00981CE7"/>
    <w:rsid w:val="00982785"/>
    <w:rsid w:val="00983820"/>
    <w:rsid w:val="00984A71"/>
    <w:rsid w:val="00985052"/>
    <w:rsid w:val="00987D28"/>
    <w:rsid w:val="0099093B"/>
    <w:rsid w:val="00990DC2"/>
    <w:rsid w:val="00991FFE"/>
    <w:rsid w:val="009922C9"/>
    <w:rsid w:val="00992C4F"/>
    <w:rsid w:val="00992E35"/>
    <w:rsid w:val="00994726"/>
    <w:rsid w:val="00994C49"/>
    <w:rsid w:val="00994DB6"/>
    <w:rsid w:val="00995B6C"/>
    <w:rsid w:val="00996918"/>
    <w:rsid w:val="009975BC"/>
    <w:rsid w:val="009977E0"/>
    <w:rsid w:val="00997A88"/>
    <w:rsid w:val="00997EE3"/>
    <w:rsid w:val="009A0389"/>
    <w:rsid w:val="009A29BE"/>
    <w:rsid w:val="009A41DD"/>
    <w:rsid w:val="009A4BE1"/>
    <w:rsid w:val="009A780D"/>
    <w:rsid w:val="009A7905"/>
    <w:rsid w:val="009B0418"/>
    <w:rsid w:val="009B0E8E"/>
    <w:rsid w:val="009B27FB"/>
    <w:rsid w:val="009B2850"/>
    <w:rsid w:val="009B3432"/>
    <w:rsid w:val="009B49F7"/>
    <w:rsid w:val="009B4C23"/>
    <w:rsid w:val="009B4D25"/>
    <w:rsid w:val="009B5238"/>
    <w:rsid w:val="009B53E2"/>
    <w:rsid w:val="009B563B"/>
    <w:rsid w:val="009B5D87"/>
    <w:rsid w:val="009B6362"/>
    <w:rsid w:val="009B7659"/>
    <w:rsid w:val="009C06B7"/>
    <w:rsid w:val="009C15D0"/>
    <w:rsid w:val="009C256C"/>
    <w:rsid w:val="009C2A5B"/>
    <w:rsid w:val="009C2B60"/>
    <w:rsid w:val="009C30DF"/>
    <w:rsid w:val="009C3587"/>
    <w:rsid w:val="009C54AA"/>
    <w:rsid w:val="009C69C1"/>
    <w:rsid w:val="009C6F92"/>
    <w:rsid w:val="009D1FAF"/>
    <w:rsid w:val="009D5464"/>
    <w:rsid w:val="009D572E"/>
    <w:rsid w:val="009D5E13"/>
    <w:rsid w:val="009D743A"/>
    <w:rsid w:val="009E0730"/>
    <w:rsid w:val="009E0EE3"/>
    <w:rsid w:val="009E0FF7"/>
    <w:rsid w:val="009E185B"/>
    <w:rsid w:val="009E2CD7"/>
    <w:rsid w:val="009E3326"/>
    <w:rsid w:val="009E34D7"/>
    <w:rsid w:val="009E43E6"/>
    <w:rsid w:val="009E6874"/>
    <w:rsid w:val="009E799D"/>
    <w:rsid w:val="009E7C12"/>
    <w:rsid w:val="009E7D42"/>
    <w:rsid w:val="009F1108"/>
    <w:rsid w:val="009F3273"/>
    <w:rsid w:val="009F3CC6"/>
    <w:rsid w:val="009F62B4"/>
    <w:rsid w:val="009F77D0"/>
    <w:rsid w:val="009F7C6A"/>
    <w:rsid w:val="00A01135"/>
    <w:rsid w:val="00A03135"/>
    <w:rsid w:val="00A03C15"/>
    <w:rsid w:val="00A050D3"/>
    <w:rsid w:val="00A0613A"/>
    <w:rsid w:val="00A066A1"/>
    <w:rsid w:val="00A10230"/>
    <w:rsid w:val="00A10900"/>
    <w:rsid w:val="00A10F74"/>
    <w:rsid w:val="00A11168"/>
    <w:rsid w:val="00A13EF0"/>
    <w:rsid w:val="00A15652"/>
    <w:rsid w:val="00A165E1"/>
    <w:rsid w:val="00A166C3"/>
    <w:rsid w:val="00A16CA9"/>
    <w:rsid w:val="00A16CB8"/>
    <w:rsid w:val="00A202FF"/>
    <w:rsid w:val="00A2187D"/>
    <w:rsid w:val="00A228ED"/>
    <w:rsid w:val="00A230D8"/>
    <w:rsid w:val="00A23E6B"/>
    <w:rsid w:val="00A23E74"/>
    <w:rsid w:val="00A27177"/>
    <w:rsid w:val="00A27B5C"/>
    <w:rsid w:val="00A27B76"/>
    <w:rsid w:val="00A3043C"/>
    <w:rsid w:val="00A306D0"/>
    <w:rsid w:val="00A32EC0"/>
    <w:rsid w:val="00A33680"/>
    <w:rsid w:val="00A3388C"/>
    <w:rsid w:val="00A351BB"/>
    <w:rsid w:val="00A36D56"/>
    <w:rsid w:val="00A3730C"/>
    <w:rsid w:val="00A37F69"/>
    <w:rsid w:val="00A41A5E"/>
    <w:rsid w:val="00A43A2C"/>
    <w:rsid w:val="00A43C0F"/>
    <w:rsid w:val="00A43C94"/>
    <w:rsid w:val="00A445F4"/>
    <w:rsid w:val="00A45FA3"/>
    <w:rsid w:val="00A46917"/>
    <w:rsid w:val="00A477E9"/>
    <w:rsid w:val="00A47912"/>
    <w:rsid w:val="00A51386"/>
    <w:rsid w:val="00A5190F"/>
    <w:rsid w:val="00A5267C"/>
    <w:rsid w:val="00A55B7E"/>
    <w:rsid w:val="00A561F5"/>
    <w:rsid w:val="00A568D0"/>
    <w:rsid w:val="00A56D62"/>
    <w:rsid w:val="00A56D88"/>
    <w:rsid w:val="00A6059C"/>
    <w:rsid w:val="00A61822"/>
    <w:rsid w:val="00A61BF0"/>
    <w:rsid w:val="00A62751"/>
    <w:rsid w:val="00A64AD3"/>
    <w:rsid w:val="00A66042"/>
    <w:rsid w:val="00A66BF6"/>
    <w:rsid w:val="00A66CD5"/>
    <w:rsid w:val="00A672D1"/>
    <w:rsid w:val="00A67CC8"/>
    <w:rsid w:val="00A67E4D"/>
    <w:rsid w:val="00A7033C"/>
    <w:rsid w:val="00A70F0E"/>
    <w:rsid w:val="00A71E23"/>
    <w:rsid w:val="00A72D7A"/>
    <w:rsid w:val="00A72F9E"/>
    <w:rsid w:val="00A733F6"/>
    <w:rsid w:val="00A73B3C"/>
    <w:rsid w:val="00A746A7"/>
    <w:rsid w:val="00A74AA1"/>
    <w:rsid w:val="00A75868"/>
    <w:rsid w:val="00A75EF3"/>
    <w:rsid w:val="00A77697"/>
    <w:rsid w:val="00A80BC9"/>
    <w:rsid w:val="00A80E88"/>
    <w:rsid w:val="00A80F3B"/>
    <w:rsid w:val="00A812FA"/>
    <w:rsid w:val="00A82269"/>
    <w:rsid w:val="00A82276"/>
    <w:rsid w:val="00A82CC8"/>
    <w:rsid w:val="00A82E5A"/>
    <w:rsid w:val="00A83645"/>
    <w:rsid w:val="00A83DD8"/>
    <w:rsid w:val="00A84CCE"/>
    <w:rsid w:val="00A84CFD"/>
    <w:rsid w:val="00A85700"/>
    <w:rsid w:val="00A87538"/>
    <w:rsid w:val="00A87937"/>
    <w:rsid w:val="00A9017D"/>
    <w:rsid w:val="00A90231"/>
    <w:rsid w:val="00A90E90"/>
    <w:rsid w:val="00A919FB"/>
    <w:rsid w:val="00A91BEC"/>
    <w:rsid w:val="00A92649"/>
    <w:rsid w:val="00A931A7"/>
    <w:rsid w:val="00A96CFF"/>
    <w:rsid w:val="00A9793C"/>
    <w:rsid w:val="00AA1478"/>
    <w:rsid w:val="00AA23D9"/>
    <w:rsid w:val="00AA43B0"/>
    <w:rsid w:val="00AA46DD"/>
    <w:rsid w:val="00AA4731"/>
    <w:rsid w:val="00AA4B01"/>
    <w:rsid w:val="00AA4F6E"/>
    <w:rsid w:val="00AA6070"/>
    <w:rsid w:val="00AA6557"/>
    <w:rsid w:val="00AA66C2"/>
    <w:rsid w:val="00AA687F"/>
    <w:rsid w:val="00AA6EF1"/>
    <w:rsid w:val="00AA7079"/>
    <w:rsid w:val="00AA773F"/>
    <w:rsid w:val="00AB26AD"/>
    <w:rsid w:val="00AB2DA3"/>
    <w:rsid w:val="00AB32B6"/>
    <w:rsid w:val="00AB3658"/>
    <w:rsid w:val="00AB3A17"/>
    <w:rsid w:val="00AB466D"/>
    <w:rsid w:val="00AB5212"/>
    <w:rsid w:val="00AB523F"/>
    <w:rsid w:val="00AB5270"/>
    <w:rsid w:val="00AB57D4"/>
    <w:rsid w:val="00AB58CC"/>
    <w:rsid w:val="00AB5DDA"/>
    <w:rsid w:val="00AB6190"/>
    <w:rsid w:val="00AB79C0"/>
    <w:rsid w:val="00AC0E2C"/>
    <w:rsid w:val="00AC1244"/>
    <w:rsid w:val="00AC1744"/>
    <w:rsid w:val="00AC5AE7"/>
    <w:rsid w:val="00AC5B1C"/>
    <w:rsid w:val="00AC5B56"/>
    <w:rsid w:val="00AD0735"/>
    <w:rsid w:val="00AD2E64"/>
    <w:rsid w:val="00AD319F"/>
    <w:rsid w:val="00AD349F"/>
    <w:rsid w:val="00AD350E"/>
    <w:rsid w:val="00AD4921"/>
    <w:rsid w:val="00AD4AE4"/>
    <w:rsid w:val="00AD5B44"/>
    <w:rsid w:val="00AD5E30"/>
    <w:rsid w:val="00AD6570"/>
    <w:rsid w:val="00AE1CE6"/>
    <w:rsid w:val="00AE26D0"/>
    <w:rsid w:val="00AE3683"/>
    <w:rsid w:val="00AE3BAB"/>
    <w:rsid w:val="00AE509D"/>
    <w:rsid w:val="00AE7E4B"/>
    <w:rsid w:val="00AF1B63"/>
    <w:rsid w:val="00AF1C5D"/>
    <w:rsid w:val="00AF3BAC"/>
    <w:rsid w:val="00AF423B"/>
    <w:rsid w:val="00AF4AB9"/>
    <w:rsid w:val="00AF51EA"/>
    <w:rsid w:val="00AF5427"/>
    <w:rsid w:val="00AF5B48"/>
    <w:rsid w:val="00AF5CA3"/>
    <w:rsid w:val="00AF666C"/>
    <w:rsid w:val="00B0078A"/>
    <w:rsid w:val="00B00848"/>
    <w:rsid w:val="00B01671"/>
    <w:rsid w:val="00B01B11"/>
    <w:rsid w:val="00B03361"/>
    <w:rsid w:val="00B03BA4"/>
    <w:rsid w:val="00B03E10"/>
    <w:rsid w:val="00B0519D"/>
    <w:rsid w:val="00B05449"/>
    <w:rsid w:val="00B063D7"/>
    <w:rsid w:val="00B0702E"/>
    <w:rsid w:val="00B109FF"/>
    <w:rsid w:val="00B11AEA"/>
    <w:rsid w:val="00B11D19"/>
    <w:rsid w:val="00B12F36"/>
    <w:rsid w:val="00B14452"/>
    <w:rsid w:val="00B15295"/>
    <w:rsid w:val="00B155F9"/>
    <w:rsid w:val="00B15D91"/>
    <w:rsid w:val="00B20FDF"/>
    <w:rsid w:val="00B21FF4"/>
    <w:rsid w:val="00B2320F"/>
    <w:rsid w:val="00B240FC"/>
    <w:rsid w:val="00B250EC"/>
    <w:rsid w:val="00B260A9"/>
    <w:rsid w:val="00B27790"/>
    <w:rsid w:val="00B27C17"/>
    <w:rsid w:val="00B27C8B"/>
    <w:rsid w:val="00B311FF"/>
    <w:rsid w:val="00B31408"/>
    <w:rsid w:val="00B31FA7"/>
    <w:rsid w:val="00B32F28"/>
    <w:rsid w:val="00B3571F"/>
    <w:rsid w:val="00B35B9B"/>
    <w:rsid w:val="00B36440"/>
    <w:rsid w:val="00B36891"/>
    <w:rsid w:val="00B37397"/>
    <w:rsid w:val="00B37B34"/>
    <w:rsid w:val="00B41AD4"/>
    <w:rsid w:val="00B4327C"/>
    <w:rsid w:val="00B43944"/>
    <w:rsid w:val="00B43E89"/>
    <w:rsid w:val="00B44BB7"/>
    <w:rsid w:val="00B45A20"/>
    <w:rsid w:val="00B462C1"/>
    <w:rsid w:val="00B46803"/>
    <w:rsid w:val="00B47649"/>
    <w:rsid w:val="00B47D5C"/>
    <w:rsid w:val="00B520CA"/>
    <w:rsid w:val="00B525FD"/>
    <w:rsid w:val="00B5389E"/>
    <w:rsid w:val="00B53B0A"/>
    <w:rsid w:val="00B55862"/>
    <w:rsid w:val="00B55A91"/>
    <w:rsid w:val="00B55B8F"/>
    <w:rsid w:val="00B57F5A"/>
    <w:rsid w:val="00B57FC6"/>
    <w:rsid w:val="00B60AE0"/>
    <w:rsid w:val="00B643D6"/>
    <w:rsid w:val="00B656A1"/>
    <w:rsid w:val="00B65B03"/>
    <w:rsid w:val="00B66117"/>
    <w:rsid w:val="00B67B34"/>
    <w:rsid w:val="00B71682"/>
    <w:rsid w:val="00B716AF"/>
    <w:rsid w:val="00B71828"/>
    <w:rsid w:val="00B72500"/>
    <w:rsid w:val="00B7255F"/>
    <w:rsid w:val="00B7300F"/>
    <w:rsid w:val="00B75C46"/>
    <w:rsid w:val="00B7766A"/>
    <w:rsid w:val="00B77C8B"/>
    <w:rsid w:val="00B80606"/>
    <w:rsid w:val="00B808FE"/>
    <w:rsid w:val="00B811F4"/>
    <w:rsid w:val="00B814E1"/>
    <w:rsid w:val="00B81E5A"/>
    <w:rsid w:val="00B82D44"/>
    <w:rsid w:val="00B835D4"/>
    <w:rsid w:val="00B83CB0"/>
    <w:rsid w:val="00B8481B"/>
    <w:rsid w:val="00B84E9B"/>
    <w:rsid w:val="00B85226"/>
    <w:rsid w:val="00B8533E"/>
    <w:rsid w:val="00B86784"/>
    <w:rsid w:val="00B90987"/>
    <w:rsid w:val="00B90A44"/>
    <w:rsid w:val="00B91BD9"/>
    <w:rsid w:val="00B91DBF"/>
    <w:rsid w:val="00B926B8"/>
    <w:rsid w:val="00B92A3A"/>
    <w:rsid w:val="00B93468"/>
    <w:rsid w:val="00B9348D"/>
    <w:rsid w:val="00B93A70"/>
    <w:rsid w:val="00B9484A"/>
    <w:rsid w:val="00B963FD"/>
    <w:rsid w:val="00B9688B"/>
    <w:rsid w:val="00BA0914"/>
    <w:rsid w:val="00BA0C79"/>
    <w:rsid w:val="00BA1F7F"/>
    <w:rsid w:val="00BA2E90"/>
    <w:rsid w:val="00BA35E7"/>
    <w:rsid w:val="00BA4796"/>
    <w:rsid w:val="00BA4F51"/>
    <w:rsid w:val="00BA5BDB"/>
    <w:rsid w:val="00BA617F"/>
    <w:rsid w:val="00BA644D"/>
    <w:rsid w:val="00BB0232"/>
    <w:rsid w:val="00BB074E"/>
    <w:rsid w:val="00BB11A1"/>
    <w:rsid w:val="00BB135B"/>
    <w:rsid w:val="00BB228D"/>
    <w:rsid w:val="00BB39CC"/>
    <w:rsid w:val="00BB4185"/>
    <w:rsid w:val="00BB52D3"/>
    <w:rsid w:val="00BB775C"/>
    <w:rsid w:val="00BC18C1"/>
    <w:rsid w:val="00BC375B"/>
    <w:rsid w:val="00BC3C82"/>
    <w:rsid w:val="00BC4C99"/>
    <w:rsid w:val="00BC6F66"/>
    <w:rsid w:val="00BC7FD9"/>
    <w:rsid w:val="00BD1001"/>
    <w:rsid w:val="00BD1E74"/>
    <w:rsid w:val="00BD2109"/>
    <w:rsid w:val="00BD3256"/>
    <w:rsid w:val="00BD34FB"/>
    <w:rsid w:val="00BD36F9"/>
    <w:rsid w:val="00BD3851"/>
    <w:rsid w:val="00BD38E0"/>
    <w:rsid w:val="00BD4169"/>
    <w:rsid w:val="00BD41C2"/>
    <w:rsid w:val="00BD46A0"/>
    <w:rsid w:val="00BD5340"/>
    <w:rsid w:val="00BD73D0"/>
    <w:rsid w:val="00BE1B3F"/>
    <w:rsid w:val="00BE1C4F"/>
    <w:rsid w:val="00BE2282"/>
    <w:rsid w:val="00BE4F61"/>
    <w:rsid w:val="00BE7926"/>
    <w:rsid w:val="00BE79A6"/>
    <w:rsid w:val="00BE79A7"/>
    <w:rsid w:val="00BE7CFA"/>
    <w:rsid w:val="00BF15F9"/>
    <w:rsid w:val="00BF16C3"/>
    <w:rsid w:val="00BF205B"/>
    <w:rsid w:val="00BF2E93"/>
    <w:rsid w:val="00BF4AA9"/>
    <w:rsid w:val="00BF7345"/>
    <w:rsid w:val="00C0159B"/>
    <w:rsid w:val="00C020D9"/>
    <w:rsid w:val="00C051B0"/>
    <w:rsid w:val="00C052F7"/>
    <w:rsid w:val="00C0585E"/>
    <w:rsid w:val="00C05CD6"/>
    <w:rsid w:val="00C07504"/>
    <w:rsid w:val="00C07C2C"/>
    <w:rsid w:val="00C10B74"/>
    <w:rsid w:val="00C10CFC"/>
    <w:rsid w:val="00C1166D"/>
    <w:rsid w:val="00C11811"/>
    <w:rsid w:val="00C12675"/>
    <w:rsid w:val="00C13580"/>
    <w:rsid w:val="00C15B40"/>
    <w:rsid w:val="00C16007"/>
    <w:rsid w:val="00C168DB"/>
    <w:rsid w:val="00C16A94"/>
    <w:rsid w:val="00C17D5F"/>
    <w:rsid w:val="00C203BA"/>
    <w:rsid w:val="00C205E1"/>
    <w:rsid w:val="00C205E2"/>
    <w:rsid w:val="00C2233C"/>
    <w:rsid w:val="00C23D2C"/>
    <w:rsid w:val="00C23F40"/>
    <w:rsid w:val="00C25800"/>
    <w:rsid w:val="00C30577"/>
    <w:rsid w:val="00C3092D"/>
    <w:rsid w:val="00C337D3"/>
    <w:rsid w:val="00C33A82"/>
    <w:rsid w:val="00C33D99"/>
    <w:rsid w:val="00C341E7"/>
    <w:rsid w:val="00C353F6"/>
    <w:rsid w:val="00C3664F"/>
    <w:rsid w:val="00C406C9"/>
    <w:rsid w:val="00C407A0"/>
    <w:rsid w:val="00C40E99"/>
    <w:rsid w:val="00C410E9"/>
    <w:rsid w:val="00C41CAF"/>
    <w:rsid w:val="00C425F7"/>
    <w:rsid w:val="00C429A4"/>
    <w:rsid w:val="00C44EF9"/>
    <w:rsid w:val="00C44F36"/>
    <w:rsid w:val="00C45529"/>
    <w:rsid w:val="00C46B9F"/>
    <w:rsid w:val="00C47001"/>
    <w:rsid w:val="00C51111"/>
    <w:rsid w:val="00C515DC"/>
    <w:rsid w:val="00C51CDA"/>
    <w:rsid w:val="00C5203C"/>
    <w:rsid w:val="00C52770"/>
    <w:rsid w:val="00C52B8F"/>
    <w:rsid w:val="00C534DD"/>
    <w:rsid w:val="00C56B30"/>
    <w:rsid w:val="00C57AC6"/>
    <w:rsid w:val="00C57B2A"/>
    <w:rsid w:val="00C60295"/>
    <w:rsid w:val="00C61361"/>
    <w:rsid w:val="00C62DE2"/>
    <w:rsid w:val="00C63643"/>
    <w:rsid w:val="00C64D2E"/>
    <w:rsid w:val="00C65522"/>
    <w:rsid w:val="00C65775"/>
    <w:rsid w:val="00C65D83"/>
    <w:rsid w:val="00C66AAE"/>
    <w:rsid w:val="00C66C5B"/>
    <w:rsid w:val="00C66F2F"/>
    <w:rsid w:val="00C66FFB"/>
    <w:rsid w:val="00C67CAC"/>
    <w:rsid w:val="00C67D54"/>
    <w:rsid w:val="00C708EA"/>
    <w:rsid w:val="00C71DA5"/>
    <w:rsid w:val="00C73953"/>
    <w:rsid w:val="00C74090"/>
    <w:rsid w:val="00C753C1"/>
    <w:rsid w:val="00C7573C"/>
    <w:rsid w:val="00C76248"/>
    <w:rsid w:val="00C76722"/>
    <w:rsid w:val="00C77DC2"/>
    <w:rsid w:val="00C800F1"/>
    <w:rsid w:val="00C80AC2"/>
    <w:rsid w:val="00C8123F"/>
    <w:rsid w:val="00C8133D"/>
    <w:rsid w:val="00C818C8"/>
    <w:rsid w:val="00C8240E"/>
    <w:rsid w:val="00C82664"/>
    <w:rsid w:val="00C84782"/>
    <w:rsid w:val="00C8646E"/>
    <w:rsid w:val="00C86AD4"/>
    <w:rsid w:val="00C86C4F"/>
    <w:rsid w:val="00C876C6"/>
    <w:rsid w:val="00C87BE4"/>
    <w:rsid w:val="00C90701"/>
    <w:rsid w:val="00C91021"/>
    <w:rsid w:val="00C9123E"/>
    <w:rsid w:val="00C91BF9"/>
    <w:rsid w:val="00C92AFC"/>
    <w:rsid w:val="00C935BB"/>
    <w:rsid w:val="00C952B6"/>
    <w:rsid w:val="00C959F7"/>
    <w:rsid w:val="00CA06DC"/>
    <w:rsid w:val="00CA079F"/>
    <w:rsid w:val="00CA0A14"/>
    <w:rsid w:val="00CA2F5F"/>
    <w:rsid w:val="00CA4118"/>
    <w:rsid w:val="00CA4130"/>
    <w:rsid w:val="00CA467C"/>
    <w:rsid w:val="00CA4A1E"/>
    <w:rsid w:val="00CA670F"/>
    <w:rsid w:val="00CA6B5C"/>
    <w:rsid w:val="00CB0008"/>
    <w:rsid w:val="00CB118D"/>
    <w:rsid w:val="00CB1C93"/>
    <w:rsid w:val="00CB1E64"/>
    <w:rsid w:val="00CB2389"/>
    <w:rsid w:val="00CB31AA"/>
    <w:rsid w:val="00CB413F"/>
    <w:rsid w:val="00CB59A4"/>
    <w:rsid w:val="00CB6622"/>
    <w:rsid w:val="00CB6828"/>
    <w:rsid w:val="00CB6DAE"/>
    <w:rsid w:val="00CB71AB"/>
    <w:rsid w:val="00CC32DF"/>
    <w:rsid w:val="00CC340E"/>
    <w:rsid w:val="00CC361A"/>
    <w:rsid w:val="00CC4275"/>
    <w:rsid w:val="00CC51A3"/>
    <w:rsid w:val="00CD2DC7"/>
    <w:rsid w:val="00CD3AC3"/>
    <w:rsid w:val="00CD4013"/>
    <w:rsid w:val="00CD473C"/>
    <w:rsid w:val="00CD5BA0"/>
    <w:rsid w:val="00CD5C0F"/>
    <w:rsid w:val="00CD65D0"/>
    <w:rsid w:val="00CD6AC8"/>
    <w:rsid w:val="00CD70B5"/>
    <w:rsid w:val="00CD7B31"/>
    <w:rsid w:val="00CE0ECC"/>
    <w:rsid w:val="00CE2D1A"/>
    <w:rsid w:val="00CE3257"/>
    <w:rsid w:val="00CE468B"/>
    <w:rsid w:val="00CE4BCE"/>
    <w:rsid w:val="00CE4CF7"/>
    <w:rsid w:val="00CE4F49"/>
    <w:rsid w:val="00CE552A"/>
    <w:rsid w:val="00CE71D9"/>
    <w:rsid w:val="00CF019C"/>
    <w:rsid w:val="00CF0773"/>
    <w:rsid w:val="00CF07AB"/>
    <w:rsid w:val="00CF08F0"/>
    <w:rsid w:val="00CF1656"/>
    <w:rsid w:val="00CF5037"/>
    <w:rsid w:val="00CF7406"/>
    <w:rsid w:val="00D00D69"/>
    <w:rsid w:val="00D02319"/>
    <w:rsid w:val="00D02BDB"/>
    <w:rsid w:val="00D034F1"/>
    <w:rsid w:val="00D034F4"/>
    <w:rsid w:val="00D0356A"/>
    <w:rsid w:val="00D0356C"/>
    <w:rsid w:val="00D05014"/>
    <w:rsid w:val="00D05D87"/>
    <w:rsid w:val="00D06643"/>
    <w:rsid w:val="00D06D47"/>
    <w:rsid w:val="00D1416E"/>
    <w:rsid w:val="00D14301"/>
    <w:rsid w:val="00D14659"/>
    <w:rsid w:val="00D147C3"/>
    <w:rsid w:val="00D158BE"/>
    <w:rsid w:val="00D16F47"/>
    <w:rsid w:val="00D20B33"/>
    <w:rsid w:val="00D21289"/>
    <w:rsid w:val="00D214ED"/>
    <w:rsid w:val="00D22AFD"/>
    <w:rsid w:val="00D24A54"/>
    <w:rsid w:val="00D24B83"/>
    <w:rsid w:val="00D259BC"/>
    <w:rsid w:val="00D30460"/>
    <w:rsid w:val="00D30F76"/>
    <w:rsid w:val="00D311C8"/>
    <w:rsid w:val="00D3145C"/>
    <w:rsid w:val="00D31A86"/>
    <w:rsid w:val="00D31FFC"/>
    <w:rsid w:val="00D344DD"/>
    <w:rsid w:val="00D347F5"/>
    <w:rsid w:val="00D34D51"/>
    <w:rsid w:val="00D34FD5"/>
    <w:rsid w:val="00D37571"/>
    <w:rsid w:val="00D416E1"/>
    <w:rsid w:val="00D420D3"/>
    <w:rsid w:val="00D433B0"/>
    <w:rsid w:val="00D43B9A"/>
    <w:rsid w:val="00D43CAD"/>
    <w:rsid w:val="00D4593C"/>
    <w:rsid w:val="00D4593E"/>
    <w:rsid w:val="00D47B71"/>
    <w:rsid w:val="00D50403"/>
    <w:rsid w:val="00D5083D"/>
    <w:rsid w:val="00D513A0"/>
    <w:rsid w:val="00D51D89"/>
    <w:rsid w:val="00D5268D"/>
    <w:rsid w:val="00D52B36"/>
    <w:rsid w:val="00D52F3E"/>
    <w:rsid w:val="00D53FF9"/>
    <w:rsid w:val="00D542DA"/>
    <w:rsid w:val="00D5538B"/>
    <w:rsid w:val="00D55D9A"/>
    <w:rsid w:val="00D568EB"/>
    <w:rsid w:val="00D56BFA"/>
    <w:rsid w:val="00D57402"/>
    <w:rsid w:val="00D57502"/>
    <w:rsid w:val="00D60057"/>
    <w:rsid w:val="00D60B82"/>
    <w:rsid w:val="00D61560"/>
    <w:rsid w:val="00D62C44"/>
    <w:rsid w:val="00D638AC"/>
    <w:rsid w:val="00D63976"/>
    <w:rsid w:val="00D65942"/>
    <w:rsid w:val="00D70694"/>
    <w:rsid w:val="00D7073A"/>
    <w:rsid w:val="00D70CA9"/>
    <w:rsid w:val="00D725FF"/>
    <w:rsid w:val="00D72B53"/>
    <w:rsid w:val="00D73381"/>
    <w:rsid w:val="00D76D87"/>
    <w:rsid w:val="00D77993"/>
    <w:rsid w:val="00D814BB"/>
    <w:rsid w:val="00D822A9"/>
    <w:rsid w:val="00D82B36"/>
    <w:rsid w:val="00D83285"/>
    <w:rsid w:val="00D83351"/>
    <w:rsid w:val="00D8489A"/>
    <w:rsid w:val="00D84AB6"/>
    <w:rsid w:val="00D84C73"/>
    <w:rsid w:val="00D86781"/>
    <w:rsid w:val="00D86A5A"/>
    <w:rsid w:val="00D87F40"/>
    <w:rsid w:val="00D90CA6"/>
    <w:rsid w:val="00D9109A"/>
    <w:rsid w:val="00D91889"/>
    <w:rsid w:val="00D92A80"/>
    <w:rsid w:val="00D92FAD"/>
    <w:rsid w:val="00D935F3"/>
    <w:rsid w:val="00D96004"/>
    <w:rsid w:val="00D9669A"/>
    <w:rsid w:val="00DA105F"/>
    <w:rsid w:val="00DA1D49"/>
    <w:rsid w:val="00DA36CA"/>
    <w:rsid w:val="00DA39A9"/>
    <w:rsid w:val="00DA5048"/>
    <w:rsid w:val="00DA6899"/>
    <w:rsid w:val="00DB4900"/>
    <w:rsid w:val="00DB4D51"/>
    <w:rsid w:val="00DB60A1"/>
    <w:rsid w:val="00DB6632"/>
    <w:rsid w:val="00DB6F2E"/>
    <w:rsid w:val="00DC167B"/>
    <w:rsid w:val="00DC1B19"/>
    <w:rsid w:val="00DC2887"/>
    <w:rsid w:val="00DC2B97"/>
    <w:rsid w:val="00DC37B1"/>
    <w:rsid w:val="00DC3E75"/>
    <w:rsid w:val="00DC6A8B"/>
    <w:rsid w:val="00DC7317"/>
    <w:rsid w:val="00DD1AEF"/>
    <w:rsid w:val="00DD1B75"/>
    <w:rsid w:val="00DD2C6A"/>
    <w:rsid w:val="00DD310D"/>
    <w:rsid w:val="00DD34FE"/>
    <w:rsid w:val="00DD432E"/>
    <w:rsid w:val="00DD4A07"/>
    <w:rsid w:val="00DD4BCE"/>
    <w:rsid w:val="00DD5C7D"/>
    <w:rsid w:val="00DD5E46"/>
    <w:rsid w:val="00DD63E7"/>
    <w:rsid w:val="00DD713F"/>
    <w:rsid w:val="00DD7A94"/>
    <w:rsid w:val="00DE0758"/>
    <w:rsid w:val="00DE1A5D"/>
    <w:rsid w:val="00DE1E6B"/>
    <w:rsid w:val="00DE3165"/>
    <w:rsid w:val="00DE390D"/>
    <w:rsid w:val="00DE47F6"/>
    <w:rsid w:val="00DE51B8"/>
    <w:rsid w:val="00DE5C79"/>
    <w:rsid w:val="00DE6289"/>
    <w:rsid w:val="00DE6A15"/>
    <w:rsid w:val="00DE718B"/>
    <w:rsid w:val="00DE7B2E"/>
    <w:rsid w:val="00DE7C00"/>
    <w:rsid w:val="00DF24AD"/>
    <w:rsid w:val="00DF29F0"/>
    <w:rsid w:val="00DF4EB1"/>
    <w:rsid w:val="00DF4F98"/>
    <w:rsid w:val="00DF50DE"/>
    <w:rsid w:val="00DF58E5"/>
    <w:rsid w:val="00DF5B71"/>
    <w:rsid w:val="00DF5C5B"/>
    <w:rsid w:val="00DF642E"/>
    <w:rsid w:val="00DF67F8"/>
    <w:rsid w:val="00DF7242"/>
    <w:rsid w:val="00E013DF"/>
    <w:rsid w:val="00E01BE2"/>
    <w:rsid w:val="00E02C78"/>
    <w:rsid w:val="00E04286"/>
    <w:rsid w:val="00E044C2"/>
    <w:rsid w:val="00E055AB"/>
    <w:rsid w:val="00E06139"/>
    <w:rsid w:val="00E07847"/>
    <w:rsid w:val="00E10344"/>
    <w:rsid w:val="00E11E29"/>
    <w:rsid w:val="00E123D6"/>
    <w:rsid w:val="00E12A0A"/>
    <w:rsid w:val="00E131D1"/>
    <w:rsid w:val="00E142C1"/>
    <w:rsid w:val="00E147F4"/>
    <w:rsid w:val="00E14DC8"/>
    <w:rsid w:val="00E1500A"/>
    <w:rsid w:val="00E15F59"/>
    <w:rsid w:val="00E170E4"/>
    <w:rsid w:val="00E17D15"/>
    <w:rsid w:val="00E20A98"/>
    <w:rsid w:val="00E20ADB"/>
    <w:rsid w:val="00E20E49"/>
    <w:rsid w:val="00E2143A"/>
    <w:rsid w:val="00E224E5"/>
    <w:rsid w:val="00E22D41"/>
    <w:rsid w:val="00E2475D"/>
    <w:rsid w:val="00E248F5"/>
    <w:rsid w:val="00E25289"/>
    <w:rsid w:val="00E255E4"/>
    <w:rsid w:val="00E25BAF"/>
    <w:rsid w:val="00E25BFF"/>
    <w:rsid w:val="00E273FE"/>
    <w:rsid w:val="00E2746E"/>
    <w:rsid w:val="00E319E5"/>
    <w:rsid w:val="00E3254B"/>
    <w:rsid w:val="00E3316C"/>
    <w:rsid w:val="00E33729"/>
    <w:rsid w:val="00E34A1F"/>
    <w:rsid w:val="00E352F2"/>
    <w:rsid w:val="00E35F04"/>
    <w:rsid w:val="00E35F82"/>
    <w:rsid w:val="00E36771"/>
    <w:rsid w:val="00E37E7B"/>
    <w:rsid w:val="00E40FB7"/>
    <w:rsid w:val="00E4153E"/>
    <w:rsid w:val="00E423A7"/>
    <w:rsid w:val="00E42C28"/>
    <w:rsid w:val="00E42F88"/>
    <w:rsid w:val="00E43216"/>
    <w:rsid w:val="00E4377F"/>
    <w:rsid w:val="00E44175"/>
    <w:rsid w:val="00E45DD9"/>
    <w:rsid w:val="00E479D2"/>
    <w:rsid w:val="00E506D9"/>
    <w:rsid w:val="00E50FE0"/>
    <w:rsid w:val="00E514A9"/>
    <w:rsid w:val="00E534C4"/>
    <w:rsid w:val="00E539F3"/>
    <w:rsid w:val="00E56791"/>
    <w:rsid w:val="00E57908"/>
    <w:rsid w:val="00E57920"/>
    <w:rsid w:val="00E57B09"/>
    <w:rsid w:val="00E57D79"/>
    <w:rsid w:val="00E607EC"/>
    <w:rsid w:val="00E60B0F"/>
    <w:rsid w:val="00E62121"/>
    <w:rsid w:val="00E621A0"/>
    <w:rsid w:val="00E62DEE"/>
    <w:rsid w:val="00E63379"/>
    <w:rsid w:val="00E63B6E"/>
    <w:rsid w:val="00E63EFA"/>
    <w:rsid w:val="00E65297"/>
    <w:rsid w:val="00E666EE"/>
    <w:rsid w:val="00E66B01"/>
    <w:rsid w:val="00E66B85"/>
    <w:rsid w:val="00E67DD7"/>
    <w:rsid w:val="00E67E40"/>
    <w:rsid w:val="00E705E5"/>
    <w:rsid w:val="00E70885"/>
    <w:rsid w:val="00E71085"/>
    <w:rsid w:val="00E727B2"/>
    <w:rsid w:val="00E72A37"/>
    <w:rsid w:val="00E74375"/>
    <w:rsid w:val="00E7528F"/>
    <w:rsid w:val="00E766C3"/>
    <w:rsid w:val="00E77354"/>
    <w:rsid w:val="00E80256"/>
    <w:rsid w:val="00E80389"/>
    <w:rsid w:val="00E820F1"/>
    <w:rsid w:val="00E8271A"/>
    <w:rsid w:val="00E833A9"/>
    <w:rsid w:val="00E8448C"/>
    <w:rsid w:val="00E86FFE"/>
    <w:rsid w:val="00E87281"/>
    <w:rsid w:val="00E907EB"/>
    <w:rsid w:val="00E90F38"/>
    <w:rsid w:val="00E91151"/>
    <w:rsid w:val="00E91CB8"/>
    <w:rsid w:val="00E923B2"/>
    <w:rsid w:val="00E94613"/>
    <w:rsid w:val="00E9502E"/>
    <w:rsid w:val="00E957A4"/>
    <w:rsid w:val="00E97DC3"/>
    <w:rsid w:val="00E97E61"/>
    <w:rsid w:val="00E97FD6"/>
    <w:rsid w:val="00EA001F"/>
    <w:rsid w:val="00EA0F3A"/>
    <w:rsid w:val="00EA1B3E"/>
    <w:rsid w:val="00EA1D43"/>
    <w:rsid w:val="00EA3D62"/>
    <w:rsid w:val="00EA3FA2"/>
    <w:rsid w:val="00EA547A"/>
    <w:rsid w:val="00EA57F1"/>
    <w:rsid w:val="00EA729A"/>
    <w:rsid w:val="00EB04FA"/>
    <w:rsid w:val="00EB2B3F"/>
    <w:rsid w:val="00EB37CD"/>
    <w:rsid w:val="00EB3A28"/>
    <w:rsid w:val="00EB44FE"/>
    <w:rsid w:val="00EB59F4"/>
    <w:rsid w:val="00EB6915"/>
    <w:rsid w:val="00EB75AF"/>
    <w:rsid w:val="00EC10B8"/>
    <w:rsid w:val="00EC15A0"/>
    <w:rsid w:val="00EC1906"/>
    <w:rsid w:val="00EC1C41"/>
    <w:rsid w:val="00EC2DCE"/>
    <w:rsid w:val="00EC3622"/>
    <w:rsid w:val="00EC4084"/>
    <w:rsid w:val="00EC5860"/>
    <w:rsid w:val="00EC7103"/>
    <w:rsid w:val="00ED00C5"/>
    <w:rsid w:val="00ED0148"/>
    <w:rsid w:val="00ED0558"/>
    <w:rsid w:val="00ED20CA"/>
    <w:rsid w:val="00ED2172"/>
    <w:rsid w:val="00ED31DC"/>
    <w:rsid w:val="00ED3976"/>
    <w:rsid w:val="00ED422E"/>
    <w:rsid w:val="00ED471A"/>
    <w:rsid w:val="00ED5736"/>
    <w:rsid w:val="00ED5C93"/>
    <w:rsid w:val="00ED7D3E"/>
    <w:rsid w:val="00ED7FC7"/>
    <w:rsid w:val="00EE0F53"/>
    <w:rsid w:val="00EE1620"/>
    <w:rsid w:val="00EE2B26"/>
    <w:rsid w:val="00EE36FF"/>
    <w:rsid w:val="00EE4027"/>
    <w:rsid w:val="00EE4F65"/>
    <w:rsid w:val="00EE4F8E"/>
    <w:rsid w:val="00EE53DD"/>
    <w:rsid w:val="00EE5B1C"/>
    <w:rsid w:val="00EE6196"/>
    <w:rsid w:val="00EE7437"/>
    <w:rsid w:val="00EE7A2F"/>
    <w:rsid w:val="00EF291F"/>
    <w:rsid w:val="00EF35E5"/>
    <w:rsid w:val="00EF3717"/>
    <w:rsid w:val="00EF3D7D"/>
    <w:rsid w:val="00EF43E6"/>
    <w:rsid w:val="00EF4E9A"/>
    <w:rsid w:val="00EF4F18"/>
    <w:rsid w:val="00EF59E1"/>
    <w:rsid w:val="00EF75F3"/>
    <w:rsid w:val="00F0078C"/>
    <w:rsid w:val="00F01049"/>
    <w:rsid w:val="00F01C84"/>
    <w:rsid w:val="00F020AA"/>
    <w:rsid w:val="00F0442C"/>
    <w:rsid w:val="00F045FF"/>
    <w:rsid w:val="00F04C77"/>
    <w:rsid w:val="00F056C2"/>
    <w:rsid w:val="00F0673E"/>
    <w:rsid w:val="00F06CD8"/>
    <w:rsid w:val="00F071C5"/>
    <w:rsid w:val="00F10626"/>
    <w:rsid w:val="00F11E2D"/>
    <w:rsid w:val="00F123CC"/>
    <w:rsid w:val="00F12F8D"/>
    <w:rsid w:val="00F133A6"/>
    <w:rsid w:val="00F134CF"/>
    <w:rsid w:val="00F139E1"/>
    <w:rsid w:val="00F14CC4"/>
    <w:rsid w:val="00F15539"/>
    <w:rsid w:val="00F1686E"/>
    <w:rsid w:val="00F175B7"/>
    <w:rsid w:val="00F2050E"/>
    <w:rsid w:val="00F217D4"/>
    <w:rsid w:val="00F21CBD"/>
    <w:rsid w:val="00F2217F"/>
    <w:rsid w:val="00F229AC"/>
    <w:rsid w:val="00F2302C"/>
    <w:rsid w:val="00F237E7"/>
    <w:rsid w:val="00F23CD5"/>
    <w:rsid w:val="00F24F46"/>
    <w:rsid w:val="00F25FF9"/>
    <w:rsid w:val="00F30551"/>
    <w:rsid w:val="00F30BE7"/>
    <w:rsid w:val="00F336AF"/>
    <w:rsid w:val="00F34E44"/>
    <w:rsid w:val="00F35B02"/>
    <w:rsid w:val="00F35DD0"/>
    <w:rsid w:val="00F40948"/>
    <w:rsid w:val="00F4281A"/>
    <w:rsid w:val="00F428F0"/>
    <w:rsid w:val="00F42A83"/>
    <w:rsid w:val="00F43B2F"/>
    <w:rsid w:val="00F43C12"/>
    <w:rsid w:val="00F43D3B"/>
    <w:rsid w:val="00F44B4B"/>
    <w:rsid w:val="00F46F91"/>
    <w:rsid w:val="00F47257"/>
    <w:rsid w:val="00F50DA2"/>
    <w:rsid w:val="00F529E9"/>
    <w:rsid w:val="00F52A6F"/>
    <w:rsid w:val="00F52F0A"/>
    <w:rsid w:val="00F54824"/>
    <w:rsid w:val="00F548E1"/>
    <w:rsid w:val="00F5661C"/>
    <w:rsid w:val="00F56C7A"/>
    <w:rsid w:val="00F5772E"/>
    <w:rsid w:val="00F5779F"/>
    <w:rsid w:val="00F57D0B"/>
    <w:rsid w:val="00F611D6"/>
    <w:rsid w:val="00F6698B"/>
    <w:rsid w:val="00F67A49"/>
    <w:rsid w:val="00F67D4A"/>
    <w:rsid w:val="00F703EA"/>
    <w:rsid w:val="00F72578"/>
    <w:rsid w:val="00F736F5"/>
    <w:rsid w:val="00F747BE"/>
    <w:rsid w:val="00F74CBC"/>
    <w:rsid w:val="00F75C78"/>
    <w:rsid w:val="00F77373"/>
    <w:rsid w:val="00F77421"/>
    <w:rsid w:val="00F8118E"/>
    <w:rsid w:val="00F8119F"/>
    <w:rsid w:val="00F828D0"/>
    <w:rsid w:val="00F85A11"/>
    <w:rsid w:val="00F85D10"/>
    <w:rsid w:val="00F8649B"/>
    <w:rsid w:val="00F864C6"/>
    <w:rsid w:val="00F90247"/>
    <w:rsid w:val="00F90AF2"/>
    <w:rsid w:val="00F90C89"/>
    <w:rsid w:val="00F919BA"/>
    <w:rsid w:val="00F92A5E"/>
    <w:rsid w:val="00F92A6A"/>
    <w:rsid w:val="00F938A1"/>
    <w:rsid w:val="00F93A45"/>
    <w:rsid w:val="00F95F27"/>
    <w:rsid w:val="00F967FF"/>
    <w:rsid w:val="00F974A7"/>
    <w:rsid w:val="00F97E77"/>
    <w:rsid w:val="00FA1622"/>
    <w:rsid w:val="00FA25BB"/>
    <w:rsid w:val="00FA2C70"/>
    <w:rsid w:val="00FA2DCF"/>
    <w:rsid w:val="00FA2E02"/>
    <w:rsid w:val="00FA2F59"/>
    <w:rsid w:val="00FA3711"/>
    <w:rsid w:val="00FA3FF2"/>
    <w:rsid w:val="00FA4D02"/>
    <w:rsid w:val="00FA6784"/>
    <w:rsid w:val="00FA734F"/>
    <w:rsid w:val="00FB0A28"/>
    <w:rsid w:val="00FB2E17"/>
    <w:rsid w:val="00FB3018"/>
    <w:rsid w:val="00FB330A"/>
    <w:rsid w:val="00FB47D6"/>
    <w:rsid w:val="00FB4D34"/>
    <w:rsid w:val="00FB570E"/>
    <w:rsid w:val="00FB5BE1"/>
    <w:rsid w:val="00FB6907"/>
    <w:rsid w:val="00FB75CB"/>
    <w:rsid w:val="00FC036F"/>
    <w:rsid w:val="00FC2AD4"/>
    <w:rsid w:val="00FC4059"/>
    <w:rsid w:val="00FC447D"/>
    <w:rsid w:val="00FC485E"/>
    <w:rsid w:val="00FC4CCE"/>
    <w:rsid w:val="00FC5B54"/>
    <w:rsid w:val="00FD071D"/>
    <w:rsid w:val="00FD2056"/>
    <w:rsid w:val="00FD2C7F"/>
    <w:rsid w:val="00FD35B1"/>
    <w:rsid w:val="00FD4716"/>
    <w:rsid w:val="00FD5018"/>
    <w:rsid w:val="00FD53BE"/>
    <w:rsid w:val="00FD7822"/>
    <w:rsid w:val="00FE0559"/>
    <w:rsid w:val="00FE0806"/>
    <w:rsid w:val="00FE2CDA"/>
    <w:rsid w:val="00FE3BCE"/>
    <w:rsid w:val="00FE6385"/>
    <w:rsid w:val="00FE63F5"/>
    <w:rsid w:val="00FE740C"/>
    <w:rsid w:val="00FE7428"/>
    <w:rsid w:val="00FF0FA1"/>
    <w:rsid w:val="00FF2110"/>
    <w:rsid w:val="00FF356D"/>
    <w:rsid w:val="00FF3B57"/>
    <w:rsid w:val="00FF4C2B"/>
    <w:rsid w:val="00FF501C"/>
    <w:rsid w:val="00FF6061"/>
    <w:rsid w:val="00FF613A"/>
    <w:rsid w:val="00FF63F5"/>
    <w:rsid w:val="00FF6B44"/>
    <w:rsid w:val="00FF6DAD"/>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66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02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BED"/>
    <w:pPr>
      <w:tabs>
        <w:tab w:val="center" w:pos="4680"/>
        <w:tab w:val="right" w:pos="9360"/>
      </w:tabs>
    </w:pPr>
  </w:style>
  <w:style w:type="character" w:customStyle="1" w:styleId="HeaderChar">
    <w:name w:val="Header Char"/>
    <w:link w:val="Header"/>
    <w:uiPriority w:val="99"/>
    <w:rsid w:val="002D7BED"/>
    <w:rPr>
      <w:sz w:val="24"/>
      <w:szCs w:val="24"/>
    </w:rPr>
  </w:style>
  <w:style w:type="paragraph" w:styleId="Footer">
    <w:name w:val="footer"/>
    <w:basedOn w:val="Normal"/>
    <w:link w:val="FooterChar"/>
    <w:uiPriority w:val="99"/>
    <w:rsid w:val="002D7BED"/>
    <w:pPr>
      <w:tabs>
        <w:tab w:val="center" w:pos="4680"/>
        <w:tab w:val="right" w:pos="9360"/>
      </w:tabs>
    </w:pPr>
  </w:style>
  <w:style w:type="character" w:customStyle="1" w:styleId="FooterChar">
    <w:name w:val="Footer Char"/>
    <w:link w:val="Footer"/>
    <w:uiPriority w:val="99"/>
    <w:rsid w:val="002D7BED"/>
    <w:rPr>
      <w:sz w:val="24"/>
      <w:szCs w:val="24"/>
    </w:rPr>
  </w:style>
  <w:style w:type="paragraph" w:styleId="BalloonText">
    <w:name w:val="Balloon Text"/>
    <w:basedOn w:val="Normal"/>
    <w:link w:val="BalloonTextChar"/>
    <w:rsid w:val="002D7BED"/>
    <w:rPr>
      <w:rFonts w:ascii="Tahoma" w:hAnsi="Tahoma" w:cs="Tahoma"/>
      <w:sz w:val="16"/>
      <w:szCs w:val="16"/>
    </w:rPr>
  </w:style>
  <w:style w:type="character" w:customStyle="1" w:styleId="BalloonTextChar">
    <w:name w:val="Balloon Text Char"/>
    <w:link w:val="BalloonText"/>
    <w:rsid w:val="002D7BED"/>
    <w:rPr>
      <w:rFonts w:ascii="Tahoma" w:hAnsi="Tahoma" w:cs="Tahoma"/>
      <w:sz w:val="16"/>
      <w:szCs w:val="16"/>
    </w:rPr>
  </w:style>
  <w:style w:type="table" w:styleId="TableGrid">
    <w:name w:val="Table Grid"/>
    <w:basedOn w:val="TableNormal"/>
    <w:rsid w:val="002D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4DD"/>
    <w:pPr>
      <w:ind w:left="720"/>
      <w:contextualSpacing/>
    </w:pPr>
  </w:style>
  <w:style w:type="paragraph" w:styleId="NormalWeb">
    <w:name w:val="Normal (Web)"/>
    <w:basedOn w:val="Normal"/>
    <w:rsid w:val="002C21F5"/>
  </w:style>
  <w:style w:type="character" w:customStyle="1" w:styleId="Heading1Char">
    <w:name w:val="Heading 1 Char"/>
    <w:basedOn w:val="DefaultParagraphFont"/>
    <w:link w:val="Heading1"/>
    <w:rsid w:val="00667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64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202F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semiHidden/>
    <w:unhideWhenUsed/>
    <w:qFormat/>
    <w:rsid w:val="001E12C9"/>
    <w:pPr>
      <w:spacing w:line="276" w:lineRule="auto"/>
      <w:outlineLvl w:val="9"/>
    </w:pPr>
    <w:rPr>
      <w:lang w:eastAsia="ja-JP"/>
    </w:rPr>
  </w:style>
  <w:style w:type="paragraph" w:styleId="TOC1">
    <w:name w:val="toc 1"/>
    <w:basedOn w:val="Normal"/>
    <w:next w:val="Normal"/>
    <w:autoRedefine/>
    <w:uiPriority w:val="39"/>
    <w:rsid w:val="00543A41"/>
    <w:pPr>
      <w:tabs>
        <w:tab w:val="left" w:pos="1080"/>
        <w:tab w:val="left" w:pos="1170"/>
        <w:tab w:val="left" w:pos="1530"/>
        <w:tab w:val="right" w:leader="dot" w:pos="9926"/>
      </w:tabs>
      <w:spacing w:after="100"/>
    </w:pPr>
    <w:rPr>
      <w:rFonts w:eastAsiaTheme="majorEastAsia" w:cstheme="minorHAnsi"/>
      <w:noProof/>
    </w:rPr>
  </w:style>
  <w:style w:type="paragraph" w:styleId="TOC2">
    <w:name w:val="toc 2"/>
    <w:basedOn w:val="Normal"/>
    <w:next w:val="Normal"/>
    <w:autoRedefine/>
    <w:uiPriority w:val="39"/>
    <w:rsid w:val="00F25FF9"/>
    <w:pPr>
      <w:tabs>
        <w:tab w:val="left" w:pos="720"/>
        <w:tab w:val="right" w:leader="dot" w:pos="9926"/>
      </w:tabs>
      <w:spacing w:after="100"/>
      <w:ind w:left="720"/>
    </w:pPr>
  </w:style>
  <w:style w:type="paragraph" w:styleId="TOC3">
    <w:name w:val="toc 3"/>
    <w:basedOn w:val="Normal"/>
    <w:next w:val="Normal"/>
    <w:autoRedefine/>
    <w:uiPriority w:val="39"/>
    <w:rsid w:val="001E12C9"/>
    <w:pPr>
      <w:spacing w:after="100"/>
      <w:ind w:left="480"/>
    </w:pPr>
  </w:style>
  <w:style w:type="character" w:styleId="Hyperlink">
    <w:name w:val="Hyperlink"/>
    <w:basedOn w:val="DefaultParagraphFont"/>
    <w:uiPriority w:val="99"/>
    <w:unhideWhenUsed/>
    <w:rsid w:val="001E12C9"/>
    <w:rPr>
      <w:color w:val="0000FF" w:themeColor="hyperlink"/>
      <w:u w:val="single"/>
    </w:rPr>
  </w:style>
  <w:style w:type="paragraph" w:styleId="FootnoteText">
    <w:name w:val="footnote text"/>
    <w:basedOn w:val="Normal"/>
    <w:link w:val="FootnoteTextChar"/>
    <w:rsid w:val="001C4DF9"/>
    <w:rPr>
      <w:sz w:val="20"/>
      <w:szCs w:val="20"/>
    </w:rPr>
  </w:style>
  <w:style w:type="character" w:customStyle="1" w:styleId="FootnoteTextChar">
    <w:name w:val="Footnote Text Char"/>
    <w:basedOn w:val="DefaultParagraphFont"/>
    <w:link w:val="FootnoteText"/>
    <w:rsid w:val="001C4DF9"/>
  </w:style>
  <w:style w:type="character" w:styleId="FootnoteReference">
    <w:name w:val="footnote reference"/>
    <w:basedOn w:val="DefaultParagraphFont"/>
    <w:rsid w:val="001C4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66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02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BED"/>
    <w:pPr>
      <w:tabs>
        <w:tab w:val="center" w:pos="4680"/>
        <w:tab w:val="right" w:pos="9360"/>
      </w:tabs>
    </w:pPr>
  </w:style>
  <w:style w:type="character" w:customStyle="1" w:styleId="HeaderChar">
    <w:name w:val="Header Char"/>
    <w:link w:val="Header"/>
    <w:uiPriority w:val="99"/>
    <w:rsid w:val="002D7BED"/>
    <w:rPr>
      <w:sz w:val="24"/>
      <w:szCs w:val="24"/>
    </w:rPr>
  </w:style>
  <w:style w:type="paragraph" w:styleId="Footer">
    <w:name w:val="footer"/>
    <w:basedOn w:val="Normal"/>
    <w:link w:val="FooterChar"/>
    <w:uiPriority w:val="99"/>
    <w:rsid w:val="002D7BED"/>
    <w:pPr>
      <w:tabs>
        <w:tab w:val="center" w:pos="4680"/>
        <w:tab w:val="right" w:pos="9360"/>
      </w:tabs>
    </w:pPr>
  </w:style>
  <w:style w:type="character" w:customStyle="1" w:styleId="FooterChar">
    <w:name w:val="Footer Char"/>
    <w:link w:val="Footer"/>
    <w:uiPriority w:val="99"/>
    <w:rsid w:val="002D7BED"/>
    <w:rPr>
      <w:sz w:val="24"/>
      <w:szCs w:val="24"/>
    </w:rPr>
  </w:style>
  <w:style w:type="paragraph" w:styleId="BalloonText">
    <w:name w:val="Balloon Text"/>
    <w:basedOn w:val="Normal"/>
    <w:link w:val="BalloonTextChar"/>
    <w:rsid w:val="002D7BED"/>
    <w:rPr>
      <w:rFonts w:ascii="Tahoma" w:hAnsi="Tahoma" w:cs="Tahoma"/>
      <w:sz w:val="16"/>
      <w:szCs w:val="16"/>
    </w:rPr>
  </w:style>
  <w:style w:type="character" w:customStyle="1" w:styleId="BalloonTextChar">
    <w:name w:val="Balloon Text Char"/>
    <w:link w:val="BalloonText"/>
    <w:rsid w:val="002D7BED"/>
    <w:rPr>
      <w:rFonts w:ascii="Tahoma" w:hAnsi="Tahoma" w:cs="Tahoma"/>
      <w:sz w:val="16"/>
      <w:szCs w:val="16"/>
    </w:rPr>
  </w:style>
  <w:style w:type="table" w:styleId="TableGrid">
    <w:name w:val="Table Grid"/>
    <w:basedOn w:val="TableNormal"/>
    <w:rsid w:val="002D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4DD"/>
    <w:pPr>
      <w:ind w:left="720"/>
      <w:contextualSpacing/>
    </w:pPr>
  </w:style>
  <w:style w:type="paragraph" w:styleId="NormalWeb">
    <w:name w:val="Normal (Web)"/>
    <w:basedOn w:val="Normal"/>
    <w:rsid w:val="002C21F5"/>
  </w:style>
  <w:style w:type="character" w:customStyle="1" w:styleId="Heading1Char">
    <w:name w:val="Heading 1 Char"/>
    <w:basedOn w:val="DefaultParagraphFont"/>
    <w:link w:val="Heading1"/>
    <w:rsid w:val="00667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664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202FF"/>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semiHidden/>
    <w:unhideWhenUsed/>
    <w:qFormat/>
    <w:rsid w:val="001E12C9"/>
    <w:pPr>
      <w:spacing w:line="276" w:lineRule="auto"/>
      <w:outlineLvl w:val="9"/>
    </w:pPr>
    <w:rPr>
      <w:lang w:eastAsia="ja-JP"/>
    </w:rPr>
  </w:style>
  <w:style w:type="paragraph" w:styleId="TOC1">
    <w:name w:val="toc 1"/>
    <w:basedOn w:val="Normal"/>
    <w:next w:val="Normal"/>
    <w:autoRedefine/>
    <w:uiPriority w:val="39"/>
    <w:rsid w:val="00543A41"/>
    <w:pPr>
      <w:tabs>
        <w:tab w:val="left" w:pos="1080"/>
        <w:tab w:val="left" w:pos="1170"/>
        <w:tab w:val="left" w:pos="1530"/>
        <w:tab w:val="right" w:leader="dot" w:pos="9926"/>
      </w:tabs>
      <w:spacing w:after="100"/>
    </w:pPr>
    <w:rPr>
      <w:rFonts w:eastAsiaTheme="majorEastAsia" w:cstheme="minorHAnsi"/>
      <w:noProof/>
    </w:rPr>
  </w:style>
  <w:style w:type="paragraph" w:styleId="TOC2">
    <w:name w:val="toc 2"/>
    <w:basedOn w:val="Normal"/>
    <w:next w:val="Normal"/>
    <w:autoRedefine/>
    <w:uiPriority w:val="39"/>
    <w:rsid w:val="00F25FF9"/>
    <w:pPr>
      <w:tabs>
        <w:tab w:val="left" w:pos="720"/>
        <w:tab w:val="right" w:leader="dot" w:pos="9926"/>
      </w:tabs>
      <w:spacing w:after="100"/>
      <w:ind w:left="720"/>
    </w:pPr>
  </w:style>
  <w:style w:type="paragraph" w:styleId="TOC3">
    <w:name w:val="toc 3"/>
    <w:basedOn w:val="Normal"/>
    <w:next w:val="Normal"/>
    <w:autoRedefine/>
    <w:uiPriority w:val="39"/>
    <w:rsid w:val="001E12C9"/>
    <w:pPr>
      <w:spacing w:after="100"/>
      <w:ind w:left="480"/>
    </w:pPr>
  </w:style>
  <w:style w:type="character" w:styleId="Hyperlink">
    <w:name w:val="Hyperlink"/>
    <w:basedOn w:val="DefaultParagraphFont"/>
    <w:uiPriority w:val="99"/>
    <w:unhideWhenUsed/>
    <w:rsid w:val="001E12C9"/>
    <w:rPr>
      <w:color w:val="0000FF" w:themeColor="hyperlink"/>
      <w:u w:val="single"/>
    </w:rPr>
  </w:style>
  <w:style w:type="paragraph" w:styleId="FootnoteText">
    <w:name w:val="footnote text"/>
    <w:basedOn w:val="Normal"/>
    <w:link w:val="FootnoteTextChar"/>
    <w:rsid w:val="001C4DF9"/>
    <w:rPr>
      <w:sz w:val="20"/>
      <w:szCs w:val="20"/>
    </w:rPr>
  </w:style>
  <w:style w:type="character" w:customStyle="1" w:styleId="FootnoteTextChar">
    <w:name w:val="Footnote Text Char"/>
    <w:basedOn w:val="DefaultParagraphFont"/>
    <w:link w:val="FootnoteText"/>
    <w:rsid w:val="001C4DF9"/>
  </w:style>
  <w:style w:type="character" w:styleId="FootnoteReference">
    <w:name w:val="footnote reference"/>
    <w:basedOn w:val="DefaultParagraphFont"/>
    <w:rsid w:val="001C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835">
      <w:bodyDiv w:val="1"/>
      <w:marLeft w:val="0"/>
      <w:marRight w:val="0"/>
      <w:marTop w:val="0"/>
      <w:marBottom w:val="0"/>
      <w:divBdr>
        <w:top w:val="none" w:sz="0" w:space="0" w:color="auto"/>
        <w:left w:val="none" w:sz="0" w:space="0" w:color="auto"/>
        <w:bottom w:val="none" w:sz="0" w:space="0" w:color="auto"/>
        <w:right w:val="none" w:sz="0" w:space="0" w:color="auto"/>
      </w:divBdr>
    </w:div>
    <w:div w:id="2154394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430">
          <w:marLeft w:val="547"/>
          <w:marRight w:val="0"/>
          <w:marTop w:val="134"/>
          <w:marBottom w:val="0"/>
          <w:divBdr>
            <w:top w:val="none" w:sz="0" w:space="0" w:color="auto"/>
            <w:left w:val="none" w:sz="0" w:space="0" w:color="auto"/>
            <w:bottom w:val="none" w:sz="0" w:space="0" w:color="auto"/>
            <w:right w:val="none" w:sz="0" w:space="0" w:color="auto"/>
          </w:divBdr>
        </w:div>
        <w:div w:id="726034319">
          <w:marLeft w:val="547"/>
          <w:marRight w:val="0"/>
          <w:marTop w:val="134"/>
          <w:marBottom w:val="0"/>
          <w:divBdr>
            <w:top w:val="none" w:sz="0" w:space="0" w:color="auto"/>
            <w:left w:val="none" w:sz="0" w:space="0" w:color="auto"/>
            <w:bottom w:val="none" w:sz="0" w:space="0" w:color="auto"/>
            <w:right w:val="none" w:sz="0" w:space="0" w:color="auto"/>
          </w:divBdr>
        </w:div>
      </w:divsChild>
    </w:div>
    <w:div w:id="278028200">
      <w:bodyDiv w:val="1"/>
      <w:marLeft w:val="0"/>
      <w:marRight w:val="0"/>
      <w:marTop w:val="0"/>
      <w:marBottom w:val="0"/>
      <w:divBdr>
        <w:top w:val="none" w:sz="0" w:space="0" w:color="auto"/>
        <w:left w:val="none" w:sz="0" w:space="0" w:color="auto"/>
        <w:bottom w:val="none" w:sz="0" w:space="0" w:color="auto"/>
        <w:right w:val="none" w:sz="0" w:space="0" w:color="auto"/>
      </w:divBdr>
      <w:divsChild>
        <w:div w:id="891309683">
          <w:marLeft w:val="1166"/>
          <w:marRight w:val="0"/>
          <w:marTop w:val="96"/>
          <w:marBottom w:val="0"/>
          <w:divBdr>
            <w:top w:val="none" w:sz="0" w:space="0" w:color="auto"/>
            <w:left w:val="none" w:sz="0" w:space="0" w:color="auto"/>
            <w:bottom w:val="none" w:sz="0" w:space="0" w:color="auto"/>
            <w:right w:val="none" w:sz="0" w:space="0" w:color="auto"/>
          </w:divBdr>
        </w:div>
        <w:div w:id="2067601395">
          <w:marLeft w:val="1166"/>
          <w:marRight w:val="0"/>
          <w:marTop w:val="96"/>
          <w:marBottom w:val="0"/>
          <w:divBdr>
            <w:top w:val="none" w:sz="0" w:space="0" w:color="auto"/>
            <w:left w:val="none" w:sz="0" w:space="0" w:color="auto"/>
            <w:bottom w:val="none" w:sz="0" w:space="0" w:color="auto"/>
            <w:right w:val="none" w:sz="0" w:space="0" w:color="auto"/>
          </w:divBdr>
        </w:div>
        <w:div w:id="917977222">
          <w:marLeft w:val="1166"/>
          <w:marRight w:val="0"/>
          <w:marTop w:val="96"/>
          <w:marBottom w:val="0"/>
          <w:divBdr>
            <w:top w:val="none" w:sz="0" w:space="0" w:color="auto"/>
            <w:left w:val="none" w:sz="0" w:space="0" w:color="auto"/>
            <w:bottom w:val="none" w:sz="0" w:space="0" w:color="auto"/>
            <w:right w:val="none" w:sz="0" w:space="0" w:color="auto"/>
          </w:divBdr>
        </w:div>
        <w:div w:id="564069399">
          <w:marLeft w:val="1166"/>
          <w:marRight w:val="0"/>
          <w:marTop w:val="96"/>
          <w:marBottom w:val="0"/>
          <w:divBdr>
            <w:top w:val="none" w:sz="0" w:space="0" w:color="auto"/>
            <w:left w:val="none" w:sz="0" w:space="0" w:color="auto"/>
            <w:bottom w:val="none" w:sz="0" w:space="0" w:color="auto"/>
            <w:right w:val="none" w:sz="0" w:space="0" w:color="auto"/>
          </w:divBdr>
        </w:div>
        <w:div w:id="204372166">
          <w:marLeft w:val="1166"/>
          <w:marRight w:val="0"/>
          <w:marTop w:val="96"/>
          <w:marBottom w:val="0"/>
          <w:divBdr>
            <w:top w:val="none" w:sz="0" w:space="0" w:color="auto"/>
            <w:left w:val="none" w:sz="0" w:space="0" w:color="auto"/>
            <w:bottom w:val="none" w:sz="0" w:space="0" w:color="auto"/>
            <w:right w:val="none" w:sz="0" w:space="0" w:color="auto"/>
          </w:divBdr>
        </w:div>
        <w:div w:id="210583692">
          <w:marLeft w:val="1166"/>
          <w:marRight w:val="0"/>
          <w:marTop w:val="96"/>
          <w:marBottom w:val="0"/>
          <w:divBdr>
            <w:top w:val="none" w:sz="0" w:space="0" w:color="auto"/>
            <w:left w:val="none" w:sz="0" w:space="0" w:color="auto"/>
            <w:bottom w:val="none" w:sz="0" w:space="0" w:color="auto"/>
            <w:right w:val="none" w:sz="0" w:space="0" w:color="auto"/>
          </w:divBdr>
        </w:div>
        <w:div w:id="962081830">
          <w:marLeft w:val="1166"/>
          <w:marRight w:val="0"/>
          <w:marTop w:val="96"/>
          <w:marBottom w:val="0"/>
          <w:divBdr>
            <w:top w:val="none" w:sz="0" w:space="0" w:color="auto"/>
            <w:left w:val="none" w:sz="0" w:space="0" w:color="auto"/>
            <w:bottom w:val="none" w:sz="0" w:space="0" w:color="auto"/>
            <w:right w:val="none" w:sz="0" w:space="0" w:color="auto"/>
          </w:divBdr>
        </w:div>
        <w:div w:id="551577515">
          <w:marLeft w:val="1166"/>
          <w:marRight w:val="0"/>
          <w:marTop w:val="96"/>
          <w:marBottom w:val="0"/>
          <w:divBdr>
            <w:top w:val="none" w:sz="0" w:space="0" w:color="auto"/>
            <w:left w:val="none" w:sz="0" w:space="0" w:color="auto"/>
            <w:bottom w:val="none" w:sz="0" w:space="0" w:color="auto"/>
            <w:right w:val="none" w:sz="0" w:space="0" w:color="auto"/>
          </w:divBdr>
        </w:div>
        <w:div w:id="2065399774">
          <w:marLeft w:val="1166"/>
          <w:marRight w:val="0"/>
          <w:marTop w:val="96"/>
          <w:marBottom w:val="0"/>
          <w:divBdr>
            <w:top w:val="none" w:sz="0" w:space="0" w:color="auto"/>
            <w:left w:val="none" w:sz="0" w:space="0" w:color="auto"/>
            <w:bottom w:val="none" w:sz="0" w:space="0" w:color="auto"/>
            <w:right w:val="none" w:sz="0" w:space="0" w:color="auto"/>
          </w:divBdr>
        </w:div>
      </w:divsChild>
    </w:div>
    <w:div w:id="613294209">
      <w:bodyDiv w:val="1"/>
      <w:marLeft w:val="0"/>
      <w:marRight w:val="0"/>
      <w:marTop w:val="0"/>
      <w:marBottom w:val="0"/>
      <w:divBdr>
        <w:top w:val="none" w:sz="0" w:space="0" w:color="auto"/>
        <w:left w:val="none" w:sz="0" w:space="0" w:color="auto"/>
        <w:bottom w:val="none" w:sz="0" w:space="0" w:color="auto"/>
        <w:right w:val="none" w:sz="0" w:space="0" w:color="auto"/>
      </w:divBdr>
    </w:div>
    <w:div w:id="738867218">
      <w:bodyDiv w:val="1"/>
      <w:marLeft w:val="0"/>
      <w:marRight w:val="0"/>
      <w:marTop w:val="0"/>
      <w:marBottom w:val="0"/>
      <w:divBdr>
        <w:top w:val="none" w:sz="0" w:space="0" w:color="auto"/>
        <w:left w:val="none" w:sz="0" w:space="0" w:color="auto"/>
        <w:bottom w:val="none" w:sz="0" w:space="0" w:color="auto"/>
        <w:right w:val="none" w:sz="0" w:space="0" w:color="auto"/>
      </w:divBdr>
      <w:divsChild>
        <w:div w:id="2068995792">
          <w:marLeft w:val="547"/>
          <w:marRight w:val="0"/>
          <w:marTop w:val="134"/>
          <w:marBottom w:val="0"/>
          <w:divBdr>
            <w:top w:val="none" w:sz="0" w:space="0" w:color="auto"/>
            <w:left w:val="none" w:sz="0" w:space="0" w:color="auto"/>
            <w:bottom w:val="none" w:sz="0" w:space="0" w:color="auto"/>
            <w:right w:val="none" w:sz="0" w:space="0" w:color="auto"/>
          </w:divBdr>
        </w:div>
        <w:div w:id="943609077">
          <w:marLeft w:val="547"/>
          <w:marRight w:val="0"/>
          <w:marTop w:val="134"/>
          <w:marBottom w:val="0"/>
          <w:divBdr>
            <w:top w:val="none" w:sz="0" w:space="0" w:color="auto"/>
            <w:left w:val="none" w:sz="0" w:space="0" w:color="auto"/>
            <w:bottom w:val="none" w:sz="0" w:space="0" w:color="auto"/>
            <w:right w:val="none" w:sz="0" w:space="0" w:color="auto"/>
          </w:divBdr>
        </w:div>
        <w:div w:id="1755126430">
          <w:marLeft w:val="547"/>
          <w:marRight w:val="0"/>
          <w:marTop w:val="134"/>
          <w:marBottom w:val="0"/>
          <w:divBdr>
            <w:top w:val="none" w:sz="0" w:space="0" w:color="auto"/>
            <w:left w:val="none" w:sz="0" w:space="0" w:color="auto"/>
            <w:bottom w:val="none" w:sz="0" w:space="0" w:color="auto"/>
            <w:right w:val="none" w:sz="0" w:space="0" w:color="auto"/>
          </w:divBdr>
        </w:div>
      </w:divsChild>
    </w:div>
    <w:div w:id="810899853">
      <w:bodyDiv w:val="1"/>
      <w:marLeft w:val="0"/>
      <w:marRight w:val="0"/>
      <w:marTop w:val="0"/>
      <w:marBottom w:val="0"/>
      <w:divBdr>
        <w:top w:val="none" w:sz="0" w:space="0" w:color="auto"/>
        <w:left w:val="none" w:sz="0" w:space="0" w:color="auto"/>
        <w:bottom w:val="none" w:sz="0" w:space="0" w:color="auto"/>
        <w:right w:val="none" w:sz="0" w:space="0" w:color="auto"/>
      </w:divBdr>
    </w:div>
    <w:div w:id="1383292721">
      <w:bodyDiv w:val="1"/>
      <w:marLeft w:val="0"/>
      <w:marRight w:val="0"/>
      <w:marTop w:val="0"/>
      <w:marBottom w:val="0"/>
      <w:divBdr>
        <w:top w:val="none" w:sz="0" w:space="0" w:color="auto"/>
        <w:left w:val="none" w:sz="0" w:space="0" w:color="auto"/>
        <w:bottom w:val="none" w:sz="0" w:space="0" w:color="auto"/>
        <w:right w:val="none" w:sz="0" w:space="0" w:color="auto"/>
      </w:divBdr>
      <w:divsChild>
        <w:div w:id="1250433629">
          <w:marLeft w:val="547"/>
          <w:marRight w:val="0"/>
          <w:marTop w:val="154"/>
          <w:marBottom w:val="0"/>
          <w:divBdr>
            <w:top w:val="none" w:sz="0" w:space="0" w:color="auto"/>
            <w:left w:val="none" w:sz="0" w:space="0" w:color="auto"/>
            <w:bottom w:val="none" w:sz="0" w:space="0" w:color="auto"/>
            <w:right w:val="none" w:sz="0" w:space="0" w:color="auto"/>
          </w:divBdr>
        </w:div>
        <w:div w:id="1170754107">
          <w:marLeft w:val="1166"/>
          <w:marRight w:val="0"/>
          <w:marTop w:val="134"/>
          <w:marBottom w:val="0"/>
          <w:divBdr>
            <w:top w:val="none" w:sz="0" w:space="0" w:color="auto"/>
            <w:left w:val="none" w:sz="0" w:space="0" w:color="auto"/>
            <w:bottom w:val="none" w:sz="0" w:space="0" w:color="auto"/>
            <w:right w:val="none" w:sz="0" w:space="0" w:color="auto"/>
          </w:divBdr>
        </w:div>
        <w:div w:id="87257327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sanford@healthassociation.n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cynthia.rushton@healthassociation.ns.ca"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aula.judge@healthassociation.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lly.hubley\Desktop\DRAFT%20GUIDES%20AND%20TOOLS\Position%20Description%20Writing%20Guide%20v1%20October%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793C-2B65-4F13-B3A0-AECDD263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Writing Guide v1 October 2010.dot</Template>
  <TotalTime>4</TotalTime>
  <Pages>15</Pages>
  <Words>3825</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NSAHO</Company>
  <LinksUpToDate>false</LinksUpToDate>
  <CharactersWithSpaces>27014</CharactersWithSpaces>
  <SharedDoc>false</SharedDoc>
  <HLinks>
    <vt:vector size="6" baseType="variant">
      <vt:variant>
        <vt:i4>6815813</vt:i4>
      </vt:variant>
      <vt:variant>
        <vt:i4>0</vt:i4>
      </vt:variant>
      <vt:variant>
        <vt:i4>0</vt:i4>
      </vt:variant>
      <vt:variant>
        <vt:i4>5</vt:i4>
      </vt:variant>
      <vt:variant>
        <vt:lpwstr>mailto:cynthia.burton@healthassociation.ns.ca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Hubley</dc:creator>
  <cp:lastModifiedBy>Alex Cross</cp:lastModifiedBy>
  <cp:revision>4</cp:revision>
  <cp:lastPrinted>2011-11-22T20:05:00Z</cp:lastPrinted>
  <dcterms:created xsi:type="dcterms:W3CDTF">2013-08-01T13:47:00Z</dcterms:created>
  <dcterms:modified xsi:type="dcterms:W3CDTF">2015-11-02T15:05:00Z</dcterms:modified>
</cp:coreProperties>
</file>